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69E58" w14:textId="77777777" w:rsidR="006D32EB" w:rsidRDefault="006D32EB">
      <w:pPr>
        <w:framePr w:w="3867" w:h="1445" w:hSpace="141" w:wrap="around" w:vAnchor="text" w:hAnchor="page" w:x="1728" w:y="-103"/>
        <w:shd w:val="solid" w:color="FFFFFF" w:fill="FFFFFF"/>
        <w:rPr>
          <w:sz w:val="16"/>
        </w:rPr>
      </w:pPr>
    </w:p>
    <w:p w14:paraId="136585FD" w14:textId="5B63AF98" w:rsidR="006D32EB" w:rsidRDefault="00D766FC">
      <w:pPr>
        <w:framePr w:w="3867" w:h="1445" w:hSpace="141" w:wrap="around" w:vAnchor="text" w:hAnchor="page" w:x="1728" w:y="-103"/>
        <w:shd w:val="solid" w:color="FFFFFF" w:fill="FFFFFF"/>
      </w:pPr>
      <w:r>
        <w:rPr>
          <w:noProof/>
        </w:rPr>
        <w:drawing>
          <wp:inline distT="0" distB="0" distL="0" distR="0" wp14:anchorId="4C417250" wp14:editId="2B062280">
            <wp:extent cx="2228850" cy="56197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14:paraId="38D20397" w14:textId="77777777" w:rsidR="006D32EB" w:rsidRDefault="006D32EB"/>
    <w:p w14:paraId="6BE09909" w14:textId="77777777" w:rsidR="006D32EB" w:rsidRDefault="006D32EB"/>
    <w:p w14:paraId="225BDEAA" w14:textId="77777777" w:rsidR="006D32EB" w:rsidRDefault="006D32EB"/>
    <w:p w14:paraId="3979E4EB" w14:textId="77777777" w:rsidR="006D32EB" w:rsidRDefault="006D32EB"/>
    <w:p w14:paraId="144FD7F3" w14:textId="77777777" w:rsidR="006D32EB" w:rsidRDefault="006D32EB"/>
    <w:p w14:paraId="561C512E" w14:textId="77777777" w:rsidR="006D32EB" w:rsidRDefault="006D32EB"/>
    <w:p w14:paraId="17632BA1" w14:textId="77777777" w:rsidR="006D32EB" w:rsidRDefault="006D32EB"/>
    <w:p w14:paraId="528D71C4" w14:textId="77777777" w:rsidR="006D32EB" w:rsidRDefault="006D32EB"/>
    <w:p w14:paraId="17524179" w14:textId="77777777" w:rsidR="006D32EB" w:rsidRDefault="006D32EB"/>
    <w:p w14:paraId="49A68D8E" w14:textId="77777777" w:rsidR="006D32EB" w:rsidRDefault="006D32EB"/>
    <w:p w14:paraId="15916F2F" w14:textId="77777777" w:rsidR="006D32EB" w:rsidRDefault="006D32EB"/>
    <w:p w14:paraId="07631573" w14:textId="77777777" w:rsidR="006D32EB" w:rsidRDefault="006D32EB"/>
    <w:p w14:paraId="7F3A992B" w14:textId="77777777" w:rsidR="006D32EB" w:rsidRDefault="006D32EB"/>
    <w:p w14:paraId="0612EFE6" w14:textId="77777777" w:rsidR="006D32EB" w:rsidRDefault="006D32EB"/>
    <w:p w14:paraId="1F8A05FA" w14:textId="77777777" w:rsidR="006D32EB" w:rsidRDefault="006D32EB"/>
    <w:p w14:paraId="0D13FCDF" w14:textId="77777777" w:rsidR="006D32EB" w:rsidRDefault="006D32EB"/>
    <w:p w14:paraId="52D8C191" w14:textId="77777777" w:rsidR="006D32EB" w:rsidRDefault="006D32EB"/>
    <w:p w14:paraId="6086A73F" w14:textId="77777777" w:rsidR="006D32EB" w:rsidRDefault="006D32EB"/>
    <w:p w14:paraId="28CB1858" w14:textId="77777777" w:rsidR="006D32EB" w:rsidRDefault="006D32EB"/>
    <w:p w14:paraId="1271B67F" w14:textId="77777777" w:rsidR="006D32EB" w:rsidRDefault="006D32EB"/>
    <w:p w14:paraId="662415E9" w14:textId="13D3EF5A" w:rsidR="006D32EB" w:rsidRPr="00D766FC" w:rsidRDefault="006D32EB" w:rsidP="00D766FC">
      <w:pPr>
        <w:pStyle w:val="berschrift1"/>
      </w:pPr>
      <w:r w:rsidRPr="00D766FC">
        <w:t>Muster</w:t>
      </w:r>
    </w:p>
    <w:p w14:paraId="1060EEC6" w14:textId="1D5337B8" w:rsidR="00782FB8" w:rsidRPr="00D766FC" w:rsidRDefault="00D766FC" w:rsidP="00D766FC">
      <w:pPr>
        <w:pStyle w:val="berschrift1"/>
      </w:pPr>
      <w:r w:rsidRPr="00D766FC">
        <w:t>Arbeitsvertrag (Teilzeit)</w:t>
      </w:r>
    </w:p>
    <w:p w14:paraId="71B4CE22" w14:textId="77777777" w:rsidR="00782FB8" w:rsidRDefault="00782FB8" w:rsidP="00782FB8"/>
    <w:p w14:paraId="4054F4FF" w14:textId="77777777" w:rsidR="00782FB8" w:rsidRDefault="00782FB8" w:rsidP="00782FB8"/>
    <w:p w14:paraId="1647C437" w14:textId="77777777" w:rsidR="00782FB8" w:rsidRDefault="00782FB8" w:rsidP="00782FB8"/>
    <w:p w14:paraId="5A3F22D5" w14:textId="77777777" w:rsidR="00782FB8" w:rsidRDefault="00782FB8" w:rsidP="00782FB8"/>
    <w:p w14:paraId="43282FB4" w14:textId="77777777" w:rsidR="00782FB8" w:rsidRDefault="00782FB8" w:rsidP="00782FB8"/>
    <w:p w14:paraId="77BADC90" w14:textId="77777777" w:rsidR="00782FB8" w:rsidRDefault="00782FB8" w:rsidP="00782FB8"/>
    <w:p w14:paraId="56AC67CA" w14:textId="77777777" w:rsidR="00782FB8" w:rsidRDefault="00782FB8" w:rsidP="00782FB8"/>
    <w:p w14:paraId="2F168461" w14:textId="77777777" w:rsidR="00782FB8" w:rsidRDefault="00782FB8" w:rsidP="00782FB8"/>
    <w:p w14:paraId="0DE14878" w14:textId="77777777" w:rsidR="00782FB8" w:rsidRDefault="00782FB8" w:rsidP="00782FB8"/>
    <w:p w14:paraId="16A5E529" w14:textId="77777777" w:rsidR="00782FB8" w:rsidRDefault="00782FB8" w:rsidP="00782FB8"/>
    <w:p w14:paraId="755506E5" w14:textId="77777777" w:rsidR="006D32EB" w:rsidRDefault="006D32EB" w:rsidP="00782FB8"/>
    <w:p w14:paraId="59F67773" w14:textId="77777777" w:rsidR="006D32EB" w:rsidRDefault="006D32EB" w:rsidP="00782FB8"/>
    <w:p w14:paraId="5F516525" w14:textId="7F428227" w:rsidR="00782FB8" w:rsidRPr="00190B1A" w:rsidRDefault="006D32EB" w:rsidP="00782FB8">
      <w:r w:rsidRPr="00782FB8">
        <w:rPr>
          <w:sz w:val="28"/>
        </w:rPr>
        <w:t xml:space="preserve">Stand: 1. </w:t>
      </w:r>
      <w:r w:rsidR="002479B0">
        <w:rPr>
          <w:sz w:val="28"/>
        </w:rPr>
        <w:t>Januar</w:t>
      </w:r>
      <w:r w:rsidR="004F69DE">
        <w:rPr>
          <w:sz w:val="28"/>
        </w:rPr>
        <w:t xml:space="preserve"> 202</w:t>
      </w:r>
      <w:r w:rsidR="00524C91">
        <w:rPr>
          <w:sz w:val="28"/>
        </w:rPr>
        <w:t>1</w:t>
      </w:r>
    </w:p>
    <w:p w14:paraId="50A22BA2" w14:textId="77777777" w:rsidR="006D32EB" w:rsidRPr="00782FB8" w:rsidRDefault="006D32EB" w:rsidP="00782FB8">
      <w:r>
        <w:rPr>
          <w:b/>
        </w:rPr>
        <w:br w:type="page"/>
      </w:r>
    </w:p>
    <w:p w14:paraId="7870D4F8" w14:textId="77777777" w:rsidR="006D32EB" w:rsidRDefault="006D32EB" w:rsidP="00782FB8"/>
    <w:p w14:paraId="1BA7163F" w14:textId="77777777" w:rsidR="006D32EB" w:rsidRPr="00782FB8" w:rsidRDefault="006D32EB" w:rsidP="00782FB8">
      <w:pPr>
        <w:rPr>
          <w:b/>
        </w:rPr>
      </w:pPr>
      <w:r w:rsidRPr="00782FB8">
        <w:rPr>
          <w:b/>
        </w:rPr>
        <w:t>Vorwort</w:t>
      </w:r>
    </w:p>
    <w:p w14:paraId="740D34F1" w14:textId="77777777" w:rsidR="003341F4" w:rsidRDefault="003341F4" w:rsidP="003341F4"/>
    <w:p w14:paraId="39B4FB63" w14:textId="77777777" w:rsidR="003341F4" w:rsidRDefault="003341F4" w:rsidP="003341F4">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6F1CC5ED" w14:textId="77777777" w:rsidR="003341F4" w:rsidRDefault="003341F4" w:rsidP="003341F4">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Eine Auflistung von sog. Anwaltssuchmaschinen im Internet finden Sie auf folgender Internetseite:</w:t>
      </w:r>
    </w:p>
    <w:p w14:paraId="3DE20172" w14:textId="77777777" w:rsidR="003341F4" w:rsidRDefault="002479B0" w:rsidP="003341F4">
      <w:pPr>
        <w:spacing w:line="360" w:lineRule="auto"/>
        <w:jc w:val="both"/>
      </w:pPr>
      <w:hyperlink r:id="rId13" w:history="1">
        <w:r w:rsidR="003341F4">
          <w:rPr>
            <w:rStyle w:val="Hyperlink"/>
          </w:rPr>
          <w:t>http://www.frankfurt-main.ihk.de/recht/themen/verfahrensrecht/ra-beauftragung/index.html</w:t>
        </w:r>
      </w:hyperlink>
    </w:p>
    <w:p w14:paraId="225E3F11" w14:textId="77777777" w:rsidR="006D32EB" w:rsidRDefault="006D32EB">
      <w:pPr>
        <w:jc w:val="both"/>
      </w:pPr>
    </w:p>
    <w:p w14:paraId="14A6420D" w14:textId="77777777" w:rsidR="006D32EB" w:rsidRDefault="007038AA" w:rsidP="007038AA">
      <w:pPr>
        <w:tabs>
          <w:tab w:val="left" w:pos="6735"/>
        </w:tabs>
        <w:jc w:val="both"/>
      </w:pPr>
      <w:r>
        <w:tab/>
      </w:r>
    </w:p>
    <w:p w14:paraId="49409C27" w14:textId="77777777" w:rsidR="006D32EB" w:rsidRDefault="006D32EB">
      <w:pPr>
        <w:pStyle w:val="Fuzeile"/>
        <w:tabs>
          <w:tab w:val="clear" w:pos="4536"/>
          <w:tab w:val="clear" w:pos="9072"/>
        </w:tabs>
        <w:jc w:val="both"/>
      </w:pPr>
    </w:p>
    <w:p w14:paraId="4EB35D2F" w14:textId="77777777" w:rsidR="006D32EB" w:rsidRDefault="006D32EB">
      <w:pPr>
        <w:pStyle w:val="Fuzeile"/>
        <w:tabs>
          <w:tab w:val="clear" w:pos="4536"/>
          <w:tab w:val="clear" w:pos="9072"/>
        </w:tabs>
        <w:jc w:val="both"/>
      </w:pPr>
    </w:p>
    <w:p w14:paraId="520AA5D2" w14:textId="77777777" w:rsidR="006D32EB" w:rsidRDefault="006D32EB">
      <w:pPr>
        <w:pStyle w:val="Kopfzeile"/>
        <w:tabs>
          <w:tab w:val="clear" w:pos="4536"/>
          <w:tab w:val="clear" w:pos="9072"/>
        </w:tabs>
        <w:jc w:val="both"/>
      </w:pPr>
    </w:p>
    <w:p w14:paraId="7D8849A5" w14:textId="77777777" w:rsidR="006D32EB" w:rsidRDefault="006D32EB">
      <w:pPr>
        <w:pStyle w:val="Kopfzeile"/>
        <w:tabs>
          <w:tab w:val="clear" w:pos="4536"/>
          <w:tab w:val="clear" w:pos="9072"/>
        </w:tabs>
        <w:jc w:val="both"/>
      </w:pPr>
    </w:p>
    <w:p w14:paraId="707E2F68" w14:textId="77777777" w:rsidR="006D32EB" w:rsidRDefault="006D32EB">
      <w:pPr>
        <w:pStyle w:val="Kopfzeile"/>
        <w:tabs>
          <w:tab w:val="clear" w:pos="4536"/>
          <w:tab w:val="clear" w:pos="9072"/>
        </w:tabs>
        <w:jc w:val="both"/>
      </w:pPr>
    </w:p>
    <w:p w14:paraId="33ED9B59" w14:textId="77777777" w:rsidR="006D32EB" w:rsidRDefault="006D32EB">
      <w:pPr>
        <w:spacing w:line="360" w:lineRule="auto"/>
        <w:jc w:val="both"/>
        <w:rPr>
          <w:b/>
        </w:rPr>
      </w:pPr>
      <w:r>
        <w:rPr>
          <w:b/>
        </w:rPr>
        <w:t xml:space="preserve">Hinweis zur Benutzung des Mustervertrages: </w:t>
      </w:r>
    </w:p>
    <w:p w14:paraId="3D6D74D5" w14:textId="77777777" w:rsidR="006D32EB" w:rsidRDefault="006D32EB">
      <w:pPr>
        <w:spacing w:line="360" w:lineRule="auto"/>
        <w:jc w:val="both"/>
        <w:rPr>
          <w:b/>
        </w:rPr>
      </w:pPr>
    </w:p>
    <w:p w14:paraId="2B27DE81"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A529EE">
        <w:t>der drei</w:t>
      </w:r>
      <w:r>
        <w:t xml:space="preserve"> Geschlechter verzichtet, wo eine geschlechtsneutrale Formulierung nicht möglich war. In diesen Fällen beziehen die verwendeten männlichen Begriffe die weiblichen </w:t>
      </w:r>
      <w:r w:rsidR="00A529EE">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338FCD83" w14:textId="77777777" w:rsidR="00782FB8" w:rsidRDefault="00782FB8"/>
    <w:p w14:paraId="2ECBDB7B" w14:textId="77777777" w:rsidR="00B84D8E" w:rsidRPr="001E0C54" w:rsidRDefault="006D32EB" w:rsidP="00D766FC">
      <w:pPr>
        <w:pStyle w:val="berschrift2"/>
      </w:pPr>
      <w:r>
        <w:br w:type="page"/>
      </w:r>
      <w:r w:rsidR="00B84D8E">
        <w:lastRenderedPageBreak/>
        <w:t>Teilzeita</w:t>
      </w:r>
      <w:r w:rsidR="00B84D8E" w:rsidRPr="001E0C54">
        <w:t>rbeitsvertrag</w:t>
      </w:r>
    </w:p>
    <w:p w14:paraId="5DAFBCB2" w14:textId="5CE5FC81" w:rsidR="00B84D8E" w:rsidRPr="001E0C54" w:rsidRDefault="00B84D8E" w:rsidP="00D766FC">
      <w:pPr>
        <w:pStyle w:val="berschrift2"/>
      </w:pPr>
      <w:r w:rsidRPr="001E0C54">
        <w:t>für Arbeiter und Angestellte ohne Tarifbindung</w:t>
      </w:r>
    </w:p>
    <w:p w14:paraId="39E6EFA7" w14:textId="77777777" w:rsidR="00B84D8E" w:rsidRPr="009016DD" w:rsidRDefault="00B84D8E" w:rsidP="00B84D8E">
      <w:pPr>
        <w:jc w:val="both"/>
      </w:pPr>
    </w:p>
    <w:p w14:paraId="6B849E3A" w14:textId="77777777" w:rsidR="00B84D8E" w:rsidRPr="00FC3794" w:rsidRDefault="00B84D8E" w:rsidP="00B84D8E">
      <w:pPr>
        <w:jc w:val="both"/>
        <w:rPr>
          <w:i/>
        </w:rPr>
      </w:pPr>
      <w:r w:rsidRPr="00FC3794">
        <w:rPr>
          <w:i/>
        </w:rPr>
        <w:t>(Bei Anwendung des Musters ist zu prüfen, welche Vertragsbestimmungen übernommen werden wollen. Gegebenenfalls sind Anpassungen und Ergänzungen zu empfehlen.)</w:t>
      </w:r>
    </w:p>
    <w:p w14:paraId="59B6F8A0" w14:textId="77777777" w:rsidR="00B84D8E" w:rsidRPr="001E0C54" w:rsidRDefault="00B84D8E" w:rsidP="00B84D8E">
      <w:pPr>
        <w:jc w:val="both"/>
      </w:pPr>
    </w:p>
    <w:p w14:paraId="5B6CFF25" w14:textId="77777777" w:rsidR="00B84D8E" w:rsidRPr="001E0C54" w:rsidRDefault="00B84D8E" w:rsidP="00B84D8E">
      <w:pPr>
        <w:jc w:val="both"/>
      </w:pPr>
    </w:p>
    <w:p w14:paraId="7F85134B" w14:textId="77777777" w:rsidR="00B84D8E" w:rsidRPr="009016DD" w:rsidRDefault="00B84D8E" w:rsidP="00B84D8E">
      <w:pPr>
        <w:tabs>
          <w:tab w:val="right" w:pos="9072"/>
        </w:tabs>
      </w:pPr>
      <w:r w:rsidRPr="001E0C54">
        <w:t>Zwischen ................................................................................................</w:t>
      </w:r>
      <w:r w:rsidRPr="001E0C54">
        <w:tab/>
      </w:r>
      <w:r>
        <w:br/>
      </w:r>
      <w:r w:rsidRPr="0028134F">
        <w:rPr>
          <w:i/>
          <w:szCs w:val="22"/>
        </w:rPr>
        <w:t>(Name und Adresse des Arbeitgebers)</w:t>
      </w:r>
      <w:r>
        <w:rPr>
          <w:rFonts w:cs="Arial"/>
          <w:szCs w:val="22"/>
        </w:rPr>
        <w:t xml:space="preserve"> </w:t>
      </w:r>
      <w:r>
        <w:rPr>
          <w:rFonts w:cs="Arial"/>
          <w:szCs w:val="22"/>
        </w:rPr>
        <w:tab/>
      </w:r>
      <w:r w:rsidRPr="0028134F">
        <w:rPr>
          <w:rFonts w:cs="Arial"/>
          <w:szCs w:val="22"/>
        </w:rPr>
        <w:t>- nachfolgend „Arbeitgeber</w:t>
      </w:r>
      <w:r>
        <w:rPr>
          <w:rFonts w:cs="Arial"/>
          <w:szCs w:val="22"/>
        </w:rPr>
        <w:t xml:space="preserve">“ genannt </w:t>
      </w:r>
      <w:r w:rsidRPr="0028134F">
        <w:rPr>
          <w:rFonts w:cs="Arial"/>
          <w:szCs w:val="22"/>
        </w:rPr>
        <w:t>-</w:t>
      </w:r>
      <w:r>
        <w:rPr>
          <w:rFonts w:cs="Arial"/>
          <w:szCs w:val="22"/>
        </w:rPr>
        <w:br/>
      </w:r>
    </w:p>
    <w:p w14:paraId="2F4210D2" w14:textId="77777777" w:rsidR="00B84D8E" w:rsidRDefault="00B84D8E" w:rsidP="00B84D8E">
      <w:pPr>
        <w:jc w:val="right"/>
        <w:rPr>
          <w:rFonts w:cs="Arial"/>
          <w:szCs w:val="22"/>
        </w:rPr>
      </w:pPr>
      <w:r>
        <w:t>(</w:t>
      </w:r>
      <w:r w:rsidRPr="00C2289A">
        <w:rPr>
          <w:i/>
        </w:rPr>
        <w:t>ggf.:</w:t>
      </w:r>
      <w:r>
        <w:t xml:space="preserve"> vertreten durch ………………………………….………………………………………………</w:t>
      </w:r>
      <w:r>
        <w:rPr>
          <w:sz w:val="14"/>
        </w:rPr>
        <w:tab/>
      </w:r>
      <w:r>
        <w:rPr>
          <w:sz w:val="14"/>
        </w:rPr>
        <w:tab/>
      </w:r>
      <w:r>
        <w:rPr>
          <w:sz w:val="14"/>
        </w:rPr>
        <w:tab/>
      </w:r>
      <w:r>
        <w:rPr>
          <w:sz w:val="14"/>
        </w:rPr>
        <w:tab/>
      </w:r>
      <w:r>
        <w:rPr>
          <w:sz w:val="14"/>
        </w:rPr>
        <w:tab/>
      </w:r>
      <w:r>
        <w:rPr>
          <w:sz w:val="14"/>
        </w:rPr>
        <w:tab/>
      </w:r>
      <w:r>
        <w:rPr>
          <w:sz w:val="14"/>
        </w:rPr>
        <w:tab/>
      </w:r>
      <w:r>
        <w:rPr>
          <w:rFonts w:cs="Arial"/>
          <w:szCs w:val="22"/>
        </w:rPr>
        <w:t>- nachfolgend „Arbeitgeber“ genannt -</w:t>
      </w:r>
    </w:p>
    <w:p w14:paraId="148C0369" w14:textId="77777777" w:rsidR="00B84D8E" w:rsidRPr="001E0C54" w:rsidRDefault="00B84D8E" w:rsidP="00B84D8E">
      <w:pPr>
        <w:jc w:val="both"/>
        <w:rPr>
          <w:sz w:val="14"/>
        </w:rPr>
      </w:pPr>
    </w:p>
    <w:p w14:paraId="5A6B92AF" w14:textId="77777777" w:rsidR="00B84D8E" w:rsidRPr="001E0C54" w:rsidRDefault="00B84D8E" w:rsidP="00B84D8E">
      <w:pPr>
        <w:jc w:val="both"/>
      </w:pPr>
      <w:r w:rsidRPr="001E0C54">
        <w:t>und</w:t>
      </w:r>
    </w:p>
    <w:p w14:paraId="6BE71E9C" w14:textId="77777777" w:rsidR="00B84D8E" w:rsidRPr="001E0C54" w:rsidRDefault="00B84D8E" w:rsidP="00B84D8E">
      <w:pPr>
        <w:jc w:val="both"/>
        <w:rPr>
          <w:sz w:val="14"/>
        </w:rPr>
      </w:pPr>
    </w:p>
    <w:p w14:paraId="1C8E3B1D" w14:textId="77777777" w:rsidR="00B84D8E" w:rsidRPr="002F2FCC" w:rsidRDefault="00B84D8E" w:rsidP="00B84D8E">
      <w:pPr>
        <w:jc w:val="both"/>
      </w:pPr>
      <w:r w:rsidRPr="001E0C54">
        <w:t>Herrn/Frau .............................................................................................</w:t>
      </w:r>
      <w:r>
        <w:t>..........................</w:t>
      </w:r>
      <w:r w:rsidRPr="001E0C54">
        <w:t xml:space="preserve"> </w:t>
      </w:r>
      <w:r w:rsidRPr="001E0C54">
        <w:tab/>
      </w:r>
      <w:r>
        <w:br/>
      </w:r>
      <w:r>
        <w:tab/>
      </w:r>
      <w:r>
        <w:tab/>
      </w:r>
      <w:r>
        <w:tab/>
      </w:r>
      <w:r>
        <w:tab/>
      </w:r>
      <w:r>
        <w:tab/>
      </w:r>
      <w:r>
        <w:tab/>
      </w:r>
      <w:r>
        <w:br/>
        <w:t>wohnhaft………………………………………………………………………………………..</w:t>
      </w:r>
    </w:p>
    <w:p w14:paraId="177E8581" w14:textId="77777777" w:rsidR="00B84D8E" w:rsidRPr="001E0C54" w:rsidRDefault="00B84D8E" w:rsidP="00B84D8E">
      <w:pPr>
        <w:jc w:val="both"/>
      </w:pPr>
      <w:r>
        <w:tab/>
      </w:r>
      <w:r>
        <w:tab/>
      </w:r>
      <w:r>
        <w:tab/>
      </w:r>
      <w:r>
        <w:tab/>
      </w:r>
      <w:r>
        <w:tab/>
      </w:r>
      <w:r>
        <w:tab/>
        <w:t xml:space="preserve">          - </w:t>
      </w:r>
      <w:r w:rsidRPr="0028134F">
        <w:rPr>
          <w:rFonts w:cs="Arial"/>
          <w:szCs w:val="22"/>
        </w:rPr>
        <w:t>nachfolgend „Arbeitnehmer“ genannt -</w:t>
      </w:r>
    </w:p>
    <w:p w14:paraId="6BD461A7" w14:textId="77777777" w:rsidR="00B84D8E" w:rsidRPr="001E0C54" w:rsidRDefault="00B84D8E" w:rsidP="00B84D8E">
      <w:pPr>
        <w:jc w:val="both"/>
      </w:pPr>
    </w:p>
    <w:p w14:paraId="4DB341EC" w14:textId="77777777" w:rsidR="00B84D8E" w:rsidRPr="001E0C54" w:rsidRDefault="00B84D8E" w:rsidP="00B84D8E">
      <w:pPr>
        <w:jc w:val="both"/>
      </w:pPr>
      <w:r w:rsidRPr="001E0C54">
        <w:t>wird folgender Arbeitsvertrag geschlossen:</w:t>
      </w:r>
    </w:p>
    <w:p w14:paraId="70F4D71E" w14:textId="77777777" w:rsidR="00B84D8E" w:rsidRPr="001E0C54" w:rsidRDefault="00B84D8E" w:rsidP="00B84D8E">
      <w:pPr>
        <w:jc w:val="both"/>
      </w:pPr>
    </w:p>
    <w:p w14:paraId="7BED98AC" w14:textId="77777777" w:rsidR="00B84D8E" w:rsidRPr="001E0C54" w:rsidRDefault="00B84D8E" w:rsidP="00B84D8E">
      <w:pPr>
        <w:jc w:val="both"/>
      </w:pPr>
    </w:p>
    <w:p w14:paraId="65070B93" w14:textId="7FE7FED0" w:rsidR="00B84D8E" w:rsidRPr="001E0C54" w:rsidRDefault="00EA6B44" w:rsidP="00B84D8E">
      <w:pPr>
        <w:ind w:left="2835"/>
        <w:jc w:val="both"/>
        <w:rPr>
          <w:b/>
        </w:rPr>
      </w:pPr>
      <w:r>
        <w:rPr>
          <w:b/>
        </w:rPr>
        <w:t>I.</w:t>
      </w:r>
      <w:r w:rsidR="00B84D8E" w:rsidRPr="001E0C54">
        <w:rPr>
          <w:b/>
        </w:rPr>
        <w:t xml:space="preserve"> Beginn des Arbeitsverhältnisses</w:t>
      </w:r>
    </w:p>
    <w:p w14:paraId="5A53E170" w14:textId="77777777" w:rsidR="00B84D8E" w:rsidRPr="001E0C54" w:rsidRDefault="00B84D8E" w:rsidP="00B84D8E">
      <w:pPr>
        <w:jc w:val="both"/>
      </w:pPr>
    </w:p>
    <w:p w14:paraId="5EFC7A20" w14:textId="6EBB25F2" w:rsidR="00B84D8E" w:rsidRPr="001E0C54" w:rsidRDefault="00B84D8E" w:rsidP="00B84D8E">
      <w:pPr>
        <w:jc w:val="both"/>
      </w:pPr>
      <w:r w:rsidRPr="001E0C54">
        <w:t>Das Arbeitsverhältnis beginnt am ....................</w:t>
      </w:r>
    </w:p>
    <w:p w14:paraId="16E601CF" w14:textId="77777777" w:rsidR="00B84D8E" w:rsidRPr="001E0C54" w:rsidRDefault="00B84D8E" w:rsidP="00B84D8E">
      <w:pPr>
        <w:jc w:val="both"/>
      </w:pPr>
    </w:p>
    <w:p w14:paraId="10E0100F" w14:textId="77777777" w:rsidR="00B84D8E" w:rsidRPr="001E0C54" w:rsidRDefault="00B84D8E" w:rsidP="00B84D8E">
      <w:pPr>
        <w:jc w:val="both"/>
      </w:pPr>
    </w:p>
    <w:p w14:paraId="7ED4C937" w14:textId="09680DC7" w:rsidR="00B84D8E" w:rsidRDefault="00EA6B44" w:rsidP="00B84D8E">
      <w:pPr>
        <w:ind w:left="2835"/>
        <w:jc w:val="both"/>
        <w:rPr>
          <w:b/>
        </w:rPr>
      </w:pPr>
      <w:r>
        <w:rPr>
          <w:b/>
        </w:rPr>
        <w:t>II.</w:t>
      </w:r>
      <w:r w:rsidR="00B84D8E" w:rsidRPr="001E0C54">
        <w:rPr>
          <w:b/>
        </w:rPr>
        <w:t xml:space="preserve"> Probezeit</w:t>
      </w:r>
    </w:p>
    <w:p w14:paraId="443844E8" w14:textId="77777777" w:rsidR="00B84D8E" w:rsidRPr="004779A9" w:rsidRDefault="00B84D8E" w:rsidP="00B84D8E">
      <w:pPr>
        <w:jc w:val="both"/>
      </w:pPr>
    </w:p>
    <w:p w14:paraId="3DB850EC" w14:textId="77777777" w:rsidR="00B84D8E" w:rsidRDefault="00B84D8E" w:rsidP="00B84D8E">
      <w:pPr>
        <w:jc w:val="both"/>
      </w:pPr>
      <w:r w:rsidRPr="001E0C54">
        <w:t xml:space="preserve">Das Arbeitsverhältnis wird auf unbestimmte Zeit geschlossen. Die ersten </w:t>
      </w:r>
      <w:r>
        <w:t>sechs</w:t>
      </w:r>
      <w:r w:rsidRPr="001E0C54">
        <w:t xml:space="preserve"> Monate (</w:t>
      </w:r>
      <w:r w:rsidRPr="00EA6B44">
        <w:rPr>
          <w:i/>
          <w:sz w:val="20"/>
        </w:rPr>
        <w:t>oder</w:t>
      </w:r>
      <w:r w:rsidRPr="00FC3794">
        <w:rPr>
          <w:i/>
        </w:rPr>
        <w:t>:</w:t>
      </w:r>
      <w:r w:rsidRPr="001E0C54">
        <w:t xml:space="preserve"> drei Monate</w:t>
      </w:r>
      <w:r>
        <w:t xml:space="preserve">) </w:t>
      </w:r>
      <w:r w:rsidRPr="001E0C54">
        <w:t>gelten als Probezeit. Während der Probezeit kann das Arbeitsverhältnis b</w:t>
      </w:r>
      <w:r>
        <w:t>eiderseits mit einer Frist von zwei</w:t>
      </w:r>
      <w:r w:rsidRPr="001E0C54">
        <w:t xml:space="preserve"> Wochen gekündigt werden.</w:t>
      </w:r>
    </w:p>
    <w:p w14:paraId="63054300" w14:textId="77777777" w:rsidR="00B84D8E" w:rsidRPr="00A017E4" w:rsidRDefault="00B84D8E" w:rsidP="00B84D8E">
      <w:pPr>
        <w:jc w:val="both"/>
        <w:rPr>
          <w:sz w:val="18"/>
          <w:szCs w:val="18"/>
        </w:rPr>
      </w:pPr>
    </w:p>
    <w:p w14:paraId="5BE84BF6" w14:textId="77777777" w:rsidR="00B84D8E" w:rsidRPr="00EA6B44" w:rsidRDefault="00B84D8E" w:rsidP="00B84D8E">
      <w:pPr>
        <w:jc w:val="both"/>
        <w:rPr>
          <w:i/>
          <w:sz w:val="20"/>
        </w:rPr>
      </w:pPr>
      <w:r w:rsidRPr="00EA6B44">
        <w:rPr>
          <w:i/>
          <w:sz w:val="20"/>
        </w:rPr>
        <w:t>oder</w:t>
      </w:r>
    </w:p>
    <w:p w14:paraId="79B70AF5" w14:textId="77777777" w:rsidR="00B84D8E" w:rsidRPr="00A017E4" w:rsidRDefault="00B84D8E" w:rsidP="00B84D8E">
      <w:pPr>
        <w:jc w:val="both"/>
        <w:rPr>
          <w:sz w:val="18"/>
          <w:szCs w:val="18"/>
        </w:rPr>
      </w:pPr>
    </w:p>
    <w:p w14:paraId="7E2C5D19" w14:textId="77777777" w:rsidR="00B84D8E" w:rsidRPr="001E0C54" w:rsidRDefault="00B84D8E" w:rsidP="00B84D8E">
      <w:pPr>
        <w:jc w:val="both"/>
      </w:pPr>
      <w:r w:rsidRPr="001E0C54">
        <w:t>Dieser Vertrag wird auf die Dauer von sechs Monaten (</w:t>
      </w:r>
      <w:r w:rsidRPr="00EA6B44">
        <w:rPr>
          <w:i/>
          <w:sz w:val="20"/>
        </w:rPr>
        <w:t>oder</w:t>
      </w:r>
      <w:r w:rsidRPr="00FC3794">
        <w:rPr>
          <w:i/>
        </w:rPr>
        <w:t>:</w:t>
      </w:r>
      <w:r w:rsidRPr="001E0C54">
        <w:t xml:space="preserve"> drei Monaten) vom ……… bis zum ……… zur Probe abgeschlossen. Nach Ablauf dieser Befristung endet das Arbeitsverhältnis, ohne dass es einer Kündigung bedarf, wenn nicht bis zu diesem Zeitpunkt eine Fortsetzung des Arbeitsverhältnisses vereinbart wird. Innerhalb der Probezeit kann das Arbeitsver</w:t>
      </w:r>
      <w:r>
        <w:t xml:space="preserve">hältnis mit einer Frist von zwei Wochen </w:t>
      </w:r>
      <w:r w:rsidRPr="001E0C54">
        <w:t>gekündigt werden, unbeschadet des Rechts zur fristlosen Kündigung (befristetes Probearbeitsverhältnis).</w:t>
      </w:r>
    </w:p>
    <w:p w14:paraId="06FC9148" w14:textId="77777777" w:rsidR="00B84D8E" w:rsidRPr="001E0C54" w:rsidRDefault="00B84D8E" w:rsidP="00B84D8E">
      <w:pPr>
        <w:jc w:val="both"/>
      </w:pPr>
    </w:p>
    <w:p w14:paraId="225E1AC0" w14:textId="77777777" w:rsidR="00B84D8E" w:rsidRPr="001E0C54" w:rsidRDefault="00B84D8E" w:rsidP="00B84D8E">
      <w:pPr>
        <w:jc w:val="both"/>
      </w:pPr>
    </w:p>
    <w:p w14:paraId="0F34F5F2" w14:textId="2595E80F" w:rsidR="00B84D8E" w:rsidRPr="001E0C54" w:rsidRDefault="00EA6B44" w:rsidP="00B84D8E">
      <w:pPr>
        <w:ind w:left="2835"/>
        <w:jc w:val="both"/>
        <w:rPr>
          <w:b/>
        </w:rPr>
      </w:pPr>
      <w:r>
        <w:rPr>
          <w:b/>
        </w:rPr>
        <w:t>III.</w:t>
      </w:r>
      <w:r w:rsidR="00B84D8E" w:rsidRPr="001E0C54">
        <w:rPr>
          <w:b/>
        </w:rPr>
        <w:t xml:space="preserve"> Tätigkeit</w:t>
      </w:r>
    </w:p>
    <w:p w14:paraId="7DCBEF3F" w14:textId="77777777" w:rsidR="00B84D8E" w:rsidRPr="001E0C54" w:rsidRDefault="00B84D8E" w:rsidP="00B84D8E">
      <w:pPr>
        <w:jc w:val="both"/>
      </w:pPr>
    </w:p>
    <w:p w14:paraId="13A635C8" w14:textId="77777777" w:rsidR="004F69DE" w:rsidRPr="001E0C54" w:rsidRDefault="004F69DE" w:rsidP="004F69DE">
      <w:pPr>
        <w:jc w:val="both"/>
      </w:pPr>
      <w:r w:rsidRPr="001E0C54">
        <w:t>Der Arbeitnehmer wird</w:t>
      </w:r>
      <w:r>
        <w:t xml:space="preserve"> in Teilzeit</w:t>
      </w:r>
      <w:r w:rsidRPr="001E0C54">
        <w:t xml:space="preserve"> als ............................................. eingestellt</w:t>
      </w:r>
      <w:r>
        <w:t xml:space="preserve">. </w:t>
      </w:r>
    </w:p>
    <w:p w14:paraId="6A69F0BA" w14:textId="665CC2C9" w:rsidR="004F69DE" w:rsidRPr="001E0C54" w:rsidRDefault="004F69DE" w:rsidP="004F69DE">
      <w:pPr>
        <w:pStyle w:val="Textkrper"/>
        <w:jc w:val="both"/>
        <w:rPr>
          <w:b/>
          <w:i w:val="0"/>
          <w:sz w:val="20"/>
        </w:rPr>
      </w:pPr>
    </w:p>
    <w:p w14:paraId="7D44FCD0" w14:textId="6381A01F" w:rsidR="004F69DE" w:rsidRPr="00EA6B44" w:rsidRDefault="00DD29E6" w:rsidP="004F69DE">
      <w:pPr>
        <w:jc w:val="both"/>
        <w:rPr>
          <w:i/>
          <w:sz w:val="20"/>
        </w:rPr>
      </w:pPr>
      <w:r w:rsidRPr="00EA6B44">
        <w:rPr>
          <w:i/>
          <w:sz w:val="20"/>
        </w:rPr>
        <w:t>(</w:t>
      </w:r>
      <w:r w:rsidR="004F69DE" w:rsidRPr="00EA6B44">
        <w:rPr>
          <w:i/>
          <w:sz w:val="20"/>
        </w:rPr>
        <w:t>Anmerkung: Bei der Angabe der Tätigkeiten empfiehlt sich keine zu starke Einengung, da bei einer Änderung der Arbeitnehmer ansonsten zustimmen muss oder eine sozial gerechtfertigte Änderungskündigung auszusprechen ist.</w:t>
      </w:r>
      <w:r w:rsidRPr="00EA6B44">
        <w:rPr>
          <w:i/>
          <w:sz w:val="20"/>
        </w:rPr>
        <w:t>)</w:t>
      </w:r>
    </w:p>
    <w:p w14:paraId="5AA3B152" w14:textId="77777777" w:rsidR="004F69DE" w:rsidRPr="001E0C54" w:rsidRDefault="004F69DE" w:rsidP="004F69DE">
      <w:pPr>
        <w:jc w:val="both"/>
      </w:pPr>
    </w:p>
    <w:p w14:paraId="54D67712" w14:textId="77777777" w:rsidR="004F69DE" w:rsidRPr="001E0C54" w:rsidRDefault="004F69DE" w:rsidP="004F69DE">
      <w:pPr>
        <w:jc w:val="both"/>
      </w:pPr>
      <w:r w:rsidRPr="001E0C54">
        <w:t>Er verpflichtet sich, auch andere zumutbare Arbeiten auszuführen – auch an einem anderen Ort -, die seinen Vorkenntnissen und Fähigkeiten entspricht</w:t>
      </w:r>
      <w:r>
        <w:t>.</w:t>
      </w:r>
      <w:r w:rsidRPr="001E0C54">
        <w:t xml:space="preserve"> </w:t>
      </w:r>
    </w:p>
    <w:p w14:paraId="42A2D70A" w14:textId="77777777" w:rsidR="00B84D8E" w:rsidRPr="001E0C54" w:rsidRDefault="00B84D8E" w:rsidP="00B84D8E">
      <w:pPr>
        <w:jc w:val="both"/>
      </w:pPr>
    </w:p>
    <w:p w14:paraId="7C206AE1" w14:textId="77777777" w:rsidR="00B84D8E" w:rsidRDefault="00B84D8E" w:rsidP="003132F2">
      <w:pPr>
        <w:jc w:val="both"/>
      </w:pPr>
    </w:p>
    <w:p w14:paraId="02B12830" w14:textId="77777777" w:rsidR="007D104B" w:rsidRPr="003132F2" w:rsidRDefault="007D104B" w:rsidP="003132F2">
      <w:pPr>
        <w:jc w:val="both"/>
      </w:pPr>
    </w:p>
    <w:p w14:paraId="615F6305" w14:textId="20069D19" w:rsidR="00B84D8E" w:rsidRDefault="00EA6B44" w:rsidP="00B84D8E">
      <w:pPr>
        <w:ind w:left="2835"/>
        <w:jc w:val="both"/>
        <w:rPr>
          <w:b/>
        </w:rPr>
      </w:pPr>
      <w:r>
        <w:rPr>
          <w:b/>
        </w:rPr>
        <w:t>IV.</w:t>
      </w:r>
      <w:r w:rsidR="00B84D8E" w:rsidRPr="001E0C54">
        <w:rPr>
          <w:b/>
        </w:rPr>
        <w:t xml:space="preserve"> Arbeitszeit</w:t>
      </w:r>
    </w:p>
    <w:p w14:paraId="2366AFC1" w14:textId="77777777" w:rsidR="00B84D8E" w:rsidRPr="004779A9" w:rsidRDefault="00B84D8E" w:rsidP="00B84D8E">
      <w:pPr>
        <w:jc w:val="both"/>
      </w:pPr>
    </w:p>
    <w:p w14:paraId="35715009" w14:textId="77777777" w:rsidR="004F69DE" w:rsidRDefault="004F69DE" w:rsidP="004F69DE">
      <w:pPr>
        <w:jc w:val="both"/>
      </w:pPr>
      <w:r>
        <w:t>Die regelmäßige wöchentliche (</w:t>
      </w:r>
      <w:r w:rsidRPr="00EA6B44">
        <w:rPr>
          <w:i/>
          <w:sz w:val="20"/>
        </w:rPr>
        <w:t>oder</w:t>
      </w:r>
      <w:r w:rsidRPr="00427CC2">
        <w:rPr>
          <w:i/>
        </w:rPr>
        <w:t>:</w:t>
      </w:r>
      <w:r>
        <w:t xml:space="preserve"> monatliche / jährliche) Arbeitszeit des Mitarbeiters beträgt …… Stunden. Die Lage der regelmäßigen wöchentlichen Arbeitszeit bestimmt sich wie folgt:</w:t>
      </w:r>
    </w:p>
    <w:p w14:paraId="571849B3" w14:textId="77777777" w:rsidR="004F69DE" w:rsidRDefault="004F69DE" w:rsidP="004F69DE">
      <w:pPr>
        <w:jc w:val="both"/>
      </w:pPr>
    </w:p>
    <w:p w14:paraId="59D04F76" w14:textId="77777777" w:rsidR="004F69DE" w:rsidRDefault="004F69DE" w:rsidP="004F69DE">
      <w:pPr>
        <w:jc w:val="both"/>
      </w:pPr>
      <w:r>
        <w:t>Montag:</w:t>
      </w:r>
      <w:r>
        <w:tab/>
        <w:t>……. Uhr bis ……. Uhr</w:t>
      </w:r>
    </w:p>
    <w:p w14:paraId="2785503D" w14:textId="77777777" w:rsidR="004F69DE" w:rsidRDefault="004F69DE" w:rsidP="004F69DE">
      <w:pPr>
        <w:jc w:val="both"/>
      </w:pPr>
      <w:r>
        <w:t>Dienstag:</w:t>
      </w:r>
      <w:r>
        <w:tab/>
        <w:t>……. Uhr bis ……. Uhr</w:t>
      </w:r>
    </w:p>
    <w:p w14:paraId="4063FCFE" w14:textId="77777777" w:rsidR="004F69DE" w:rsidRDefault="004F69DE" w:rsidP="004F69DE">
      <w:pPr>
        <w:jc w:val="both"/>
      </w:pPr>
    </w:p>
    <w:p w14:paraId="56ED6507" w14:textId="77777777" w:rsidR="004F69DE" w:rsidRPr="000659FF" w:rsidRDefault="004F69DE" w:rsidP="004F69DE">
      <w:pPr>
        <w:jc w:val="both"/>
      </w:pPr>
      <w:r w:rsidRPr="00617732">
        <w:rPr>
          <w:iCs/>
        </w:rPr>
        <w:t>Der Arbeitnehmer ist bei betrieblicher Notwendigkeit und unter Berücksichtigung seiner berechtigten Interessen auf Anordnung des Arbeitgebers zur Ableistung von Überstunden sowie im Rahmen der gesetzlichen Vorschriften zu Mehrarbeit verpflichtet.</w:t>
      </w:r>
    </w:p>
    <w:p w14:paraId="6C49A5B1" w14:textId="77777777" w:rsidR="00B84D8E" w:rsidRPr="001E0C54" w:rsidRDefault="00B84D8E" w:rsidP="00B84D8E">
      <w:pPr>
        <w:jc w:val="both"/>
      </w:pPr>
    </w:p>
    <w:p w14:paraId="60666392" w14:textId="5C2D8B9F" w:rsidR="00B84D8E" w:rsidRDefault="00B84D8E" w:rsidP="003132F2">
      <w:pPr>
        <w:jc w:val="both"/>
      </w:pPr>
    </w:p>
    <w:p w14:paraId="484D0700" w14:textId="3DC55A96" w:rsidR="00EA6B44" w:rsidRPr="00EA6B44" w:rsidRDefault="00EA6B44" w:rsidP="00EA6B44">
      <w:pPr>
        <w:ind w:left="2835"/>
        <w:jc w:val="both"/>
        <w:rPr>
          <w:b/>
        </w:rPr>
      </w:pPr>
      <w:r>
        <w:rPr>
          <w:b/>
        </w:rPr>
        <w:t xml:space="preserve">V. </w:t>
      </w:r>
      <w:r w:rsidRPr="00EA6B44">
        <w:rPr>
          <w:b/>
        </w:rPr>
        <w:t>Kurzarbeit</w:t>
      </w:r>
    </w:p>
    <w:p w14:paraId="444C2E02" w14:textId="77777777" w:rsidR="00EA6B44" w:rsidRDefault="00EA6B44" w:rsidP="00EA6B44">
      <w:pPr>
        <w:jc w:val="both"/>
      </w:pPr>
    </w:p>
    <w:p w14:paraId="4E1259F9" w14:textId="55088E69" w:rsidR="00EA6B44" w:rsidRDefault="00EA6B44" w:rsidP="00EA6B44">
      <w:pPr>
        <w:jc w:val="both"/>
      </w:pPr>
      <w:r>
        <w:t>Der Arbeitgeber ist berechtigt, einseitig Kurzarbeit gegenüber dem Arbeitnehmer anzuordnen, wenn ein erheblicher Arbeitsausfall vorliegt, der auf wirtschaftlichen Gründen oder einem unabwendbaren Ereignis beruht und der Arbeitsausfall der Arbeitsverwaltung angezeigt ist (derzeit §§ 95 ff. SGB III). Er sollte dabei eine Ankündigungsfrist von … Wochen einhalten.  Der Arbeitnehmer ist bei Einführung von Kurzarbeit damit einverstanden, dass die Arbeitszeit vorübergehend verkürzt und für die Dauer der Arbeitszeitverkürzung die Vergütung entsprechend reduziert wird.</w:t>
      </w:r>
    </w:p>
    <w:p w14:paraId="015FD8B0" w14:textId="77777777" w:rsidR="00EA6B44" w:rsidRPr="00EA6B44" w:rsidRDefault="00EA6B44" w:rsidP="00EA6B44">
      <w:pPr>
        <w:jc w:val="both"/>
        <w:rPr>
          <w:i/>
          <w:iCs/>
        </w:rPr>
      </w:pPr>
    </w:p>
    <w:p w14:paraId="5A52307F" w14:textId="31129088" w:rsidR="00EA6B44" w:rsidRPr="00EA6B44" w:rsidRDefault="00EA6B44" w:rsidP="00EA6B44">
      <w:pPr>
        <w:jc w:val="both"/>
        <w:rPr>
          <w:i/>
          <w:iCs/>
          <w:sz w:val="20"/>
        </w:rPr>
      </w:pPr>
      <w:r w:rsidRPr="00EA6B44">
        <w:rPr>
          <w:i/>
          <w:iCs/>
          <w:sz w:val="20"/>
        </w:rPr>
        <w:t>Anmerkung: Sollte ein Betriebsrat bestehen, müsste mit diesem eine Betriebsvereinbarung über die Kurzarbeit geschlossen werden.</w:t>
      </w:r>
    </w:p>
    <w:p w14:paraId="1A7AC61B" w14:textId="730EB526" w:rsidR="00EA6B44" w:rsidRPr="00EA6B44" w:rsidRDefault="00EA6B44" w:rsidP="003132F2">
      <w:pPr>
        <w:jc w:val="both"/>
        <w:rPr>
          <w:sz w:val="20"/>
        </w:rPr>
      </w:pPr>
    </w:p>
    <w:p w14:paraId="16486D9D" w14:textId="77777777" w:rsidR="00EA6B44" w:rsidRPr="003132F2" w:rsidRDefault="00EA6B44" w:rsidP="003132F2">
      <w:pPr>
        <w:jc w:val="both"/>
      </w:pPr>
    </w:p>
    <w:p w14:paraId="5306C403" w14:textId="1BCDDEE2" w:rsidR="00B84D8E" w:rsidRPr="001E0C54" w:rsidRDefault="00EA6B44" w:rsidP="00B84D8E">
      <w:pPr>
        <w:ind w:left="2835"/>
        <w:jc w:val="both"/>
        <w:rPr>
          <w:b/>
        </w:rPr>
      </w:pPr>
      <w:r>
        <w:rPr>
          <w:b/>
        </w:rPr>
        <w:t>VI.</w:t>
      </w:r>
      <w:r w:rsidR="00B84D8E" w:rsidRPr="001E0C54">
        <w:rPr>
          <w:b/>
        </w:rPr>
        <w:t xml:space="preserve"> Arbeitsvergütung</w:t>
      </w:r>
    </w:p>
    <w:p w14:paraId="459A771D" w14:textId="77777777" w:rsidR="00B84D8E" w:rsidRPr="001E0C54" w:rsidRDefault="00B84D8E" w:rsidP="00B84D8E">
      <w:pPr>
        <w:jc w:val="both"/>
      </w:pPr>
    </w:p>
    <w:p w14:paraId="51D86D13" w14:textId="77777777" w:rsidR="004F69DE" w:rsidRDefault="004F69DE" w:rsidP="004F69DE">
      <w:pPr>
        <w:jc w:val="both"/>
      </w:pPr>
      <w:r w:rsidRPr="001E0C54">
        <w:t>De</w:t>
      </w:r>
      <w:r>
        <w:t xml:space="preserve">r Arbeitnehmer erhält eine monatliche </w:t>
      </w:r>
      <w:r w:rsidRPr="001E0C54">
        <w:t>Brutto</w:t>
      </w:r>
      <w:r>
        <w:t>vergütung von ............. €</w:t>
      </w:r>
      <w:r w:rsidRPr="001E0C54">
        <w:t xml:space="preserve"> /</w:t>
      </w:r>
      <w:r>
        <w:t xml:space="preserve"> </w:t>
      </w:r>
      <w:r w:rsidRPr="001E0C54">
        <w:t xml:space="preserve">einen Stundenlohn von </w:t>
      </w:r>
      <w:r>
        <w:t>derzeit</w:t>
      </w:r>
      <w:r w:rsidRPr="001E0C54">
        <w:t xml:space="preserve">   ................. Euro.</w:t>
      </w:r>
    </w:p>
    <w:p w14:paraId="76DD4E10" w14:textId="77777777" w:rsidR="004F69DE" w:rsidRDefault="004F69DE" w:rsidP="004F69DE">
      <w:pPr>
        <w:jc w:val="both"/>
      </w:pPr>
    </w:p>
    <w:p w14:paraId="2308A5B0" w14:textId="77777777" w:rsidR="004F69DE" w:rsidRPr="000659FF" w:rsidRDefault="004F69DE" w:rsidP="004F69DE">
      <w:pPr>
        <w:jc w:val="both"/>
      </w:pPr>
      <w:r w:rsidRPr="00617732">
        <w:rPr>
          <w:iCs/>
        </w:rPr>
        <w:t>Überstunden von bis zu 10% der regelmäßigen wöchentlichen Arbeitszeit sind mit der Vergütung abgegolten; im Übrigen werden sie gesondert vergütet.</w:t>
      </w:r>
    </w:p>
    <w:p w14:paraId="1DC91DBE" w14:textId="77777777" w:rsidR="004F69DE" w:rsidRDefault="004F69DE" w:rsidP="004F69DE">
      <w:pPr>
        <w:jc w:val="both"/>
      </w:pPr>
    </w:p>
    <w:p w14:paraId="4786BC78" w14:textId="3A5E42CE" w:rsidR="004F69DE" w:rsidRPr="00EA6B44" w:rsidRDefault="00DD29E6" w:rsidP="004F69DE">
      <w:pPr>
        <w:jc w:val="both"/>
        <w:rPr>
          <w:sz w:val="20"/>
        </w:rPr>
      </w:pPr>
      <w:r w:rsidRPr="00EA6B44">
        <w:rPr>
          <w:i/>
          <w:iCs/>
          <w:sz w:val="20"/>
        </w:rPr>
        <w:t>(</w:t>
      </w:r>
      <w:r w:rsidR="004F69DE" w:rsidRPr="00EA6B44">
        <w:rPr>
          <w:i/>
          <w:iCs/>
          <w:sz w:val="20"/>
        </w:rPr>
        <w:t xml:space="preserve">Beachten Sie: Eine Abgeltungsklausel für Überstunden darf nicht zu einer Unterschreitung des Mindestlohns führen. </w:t>
      </w:r>
    </w:p>
    <w:p w14:paraId="16F91526" w14:textId="77777777" w:rsidR="004F69DE" w:rsidRPr="00EA6B44" w:rsidRDefault="004F69DE" w:rsidP="004F69DE">
      <w:pPr>
        <w:jc w:val="both"/>
        <w:rPr>
          <w:i/>
          <w:sz w:val="20"/>
        </w:rPr>
      </w:pPr>
      <w:r w:rsidRPr="00EA6B44">
        <w:rPr>
          <w:i/>
          <w:sz w:val="20"/>
        </w:rPr>
        <w:t xml:space="preserve">Anmerkung: Bei Gewährung einer Sonderzuwendung unter Freiwilligkeitsvorbehalt empfiehlt es sich, diese konkret zu bezeichnen, da Freiwilligkeitsvorbehalte, die sich auf alle Leistungen in Zukunft unabhängig von Art und Entstehungsgrund beziehen, unzulässig sind. Wichtig ist neben dem Freiwilligkeitsvorbehalt der ausdrückliche Ausschluss der Anspruchsentstehung: </w:t>
      </w:r>
    </w:p>
    <w:p w14:paraId="6CAD0634" w14:textId="6EE410FC" w:rsidR="004F69DE" w:rsidRPr="00EA6B44" w:rsidRDefault="004F69DE" w:rsidP="004F69DE">
      <w:pPr>
        <w:jc w:val="both"/>
        <w:rPr>
          <w:i/>
          <w:sz w:val="20"/>
        </w:rPr>
      </w:pPr>
      <w:r w:rsidRPr="00EA6B44">
        <w:rPr>
          <w:i/>
          <w:sz w:val="20"/>
        </w:rPr>
        <w:t>"</w:t>
      </w:r>
      <w:r w:rsidRPr="00EA6B44">
        <w:rPr>
          <w:rFonts w:cs="Arial"/>
          <w:bCs/>
          <w:i/>
          <w:color w:val="141414"/>
          <w:sz w:val="20"/>
          <w:u w:val="single"/>
        </w:rPr>
        <w:t>Leistet der Arbeitgeber über das in Abs</w:t>
      </w:r>
      <w:r w:rsidR="00DD29E6" w:rsidRPr="00EA6B44">
        <w:rPr>
          <w:rFonts w:cs="Arial"/>
          <w:bCs/>
          <w:i/>
          <w:color w:val="141414"/>
          <w:sz w:val="20"/>
          <w:u w:val="single"/>
        </w:rPr>
        <w:t>atz</w:t>
      </w:r>
      <w:r w:rsidRPr="00EA6B44">
        <w:rPr>
          <w:rFonts w:cs="Arial"/>
          <w:bCs/>
          <w:i/>
          <w:color w:val="141414"/>
          <w:sz w:val="20"/>
          <w:u w:val="single"/>
        </w:rPr>
        <w:t xml:space="preserve"> 1 genannte Monatsentgelt hinaus Gratifikationen, Boni oder sonstige zusätzliche Sonderzahlungen, die nicht zuvor individuell vereinbart worden sind, handelt es sich um freiwillige Leistungen des Arbeitgebers aufgrund einer jeweils gesondert getroffenen Entscheidung. Auch die mehrmalige und regelmäßige Zahlung begründet keinen Rechtsanspruch weder für die Vergangenheit noch für die Zukunft. Die Sätze 1 und 2 gelten nicht, wenn die Leistungen auf einer individuellen Vertragsabrede mit dem Arbeitnehmer beruhen.“</w:t>
      </w:r>
      <w:r w:rsidRPr="00EA6B44">
        <w:rPr>
          <w:i/>
          <w:sz w:val="20"/>
        </w:rPr>
        <w:t xml:space="preserve"> </w:t>
      </w:r>
    </w:p>
    <w:p w14:paraId="44D3E9F5" w14:textId="4D359DC5" w:rsidR="004F69DE" w:rsidRPr="00EA6B44" w:rsidRDefault="004F69DE" w:rsidP="004F69DE">
      <w:pPr>
        <w:jc w:val="both"/>
        <w:rPr>
          <w:i/>
          <w:sz w:val="20"/>
        </w:rPr>
      </w:pPr>
      <w:r w:rsidRPr="00EA6B44">
        <w:rPr>
          <w:i/>
          <w:sz w:val="20"/>
        </w:rPr>
        <w:t>Es empfiehlt sich ferner, die jeweilige Zahlung mit einem schriftlichen Hinweis zu verbinden, dass die Leistung freiwillig ist und ein Rechtsanspruch auf weitere Zahlungen ausgeschlossen ist.</w:t>
      </w:r>
      <w:r w:rsidR="00DD29E6" w:rsidRPr="00EA6B44">
        <w:rPr>
          <w:i/>
          <w:sz w:val="20"/>
        </w:rPr>
        <w:t>)</w:t>
      </w:r>
    </w:p>
    <w:p w14:paraId="10C33998" w14:textId="77777777" w:rsidR="00B84D8E" w:rsidRDefault="00B84D8E" w:rsidP="00B84D8E">
      <w:pPr>
        <w:jc w:val="both"/>
      </w:pPr>
    </w:p>
    <w:p w14:paraId="2C852AAD" w14:textId="398DDC31" w:rsidR="004F69DE" w:rsidRDefault="004F69DE" w:rsidP="00B84D8E">
      <w:pPr>
        <w:jc w:val="both"/>
      </w:pPr>
    </w:p>
    <w:p w14:paraId="124518FF" w14:textId="77777777" w:rsidR="00EA6B44" w:rsidRPr="001E0C54" w:rsidRDefault="00EA6B44" w:rsidP="00B84D8E">
      <w:pPr>
        <w:jc w:val="both"/>
      </w:pPr>
    </w:p>
    <w:p w14:paraId="0BC2FA01" w14:textId="43EC52B4" w:rsidR="00B84D8E" w:rsidRPr="001E0C54" w:rsidRDefault="00EA6B44" w:rsidP="00B84D8E">
      <w:pPr>
        <w:ind w:left="2835"/>
        <w:jc w:val="both"/>
        <w:rPr>
          <w:b/>
        </w:rPr>
      </w:pPr>
      <w:r>
        <w:rPr>
          <w:b/>
        </w:rPr>
        <w:lastRenderedPageBreak/>
        <w:t>VII.</w:t>
      </w:r>
      <w:r w:rsidR="00B84D8E" w:rsidRPr="001E0C54">
        <w:rPr>
          <w:b/>
        </w:rPr>
        <w:t xml:space="preserve"> Urlaub</w:t>
      </w:r>
    </w:p>
    <w:p w14:paraId="51FDB2F5" w14:textId="77777777" w:rsidR="00B84D8E" w:rsidRPr="001E0C54" w:rsidRDefault="00B84D8E" w:rsidP="00B84D8E">
      <w:pPr>
        <w:jc w:val="both"/>
      </w:pPr>
    </w:p>
    <w:p w14:paraId="0CC73C7F" w14:textId="6B132D6A" w:rsidR="007D104B" w:rsidRPr="000005C7" w:rsidRDefault="007D104B" w:rsidP="007D104B">
      <w:pPr>
        <w:jc w:val="both"/>
      </w:pPr>
      <w:r w:rsidRPr="000005C7">
        <w:t>Der Arbeitnehmer hat Anspruch auf einen gesetzlichen Mindesturlaub von derzeit 20 Arbeitstagen im Kalenderjahr – ausgehend von einer Fünf-Tage-Woche. Der Arbeitgeber gewährt zusätzlich einen vertraglichen Urlaub von weiteren ……. Arbeitstagen. Bei der Gewährung von Urlaub wird zuerst der gesetzliche Urlaub eingebracht.</w:t>
      </w:r>
    </w:p>
    <w:p w14:paraId="52687F4B" w14:textId="77777777" w:rsidR="007D104B" w:rsidRPr="000005C7" w:rsidRDefault="007D104B" w:rsidP="007D104B">
      <w:pPr>
        <w:jc w:val="both"/>
      </w:pPr>
    </w:p>
    <w:p w14:paraId="0DE85211" w14:textId="0554E42A" w:rsidR="007D104B" w:rsidRPr="000005C7" w:rsidRDefault="007D104B" w:rsidP="007D104B">
      <w:pPr>
        <w:jc w:val="both"/>
      </w:pPr>
      <w:r w:rsidRPr="000005C7">
        <w:t xml:space="preserve">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w:t>
      </w:r>
      <w:r>
        <w:rPr>
          <w:rFonts w:cs="Arial"/>
          <w:szCs w:val="22"/>
        </w:rPr>
        <w:t>am 31.</w:t>
      </w:r>
      <w:r w:rsidR="00DD29E6">
        <w:rPr>
          <w:rFonts w:cs="Arial"/>
          <w:szCs w:val="22"/>
        </w:rPr>
        <w:t xml:space="preserve"> Dezember </w:t>
      </w:r>
      <w:r>
        <w:rPr>
          <w:rFonts w:cs="Arial"/>
          <w:szCs w:val="22"/>
        </w:rPr>
        <w:t>des jeweiligen Kalenderjahres (</w:t>
      </w:r>
      <w:r w:rsidRPr="009F4A1A">
        <w:rPr>
          <w:rFonts w:cs="Arial"/>
          <w:i/>
          <w:szCs w:val="22"/>
        </w:rPr>
        <w:t>oder:</w:t>
      </w:r>
      <w:r>
        <w:rPr>
          <w:rFonts w:cs="Arial"/>
          <w:szCs w:val="22"/>
        </w:rPr>
        <w:t xml:space="preserve"> </w:t>
      </w:r>
      <w:r w:rsidRPr="000005C7">
        <w:t>mit Ablauf des Übertragungszeitraums am 31.</w:t>
      </w:r>
      <w:r w:rsidR="00DD29E6">
        <w:t xml:space="preserve"> März</w:t>
      </w:r>
      <w:r>
        <w:t xml:space="preserve"> des Folgejahres)</w:t>
      </w:r>
      <w:r w:rsidRPr="000005C7">
        <w:t xml:space="preserve"> auch dann verfällt, wenn er wegen Arbeitsunfähigkeit des Arbeitnehmers nicht genommen werden kann. Der gesetzliche Urlaub verfällt in diesem Fall erst 15 Monate nach Ende des Urlaubsjahres.</w:t>
      </w:r>
    </w:p>
    <w:p w14:paraId="24A10648" w14:textId="77777777" w:rsidR="007D104B" w:rsidRPr="009A6FBD" w:rsidRDefault="007D104B" w:rsidP="007D104B">
      <w:pPr>
        <w:rPr>
          <w:rFonts w:cs="Arial"/>
          <w:szCs w:val="22"/>
        </w:rPr>
      </w:pPr>
    </w:p>
    <w:p w14:paraId="507AC329" w14:textId="77777777" w:rsidR="007D104B" w:rsidRPr="000005C7" w:rsidRDefault="007D104B" w:rsidP="007D104B">
      <w:pPr>
        <w:jc w:val="both"/>
      </w:pPr>
      <w:r w:rsidRPr="000005C7">
        <w:t xml:space="preserve">Bei Ausscheiden in der zweiten Jahreshälfte wird der Urlaubsanspruch gezwölftelt, wobei die Kürzung allerdings nur insoweit erfolgt, als dadurch nicht der gesetzlich vorgeschriebene Mindesturlaub unterschritten wird. </w:t>
      </w:r>
    </w:p>
    <w:p w14:paraId="109DCEEB" w14:textId="77777777" w:rsidR="007D104B" w:rsidRPr="000005C7" w:rsidRDefault="007D104B" w:rsidP="007D104B">
      <w:pPr>
        <w:jc w:val="both"/>
      </w:pPr>
    </w:p>
    <w:p w14:paraId="1117CABE" w14:textId="77777777" w:rsidR="007D104B" w:rsidRDefault="007D104B" w:rsidP="007D104B">
      <w:pPr>
        <w:jc w:val="both"/>
        <w:rPr>
          <w:rFonts w:cs="Arial"/>
          <w:szCs w:val="22"/>
        </w:rPr>
      </w:pPr>
      <w:r w:rsidRPr="000005C7">
        <w:t xml:space="preserve">Bei Beendigung des Arbeitsverhältnisses sind verbleibende Urlaubsansprüche innerhalb der Kündigungsfrist abzubauen, soweit dies möglich ist. </w:t>
      </w:r>
      <w:r>
        <w:rPr>
          <w:rFonts w:cs="Arial"/>
          <w:szCs w:val="22"/>
        </w:rPr>
        <w:t>Der vertragliche Zusatzurlaub erlischt mit Beendigung des Arbeitsverhältnisses.</w:t>
      </w:r>
    </w:p>
    <w:p w14:paraId="58C9856F" w14:textId="77777777" w:rsidR="007D104B" w:rsidRPr="000005C7" w:rsidRDefault="007D104B" w:rsidP="007D104B">
      <w:pPr>
        <w:jc w:val="both"/>
      </w:pPr>
    </w:p>
    <w:p w14:paraId="4610C5D2" w14:textId="77777777" w:rsidR="007D104B" w:rsidRPr="000005C7" w:rsidRDefault="007D104B" w:rsidP="007D104B">
      <w:pPr>
        <w:jc w:val="both"/>
      </w:pPr>
      <w:r w:rsidRPr="000005C7">
        <w:t>Die rechtliche Behandlung des Urlaubs richtet sich im Übrigen nach den gesetzlichen Bestimmungen.</w:t>
      </w:r>
    </w:p>
    <w:p w14:paraId="0C81E29B" w14:textId="77777777" w:rsidR="00B84D8E" w:rsidRPr="000005C7" w:rsidRDefault="00B84D8E" w:rsidP="00B84D8E">
      <w:pPr>
        <w:jc w:val="both"/>
      </w:pPr>
    </w:p>
    <w:p w14:paraId="6DDF1B90" w14:textId="77777777" w:rsidR="00B84D8E" w:rsidRPr="001E0C54" w:rsidRDefault="00B84D8E" w:rsidP="00B84D8E">
      <w:pPr>
        <w:jc w:val="both"/>
      </w:pPr>
    </w:p>
    <w:p w14:paraId="2331598D" w14:textId="06E06072" w:rsidR="00B84D8E" w:rsidRPr="001E0C54" w:rsidRDefault="00EA6B44" w:rsidP="00B84D8E">
      <w:pPr>
        <w:ind w:left="2835"/>
        <w:jc w:val="both"/>
        <w:rPr>
          <w:b/>
        </w:rPr>
      </w:pPr>
      <w:r>
        <w:rPr>
          <w:b/>
        </w:rPr>
        <w:t>VIII.</w:t>
      </w:r>
      <w:r w:rsidR="00B84D8E" w:rsidRPr="001E0C54">
        <w:rPr>
          <w:b/>
        </w:rPr>
        <w:t xml:space="preserve"> Krankheit</w:t>
      </w:r>
    </w:p>
    <w:p w14:paraId="374541FA" w14:textId="77777777" w:rsidR="00B84D8E" w:rsidRPr="001E0C54" w:rsidRDefault="00B84D8E" w:rsidP="00B84D8E">
      <w:pPr>
        <w:jc w:val="both"/>
      </w:pPr>
    </w:p>
    <w:p w14:paraId="7700DFCB" w14:textId="77777777" w:rsidR="007D104B" w:rsidRDefault="007D104B" w:rsidP="007D104B">
      <w:pPr>
        <w:jc w:val="both"/>
        <w:rPr>
          <w:rFonts w:cs="Arial"/>
          <w:szCs w:val="22"/>
        </w:rPr>
      </w:pPr>
      <w:r>
        <w:rPr>
          <w:rFonts w:cs="Arial"/>
          <w:szCs w:val="22"/>
        </w:rPr>
        <w:t>Die Entgeltfortzahlung im Krankheitsfall richtet sich nach den gesetzlichen Bestimmungen.</w:t>
      </w:r>
      <w:r w:rsidRPr="0045034D">
        <w:rPr>
          <w:rFonts w:cs="Arial"/>
          <w:szCs w:val="22"/>
        </w:rPr>
        <w:t xml:space="preserve"> </w:t>
      </w:r>
    </w:p>
    <w:p w14:paraId="779675FD" w14:textId="77777777" w:rsidR="007D104B" w:rsidRDefault="007D104B" w:rsidP="007D104B">
      <w:pPr>
        <w:jc w:val="both"/>
        <w:rPr>
          <w:rFonts w:cs="Arial"/>
          <w:szCs w:val="22"/>
        </w:rPr>
      </w:pPr>
    </w:p>
    <w:p w14:paraId="623965DE" w14:textId="77777777" w:rsidR="007D104B" w:rsidRPr="0045034D" w:rsidRDefault="007D104B" w:rsidP="007D104B">
      <w:pPr>
        <w:jc w:val="both"/>
        <w:rPr>
          <w:rFonts w:cs="Arial"/>
          <w:szCs w:val="22"/>
        </w:rPr>
      </w:pPr>
      <w:r w:rsidRPr="0045034D">
        <w:rPr>
          <w:rFonts w:cs="Arial"/>
          <w:szCs w:val="22"/>
        </w:rPr>
        <w:t>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w:t>
      </w:r>
      <w:r>
        <w:rPr>
          <w:rFonts w:cs="Arial"/>
          <w:szCs w:val="22"/>
        </w:rPr>
        <w:t xml:space="preserve"> </w:t>
      </w:r>
      <w:r w:rsidRPr="00C2116F">
        <w:t>Diese Nachweispflicht gilt auch nach Ablauf der sechs Wochen.</w:t>
      </w:r>
      <w:r>
        <w:t xml:space="preserve"> </w:t>
      </w:r>
      <w:r>
        <w:rPr>
          <w:rFonts w:cs="Arial"/>
          <w:szCs w:val="22"/>
        </w:rPr>
        <w:t>Der Arbeitgeber ist berechtigt, die Vorlage der Arbeitsunfähigkeitsbescheinigung früher zu verlangen.</w:t>
      </w:r>
    </w:p>
    <w:p w14:paraId="4F05D256" w14:textId="6717951E" w:rsidR="00B84D8E" w:rsidRDefault="00B84D8E" w:rsidP="00B84D8E">
      <w:pPr>
        <w:jc w:val="both"/>
      </w:pPr>
    </w:p>
    <w:p w14:paraId="0EC09A56" w14:textId="4C7E8C7F" w:rsidR="00EA6B44" w:rsidRPr="00EA6B44" w:rsidRDefault="00EA6B44" w:rsidP="00B84D8E">
      <w:pPr>
        <w:jc w:val="both"/>
        <w:rPr>
          <w:i/>
          <w:iCs/>
          <w:sz w:val="20"/>
        </w:rPr>
      </w:pPr>
      <w:r w:rsidRPr="00EA6B44">
        <w:rPr>
          <w:i/>
          <w:iCs/>
          <w:sz w:val="20"/>
        </w:rPr>
        <w:t>Anmerkung: Bitte beachten Sie, dass ab dem 1. Januar 2022 der Arbeitnehmer die Arbeitsunfähigkeitsbescheinigung nicht mehr vorlegen muss, weil eine elektronische Arbeitsunfähigkeitsbescheinigung ausgestellt wird, die der Arbeitgeber bei der Krankenkasse elektronisch abzurufen hat.</w:t>
      </w:r>
    </w:p>
    <w:p w14:paraId="2D62FB2B" w14:textId="77777777" w:rsidR="00B84D8E" w:rsidRPr="004779A9" w:rsidRDefault="00B84D8E" w:rsidP="00B84D8E">
      <w:pPr>
        <w:jc w:val="both"/>
      </w:pPr>
    </w:p>
    <w:p w14:paraId="494A76DD" w14:textId="5A2359CC" w:rsidR="00B84D8E" w:rsidRPr="001E0C54" w:rsidRDefault="00EA6B44" w:rsidP="00B84D8E">
      <w:pPr>
        <w:ind w:left="2835"/>
        <w:jc w:val="both"/>
        <w:rPr>
          <w:b/>
        </w:rPr>
      </w:pPr>
      <w:r>
        <w:rPr>
          <w:b/>
        </w:rPr>
        <w:t>IX.</w:t>
      </w:r>
      <w:r w:rsidR="00B84D8E" w:rsidRPr="001E0C54">
        <w:rPr>
          <w:b/>
        </w:rPr>
        <w:t xml:space="preserve"> Verschwiegenheitspflicht</w:t>
      </w:r>
    </w:p>
    <w:p w14:paraId="48BED8BF" w14:textId="77777777" w:rsidR="00B84D8E" w:rsidRPr="001E0C54" w:rsidRDefault="00B84D8E" w:rsidP="00B84D8E">
      <w:pPr>
        <w:jc w:val="both"/>
      </w:pPr>
    </w:p>
    <w:p w14:paraId="5C8DF6C5" w14:textId="77777777" w:rsidR="007D104B" w:rsidRDefault="007D104B" w:rsidP="007D104B">
      <w:pPr>
        <w:jc w:val="both"/>
        <w:rPr>
          <w:rFonts w:cs="Arial"/>
          <w:bCs/>
          <w:color w:val="141414"/>
          <w:szCs w:val="22"/>
        </w:rPr>
      </w:pPr>
      <w:r w:rsidRPr="008F17BC">
        <w:t>Der Arbeitnehmer verpflichtet sich, während der Dauer des Arbeitsverhältnisses und auch nach dem Ausscheiden, über alle Geschäftsgeheimnisse</w:t>
      </w:r>
      <w:r w:rsidRPr="00021E6A">
        <w:t xml:space="preserve"> sowie betriebliche Angelegenheiten vertraulicher Natur, die als solche von der Geschäftsleitung schriftlich oder mündlich bezeichnet werden bzw. offensichtlich als solche zu erkennen sind,</w:t>
      </w:r>
      <w:r w:rsidRPr="008F17BC">
        <w:t xml:space="preserve"> Stillschweigen zu bewahren</w:t>
      </w:r>
      <w:r w:rsidRPr="00021E6A">
        <w:t xml:space="preserve"> und ohne ausdrückliche Genehmigung der Geschäftsleitung keinen dritten Personen zugänglich zu machen</w:t>
      </w:r>
      <w:r w:rsidRPr="008F17BC">
        <w:t>.</w:t>
      </w:r>
      <w:r w:rsidRPr="00021E6A">
        <w:t xml:space="preserve"> Der Arbeitnehmer hat die Anweisungen und Maßnahmen des Arbeitgebers zur Geheimhaltung zu beachten.</w:t>
      </w:r>
      <w:r w:rsidRPr="00021E6A">
        <w:rPr>
          <w:rFonts w:ascii="Verdana" w:hAnsi="Verdana"/>
          <w:bCs/>
          <w:color w:val="141414"/>
          <w:sz w:val="18"/>
          <w:szCs w:val="18"/>
        </w:rPr>
        <w:t xml:space="preserve"> </w:t>
      </w:r>
      <w:r w:rsidRPr="00617732">
        <w:rPr>
          <w:rFonts w:cs="Arial"/>
          <w:bCs/>
          <w:color w:val="141414"/>
          <w:szCs w:val="22"/>
        </w:rPr>
        <w:t>Im Zweifelsfall wird der Arbeitnehmer eine Weisung des Arbeitgebers zur Vertraulichkeit bestimmter Tatsachen einholen.</w:t>
      </w:r>
    </w:p>
    <w:p w14:paraId="4D40C62C" w14:textId="77777777" w:rsidR="007D104B" w:rsidRPr="008F17BC" w:rsidRDefault="007D104B" w:rsidP="007D104B">
      <w:pPr>
        <w:jc w:val="both"/>
      </w:pPr>
    </w:p>
    <w:p w14:paraId="48FF6152" w14:textId="3CC3B0B1" w:rsidR="007D104B" w:rsidRPr="00EA6B44" w:rsidRDefault="00DD29E6" w:rsidP="007D104B">
      <w:pPr>
        <w:jc w:val="both"/>
        <w:rPr>
          <w:rFonts w:ascii="Verdana" w:hAnsi="Verdana"/>
          <w:i/>
          <w:color w:val="141414"/>
          <w:sz w:val="20"/>
        </w:rPr>
      </w:pPr>
      <w:r w:rsidRPr="00EA6B44">
        <w:rPr>
          <w:rFonts w:cs="Arial"/>
          <w:i/>
          <w:sz w:val="20"/>
        </w:rPr>
        <w:lastRenderedPageBreak/>
        <w:t>(</w:t>
      </w:r>
      <w:r w:rsidR="007D104B" w:rsidRPr="00EA6B44">
        <w:rPr>
          <w:rFonts w:cs="Arial"/>
          <w:i/>
          <w:sz w:val="20"/>
        </w:rPr>
        <w:t xml:space="preserve">Anmerkung: </w:t>
      </w:r>
      <w:r w:rsidR="007D104B" w:rsidRPr="00EA6B44">
        <w:rPr>
          <w:rFonts w:cs="Arial"/>
          <w:i/>
          <w:color w:val="141414"/>
          <w:sz w:val="20"/>
        </w:rPr>
        <w:t>Das am 26.</w:t>
      </w:r>
      <w:r w:rsidRPr="00EA6B44">
        <w:rPr>
          <w:rFonts w:cs="Arial"/>
          <w:i/>
          <w:color w:val="141414"/>
          <w:sz w:val="20"/>
        </w:rPr>
        <w:t xml:space="preserve"> April </w:t>
      </w:r>
      <w:r w:rsidR="007D104B" w:rsidRPr="00EA6B44">
        <w:rPr>
          <w:rFonts w:cs="Arial"/>
          <w:i/>
          <w:color w:val="141414"/>
          <w:sz w:val="20"/>
        </w:rPr>
        <w:t>2019 in Kraft getretene Gesetz zum Schutz von Geschäftsgeheimnissen (GeschGehG) verlangt zudem aktive, objektiv feststellbare </w:t>
      </w:r>
      <w:r w:rsidR="007D104B" w:rsidRPr="00EA6B44">
        <w:rPr>
          <w:rStyle w:val="Hervorhebung"/>
          <w:rFonts w:cs="Arial"/>
          <w:bCs/>
          <w:i/>
          <w:color w:val="141414"/>
          <w:sz w:val="20"/>
        </w:rPr>
        <w:t>Schutzmaßnahmen</w:t>
      </w:r>
      <w:r w:rsidR="007D104B" w:rsidRPr="00EA6B44">
        <w:rPr>
          <w:rFonts w:cs="Arial"/>
          <w:i/>
          <w:color w:val="141414"/>
          <w:sz w:val="20"/>
        </w:rPr>
        <w:t xml:space="preserve"> seitens der Arbeitgeber; es kann daher empfehlenswert sein, die wesentlichen, von solchen Geheimhaltungsmaßnahmen betroffenen Informationen (abstrakt) zu beschreiben: „Als Geschäftsgeheimnisse geheim zu halten sind insbesondere...“</w:t>
      </w:r>
      <w:r w:rsidRPr="00EA6B44">
        <w:rPr>
          <w:rFonts w:cs="Arial"/>
          <w:i/>
          <w:color w:val="141414"/>
          <w:sz w:val="20"/>
        </w:rPr>
        <w:t>)</w:t>
      </w:r>
    </w:p>
    <w:p w14:paraId="084570BE" w14:textId="77777777" w:rsidR="007D104B" w:rsidRDefault="007D104B" w:rsidP="007D104B">
      <w:pPr>
        <w:jc w:val="both"/>
      </w:pPr>
    </w:p>
    <w:p w14:paraId="6B02D65A" w14:textId="77777777" w:rsidR="007D104B" w:rsidRDefault="007D104B" w:rsidP="007D104B">
      <w:pPr>
        <w:autoSpaceDE w:val="0"/>
        <w:autoSpaceDN w:val="0"/>
        <w:adjustRightInd w:val="0"/>
        <w:jc w:val="both"/>
        <w:rPr>
          <w:rFonts w:cs="Arial"/>
          <w:szCs w:val="22"/>
        </w:rPr>
      </w:pPr>
      <w:r w:rsidRPr="00E865F4">
        <w:rPr>
          <w:rFonts w:cs="Arial"/>
          <w:szCs w:val="22"/>
        </w:rPr>
        <w:t>Für jeden Fall der Zuwiderhandlung gegen diese Verpflichtung verpflichtet er</w:t>
      </w:r>
      <w:r>
        <w:rPr>
          <w:rFonts w:cs="Arial"/>
          <w:szCs w:val="22"/>
        </w:rPr>
        <w:t xml:space="preserve"> s</w:t>
      </w:r>
      <w:r w:rsidRPr="00E865F4">
        <w:rPr>
          <w:rFonts w:cs="Arial"/>
          <w:szCs w:val="22"/>
        </w:rPr>
        <w:t>ich</w:t>
      </w:r>
      <w:r>
        <w:rPr>
          <w:rFonts w:cs="Arial"/>
          <w:szCs w:val="22"/>
        </w:rPr>
        <w:t>,</w:t>
      </w:r>
      <w:r w:rsidRPr="00E865F4">
        <w:rPr>
          <w:rFonts w:cs="Arial"/>
          <w:szCs w:val="22"/>
        </w:rPr>
        <w:t xml:space="preserve"> eine Vertragsstrafe in Höhe einer Bruttomonatsvergütung zu zahlen. Die</w:t>
      </w:r>
      <w:r>
        <w:rPr>
          <w:rFonts w:cs="Arial"/>
          <w:szCs w:val="22"/>
        </w:rPr>
        <w:t xml:space="preserve"> </w:t>
      </w:r>
      <w:r w:rsidRPr="00E865F4">
        <w:rPr>
          <w:rFonts w:cs="Arial"/>
          <w:szCs w:val="22"/>
        </w:rPr>
        <w:t>Geltendmachung eines weiteren Schadens bleibt dem Arbeitgeber vorbehalten.</w:t>
      </w:r>
    </w:p>
    <w:p w14:paraId="66E636C6" w14:textId="77777777" w:rsidR="007D104B" w:rsidRDefault="007D104B" w:rsidP="007D104B">
      <w:pPr>
        <w:jc w:val="both"/>
        <w:rPr>
          <w:rFonts w:cs="Arial"/>
          <w:szCs w:val="22"/>
        </w:rPr>
      </w:pPr>
    </w:p>
    <w:p w14:paraId="28D04257" w14:textId="77777777" w:rsidR="00B84D8E" w:rsidRPr="001E0C54" w:rsidRDefault="007D104B" w:rsidP="007D104B">
      <w:pPr>
        <w:jc w:val="both"/>
      </w:pPr>
      <w:r>
        <w:rPr>
          <w:rFonts w:cs="Arial"/>
          <w:szCs w:val="22"/>
        </w:rPr>
        <w:t>Verstößt der Arbeitnehmer gegen seine Verschwiegenheitspflicht, kann dies zur Kündigung führen.</w:t>
      </w:r>
    </w:p>
    <w:p w14:paraId="588DD979" w14:textId="77777777" w:rsidR="00B84D8E" w:rsidRDefault="00B84D8E" w:rsidP="00B84D8E">
      <w:pPr>
        <w:jc w:val="both"/>
      </w:pPr>
    </w:p>
    <w:p w14:paraId="141D0415" w14:textId="77777777" w:rsidR="007D104B" w:rsidRPr="001E0C54" w:rsidRDefault="007D104B" w:rsidP="00B84D8E">
      <w:pPr>
        <w:jc w:val="both"/>
      </w:pPr>
    </w:p>
    <w:p w14:paraId="38326036" w14:textId="37ED2743" w:rsidR="00B84D8E" w:rsidRPr="001E0C54" w:rsidRDefault="00EA6B44" w:rsidP="00B84D8E">
      <w:pPr>
        <w:ind w:left="2835"/>
        <w:jc w:val="both"/>
        <w:rPr>
          <w:b/>
        </w:rPr>
      </w:pPr>
      <w:r>
        <w:rPr>
          <w:b/>
        </w:rPr>
        <w:t>X.</w:t>
      </w:r>
      <w:r w:rsidR="00B84D8E" w:rsidRPr="001E0C54">
        <w:rPr>
          <w:b/>
        </w:rPr>
        <w:t xml:space="preserve"> Nebentätigkeit</w:t>
      </w:r>
    </w:p>
    <w:p w14:paraId="7FA1D580" w14:textId="77777777" w:rsidR="00B84D8E" w:rsidRPr="001E0C54" w:rsidRDefault="00B84D8E" w:rsidP="00B84D8E">
      <w:pPr>
        <w:jc w:val="both"/>
      </w:pPr>
    </w:p>
    <w:p w14:paraId="7E888030" w14:textId="77777777" w:rsidR="007D104B" w:rsidRDefault="007D104B" w:rsidP="007D104B">
      <w:pPr>
        <w:jc w:val="both"/>
      </w:pPr>
      <w:r>
        <w:t>Der Arbeitnehmer verpflichtet sich, jede entgeltliche oder das Arbeitsverhältnis beeinträchtigende Nebenbeschäftigung vor ihrer Aufnahme dem Arbeitgeber gegenüber in Textform anzuzeigen. Sie ist</w:t>
      </w:r>
      <w:r w:rsidRPr="001E0C54">
        <w:t xml:space="preserve"> nur mit Zustimmung des Arbeitgebers zulässig</w:t>
      </w:r>
      <w:r>
        <w:t>.</w:t>
      </w:r>
    </w:p>
    <w:p w14:paraId="55AAB8D5" w14:textId="77777777" w:rsidR="007D104B" w:rsidRDefault="007D104B" w:rsidP="007D104B">
      <w:pPr>
        <w:jc w:val="both"/>
      </w:pPr>
    </w:p>
    <w:p w14:paraId="1181A5EA" w14:textId="77777777" w:rsidR="007D104B" w:rsidRDefault="007D104B" w:rsidP="007D104B">
      <w:pPr>
        <w:jc w:val="both"/>
      </w:pPr>
      <w:r>
        <w:t xml:space="preserve">Der Arbeitgeber erteilt die Einwilligung, wenn die Wahrnehmung der dienstlichen Aufgaben durch die Nebenbeschäftigung nicht behindert und sonstige berechtigte Interessen des Arbeitgebers nicht beeinträchtigt werden. </w:t>
      </w:r>
    </w:p>
    <w:p w14:paraId="35C6B004" w14:textId="77777777" w:rsidR="007D104B" w:rsidRDefault="007D104B" w:rsidP="007D104B">
      <w:pPr>
        <w:jc w:val="both"/>
      </w:pPr>
    </w:p>
    <w:p w14:paraId="225B5129" w14:textId="77777777" w:rsidR="007D104B" w:rsidRPr="001E0C54" w:rsidRDefault="007D104B" w:rsidP="007D104B">
      <w:pPr>
        <w:jc w:val="both"/>
      </w:pPr>
      <w:r>
        <w:t xml:space="preserve">Der Arbeitgeber kann seine Einwilligung jederzeit widerrufen, wenn sein betriebliches Interesse dies auch unter Berücksichtigung der Belange des Arbeitnehmers erfordert. </w:t>
      </w:r>
    </w:p>
    <w:p w14:paraId="24456538" w14:textId="77777777" w:rsidR="00B84D8E" w:rsidRDefault="00B84D8E" w:rsidP="00B84D8E">
      <w:pPr>
        <w:jc w:val="both"/>
      </w:pPr>
    </w:p>
    <w:p w14:paraId="1548C839" w14:textId="77777777" w:rsidR="00B84D8E" w:rsidRPr="001E0C54" w:rsidRDefault="00B84D8E" w:rsidP="00B84D8E">
      <w:pPr>
        <w:jc w:val="both"/>
      </w:pPr>
    </w:p>
    <w:p w14:paraId="2435F2FF" w14:textId="4082C193" w:rsidR="00B84D8E" w:rsidRPr="001E0C54" w:rsidRDefault="00EA6B44" w:rsidP="00B84D8E">
      <w:pPr>
        <w:ind w:left="2835"/>
        <w:jc w:val="both"/>
        <w:rPr>
          <w:b/>
        </w:rPr>
      </w:pPr>
      <w:r>
        <w:rPr>
          <w:b/>
        </w:rPr>
        <w:t>XI.</w:t>
      </w:r>
      <w:r w:rsidR="00B84D8E" w:rsidRPr="001E0C54">
        <w:rPr>
          <w:b/>
        </w:rPr>
        <w:t xml:space="preserve"> Vertragsstrafe</w:t>
      </w:r>
    </w:p>
    <w:p w14:paraId="44B7F4A2" w14:textId="77777777" w:rsidR="00B84D8E" w:rsidRPr="001E0C54" w:rsidRDefault="00B84D8E" w:rsidP="00B84D8E">
      <w:pPr>
        <w:jc w:val="both"/>
      </w:pPr>
    </w:p>
    <w:p w14:paraId="6030B614" w14:textId="03397186" w:rsidR="007D104B" w:rsidRPr="001E0C54" w:rsidRDefault="007D104B" w:rsidP="007D104B">
      <w:pPr>
        <w:jc w:val="both"/>
      </w:pPr>
      <w:r w:rsidRPr="007964CF">
        <w:t xml:space="preserve">Der Arbeitnehmer verpflichtet sich für den Fall, dass er das Arbeitsverhältnis nicht </w:t>
      </w:r>
      <w:r>
        <w:t xml:space="preserve">oder verspätet </w:t>
      </w:r>
      <w:r w:rsidRPr="007964CF">
        <w:t xml:space="preserve">antritt, </w:t>
      </w:r>
      <w:r>
        <w:t xml:space="preserve">die Arbeit unberechtigt vorübergehend verweigert, </w:t>
      </w:r>
      <w:r w:rsidRPr="007964CF">
        <w:t>das Arbeitsverhältnis vertragswidrig beendet</w:t>
      </w:r>
      <w:r>
        <w:t xml:space="preserve"> oder den Arbeitgeber durch vertragswidriges Verhalten zur außerordentlichen Kündigung veranlasst</w:t>
      </w:r>
      <w:r w:rsidRPr="007964CF">
        <w:t>, dem Arbeitgeber eine Vertragsstrafe</w:t>
      </w:r>
      <w:r>
        <w:t xml:space="preserve"> zu zahlen. Als Vertragsstrafe wird ein sich aus der Bruttomonatsvergütung nach </w:t>
      </w:r>
      <w:r w:rsidR="00EA6B44">
        <w:t>Ziffer VI.</w:t>
      </w:r>
      <w:r>
        <w:t xml:space="preserve"> zu errechnendes Bruttotagegeld für jeden Tag der Zuwiderhandlung vereinbart, insgesamt jedoch nicht mehr als das in der gesetzlichen Mindestkündigungsfrist ansonsten zu zahlende Arbeitsentgelt. Die Vertragsstrafe ist der Höhe nach auf maximal eine Bruttomonatsvergütung gemäß </w:t>
      </w:r>
      <w:r w:rsidR="00EA6B44">
        <w:t>Ziffer VI.</w:t>
      </w:r>
      <w:r>
        <w:t xml:space="preserve"> beschränkt.</w:t>
      </w:r>
      <w:r w:rsidRPr="007964CF">
        <w:t xml:space="preserve"> Das Recht des Arbeitgebers, weitergehende Schadensersatzansprüche geltend zu machen, bleibt unberührt.</w:t>
      </w:r>
    </w:p>
    <w:p w14:paraId="47C60531" w14:textId="77777777" w:rsidR="00B84D8E" w:rsidRPr="001E0C54" w:rsidRDefault="00B84D8E" w:rsidP="00B84D8E">
      <w:pPr>
        <w:jc w:val="both"/>
      </w:pPr>
    </w:p>
    <w:p w14:paraId="12C2002C" w14:textId="77777777" w:rsidR="00B84D8E" w:rsidRPr="001E0C54" w:rsidRDefault="00B84D8E" w:rsidP="00B84D8E">
      <w:pPr>
        <w:jc w:val="both"/>
      </w:pPr>
    </w:p>
    <w:p w14:paraId="378D4385" w14:textId="5AE8456C" w:rsidR="00B84D8E" w:rsidRPr="001E0C54" w:rsidRDefault="00EA6B44" w:rsidP="00B84D8E">
      <w:pPr>
        <w:ind w:left="2835"/>
        <w:jc w:val="both"/>
        <w:rPr>
          <w:b/>
        </w:rPr>
      </w:pPr>
      <w:r>
        <w:rPr>
          <w:b/>
        </w:rPr>
        <w:t>XII.</w:t>
      </w:r>
      <w:r w:rsidR="00B84D8E">
        <w:rPr>
          <w:b/>
        </w:rPr>
        <w:t xml:space="preserve"> Kündigung</w:t>
      </w:r>
    </w:p>
    <w:p w14:paraId="41640D3F" w14:textId="77777777" w:rsidR="00B84D8E" w:rsidRDefault="00B84D8E" w:rsidP="00B84D8E"/>
    <w:p w14:paraId="365D121D" w14:textId="77777777" w:rsidR="007D104B" w:rsidRPr="001E0C54" w:rsidRDefault="007D104B" w:rsidP="007D104B">
      <w:pPr>
        <w:jc w:val="both"/>
      </w:pPr>
      <w:r w:rsidRPr="001E0C54">
        <w:t>Nach Ablauf der Probeze</w:t>
      </w:r>
      <w:r>
        <w:t xml:space="preserve">it </w:t>
      </w:r>
      <w:r>
        <w:rPr>
          <w:rFonts w:cs="Arial"/>
          <w:szCs w:val="22"/>
        </w:rPr>
        <w:t>finden die gesetzlichen Kündigungsfristen Anwendung.</w:t>
      </w:r>
      <w:r w:rsidRPr="001E0C54">
        <w:t xml:space="preserve"> Jede gesetzliche Verlängerung der Kündigungsfrist zu Gunsten des Arbeitnehmers gilt in gleicher Weise auch zu Gunsten des Arbeitgebers. Die Kündigung bedarf der Schriftform. Vor Antritt des Arbeitsverhältnisses ist die Kündigung ausgeschlossen.</w:t>
      </w:r>
    </w:p>
    <w:p w14:paraId="2B8CAF6A" w14:textId="77777777" w:rsidR="007D104B" w:rsidRPr="001E0C54" w:rsidRDefault="007D104B" w:rsidP="007D104B">
      <w:pPr>
        <w:jc w:val="both"/>
      </w:pPr>
    </w:p>
    <w:p w14:paraId="4F3236EB" w14:textId="77777777" w:rsidR="007D104B" w:rsidRDefault="007D104B" w:rsidP="007D104B">
      <w:pPr>
        <w:jc w:val="both"/>
      </w:pPr>
      <w:r w:rsidRPr="001E0C54">
        <w:t>Der Arbeitgeber ist berechtigt, den Arbeitnehmer bis zur Beendigung des Arbeitsverhältnisses freizustellen. Die Freistellung erfolgt unter Anrec</w:t>
      </w:r>
      <w:r>
        <w:t>hnung der dem Arbeitnehmer eventuell</w:t>
      </w:r>
      <w:r w:rsidRPr="001E0C54">
        <w:t xml:space="preserve"> noch zustehend</w:t>
      </w:r>
      <w:r>
        <w:t xml:space="preserve">en Urlaubsansprüche sowie eventuell </w:t>
      </w:r>
      <w:r w:rsidRPr="001E0C54">
        <w:t xml:space="preserve">Guthaben auf dem Arbeitszeitkonto. In der Zeit der Freistellung hat sich der Arbeitnehmer einen durch Verwendung seiner Arbeitskraft </w:t>
      </w:r>
      <w:r w:rsidRPr="001E0C54">
        <w:lastRenderedPageBreak/>
        <w:t xml:space="preserve">erzielten Verdienst auf den Vergütungsanspruch gegenüber dem Arbeitgeber anrechnen zu lassen. </w:t>
      </w:r>
    </w:p>
    <w:p w14:paraId="5471C52A" w14:textId="77777777" w:rsidR="007D104B" w:rsidRDefault="007D104B" w:rsidP="007D104B">
      <w:pPr>
        <w:jc w:val="both"/>
      </w:pPr>
    </w:p>
    <w:p w14:paraId="2BA5B666" w14:textId="77777777" w:rsidR="00B84D8E" w:rsidRPr="001E0C54" w:rsidRDefault="007D104B" w:rsidP="007D104B">
      <w:pPr>
        <w:jc w:val="both"/>
      </w:pPr>
      <w:r w:rsidRPr="009A6FBD">
        <w:rPr>
          <w:rFonts w:cs="Arial"/>
          <w:szCs w:val="22"/>
        </w:rPr>
        <w:t xml:space="preserve">Das Arbeitsverhältnis endet </w:t>
      </w:r>
      <w:r>
        <w:rPr>
          <w:rFonts w:cs="Arial"/>
          <w:szCs w:val="22"/>
        </w:rPr>
        <w:t xml:space="preserve">ohne Kündigung </w:t>
      </w:r>
      <w:r w:rsidRPr="009A6FBD">
        <w:rPr>
          <w:rFonts w:cs="Arial"/>
          <w:szCs w:val="22"/>
        </w:rPr>
        <w:t>spätestens mit Ablauf des Monats, in dem der Arbeitnehmer das für ihn gesetzlich festgelegte Renteneintrittsalter vollendet hat.</w:t>
      </w:r>
    </w:p>
    <w:p w14:paraId="0F532E3D" w14:textId="77777777" w:rsidR="00B84D8E" w:rsidRDefault="00B84D8E" w:rsidP="00B84D8E">
      <w:pPr>
        <w:jc w:val="both"/>
      </w:pPr>
    </w:p>
    <w:p w14:paraId="0521A312" w14:textId="77777777" w:rsidR="007D104B" w:rsidRPr="001E0C54" w:rsidRDefault="007D104B" w:rsidP="00B84D8E">
      <w:pPr>
        <w:jc w:val="both"/>
      </w:pPr>
    </w:p>
    <w:p w14:paraId="767992E6" w14:textId="0D21C74D" w:rsidR="00B84D8E" w:rsidRDefault="00EA6B44" w:rsidP="00B84D8E">
      <w:pPr>
        <w:ind w:left="2835"/>
        <w:jc w:val="both"/>
        <w:rPr>
          <w:b/>
        </w:rPr>
      </w:pPr>
      <w:r>
        <w:rPr>
          <w:b/>
        </w:rPr>
        <w:t>XIII.</w:t>
      </w:r>
      <w:r w:rsidR="00B84D8E">
        <w:rPr>
          <w:b/>
        </w:rPr>
        <w:t xml:space="preserve"> Verfall-/Ausschlussfristen</w:t>
      </w:r>
    </w:p>
    <w:p w14:paraId="31056596" w14:textId="77777777" w:rsidR="00B84D8E" w:rsidRPr="008B3FA8" w:rsidRDefault="00B84D8E" w:rsidP="00B84D8E">
      <w:pPr>
        <w:jc w:val="both"/>
        <w:rPr>
          <w:rFonts w:cs="Arial"/>
          <w:szCs w:val="22"/>
        </w:rPr>
      </w:pPr>
    </w:p>
    <w:p w14:paraId="3716F1DA" w14:textId="77777777" w:rsidR="007D104B" w:rsidRPr="008B3FA8" w:rsidRDefault="007D104B" w:rsidP="007D104B">
      <w:pPr>
        <w:jc w:val="both"/>
        <w:rPr>
          <w:rFonts w:cs="Arial"/>
          <w:szCs w:val="22"/>
        </w:rPr>
      </w:pPr>
      <w:r w:rsidRPr="008B3FA8">
        <w:rPr>
          <w:rFonts w:cs="Arial"/>
          <w:szCs w:val="22"/>
        </w:rPr>
        <w:t xml:space="preserve">Alle Ansprüche aus dem Arbeitsverhältnis verfallen, wenn sie nicht innerhalb einer Ausschlussfrist von drei Monaten nach ihrer Fälligkeit gegenüber dem Vertragspartner </w:t>
      </w:r>
      <w:r>
        <w:rPr>
          <w:rFonts w:cs="Arial"/>
          <w:szCs w:val="22"/>
        </w:rPr>
        <w:t>in Textform</w:t>
      </w:r>
      <w:r w:rsidRPr="008B3FA8">
        <w:rPr>
          <w:rFonts w:cs="Arial"/>
          <w:szCs w:val="22"/>
        </w:rPr>
        <w:t xml:space="preserve"> geltend gemacht und im Falle der Ablehnung durch den Vertragspartner innerhalb von weiteren drei Monaten eingeklagt werden. Hiervon unberührt bleiben Ansprüche, die auf Handlungen wegen Vorsatz oder grober Fahrlässigkeit beruhen</w:t>
      </w:r>
      <w:r>
        <w:rPr>
          <w:rFonts w:cs="Arial"/>
          <w:szCs w:val="22"/>
        </w:rPr>
        <w:t xml:space="preserve">. </w:t>
      </w:r>
    </w:p>
    <w:p w14:paraId="0649012E" w14:textId="77777777" w:rsidR="007D104B" w:rsidRDefault="007D104B" w:rsidP="007D104B">
      <w:pPr>
        <w:jc w:val="both"/>
        <w:rPr>
          <w:rFonts w:cs="Arial"/>
          <w:szCs w:val="22"/>
        </w:rPr>
      </w:pPr>
      <w:r w:rsidRPr="008B3FA8">
        <w:rPr>
          <w:rFonts w:cs="Arial"/>
          <w:szCs w:val="22"/>
        </w:rPr>
        <w:t>Die Ausschlussfrist gilt nicht für den Anspruch eines Arbeitnehmers auf den gesetzlichen Mindestlohn. Über den Mindestlohn hinausgehende Vergütungsansprüche des Arbeitnehmers unterliegen hingegen der vereinbarten Ausschlussfrist.</w:t>
      </w:r>
    </w:p>
    <w:p w14:paraId="39BEF20A" w14:textId="77777777" w:rsidR="007D104B" w:rsidRDefault="007D104B" w:rsidP="00B84D8E">
      <w:pPr>
        <w:jc w:val="both"/>
        <w:rPr>
          <w:rFonts w:cs="Arial"/>
          <w:szCs w:val="22"/>
        </w:rPr>
      </w:pPr>
    </w:p>
    <w:p w14:paraId="6D58498A" w14:textId="77777777" w:rsidR="007D104B" w:rsidRPr="008B3FA8" w:rsidRDefault="007D104B" w:rsidP="00B84D8E">
      <w:pPr>
        <w:jc w:val="both"/>
        <w:rPr>
          <w:rFonts w:cs="Arial"/>
          <w:szCs w:val="22"/>
        </w:rPr>
      </w:pPr>
    </w:p>
    <w:p w14:paraId="6F0A2027" w14:textId="47426870" w:rsidR="00B84D8E" w:rsidRPr="001E0C54" w:rsidRDefault="00EA6B44" w:rsidP="00B84D8E">
      <w:pPr>
        <w:ind w:left="2835"/>
        <w:jc w:val="both"/>
        <w:rPr>
          <w:b/>
        </w:rPr>
      </w:pPr>
      <w:r>
        <w:rPr>
          <w:b/>
        </w:rPr>
        <w:t>XIV.</w:t>
      </w:r>
      <w:r w:rsidR="00B84D8E" w:rsidRPr="001E0C54">
        <w:rPr>
          <w:b/>
        </w:rPr>
        <w:t xml:space="preserve"> Zusätzliche Vereinbarungen</w:t>
      </w:r>
    </w:p>
    <w:p w14:paraId="72805D18" w14:textId="77777777" w:rsidR="00B84D8E" w:rsidRDefault="00B84D8E" w:rsidP="00B84D8E">
      <w:pPr>
        <w:jc w:val="both"/>
      </w:pPr>
    </w:p>
    <w:p w14:paraId="41805555" w14:textId="77777777" w:rsidR="007D104B" w:rsidRPr="001E0C54" w:rsidRDefault="007D104B" w:rsidP="00B84D8E">
      <w:pPr>
        <w:jc w:val="both"/>
      </w:pPr>
    </w:p>
    <w:p w14:paraId="73568235" w14:textId="77777777" w:rsidR="00B84D8E" w:rsidRPr="001E0C54" w:rsidRDefault="00B84D8E" w:rsidP="00B84D8E">
      <w:pPr>
        <w:jc w:val="both"/>
      </w:pPr>
      <w:r w:rsidRPr="001E0C54">
        <w:t>....................................................................................................................................................</w:t>
      </w:r>
    </w:p>
    <w:p w14:paraId="58CE0D69" w14:textId="77777777" w:rsidR="00B84D8E" w:rsidRPr="001E0C54" w:rsidRDefault="00B84D8E" w:rsidP="00B84D8E">
      <w:pPr>
        <w:jc w:val="both"/>
      </w:pPr>
    </w:p>
    <w:p w14:paraId="73E54D2F" w14:textId="77777777" w:rsidR="00B84D8E" w:rsidRPr="001E0C54" w:rsidRDefault="00B84D8E" w:rsidP="00B84D8E">
      <w:pPr>
        <w:jc w:val="both"/>
      </w:pPr>
      <w:r w:rsidRPr="001E0C54">
        <w:t>....................................................................................................................................................</w:t>
      </w:r>
    </w:p>
    <w:p w14:paraId="3ECEEE53" w14:textId="77777777" w:rsidR="00B84D8E" w:rsidRPr="001E0C54" w:rsidRDefault="00B84D8E" w:rsidP="00B84D8E">
      <w:pPr>
        <w:jc w:val="both"/>
      </w:pPr>
    </w:p>
    <w:p w14:paraId="2399AF82" w14:textId="77777777" w:rsidR="00B84D8E" w:rsidRPr="001E0C54" w:rsidRDefault="00B84D8E" w:rsidP="00B84D8E">
      <w:pPr>
        <w:jc w:val="both"/>
      </w:pPr>
    </w:p>
    <w:p w14:paraId="59EEE165" w14:textId="0FF7A13C" w:rsidR="00B84D8E" w:rsidRPr="001E0C54" w:rsidRDefault="00EA6B44" w:rsidP="00B84D8E">
      <w:pPr>
        <w:ind w:left="2835"/>
        <w:jc w:val="both"/>
        <w:rPr>
          <w:b/>
        </w:rPr>
      </w:pPr>
      <w:r>
        <w:rPr>
          <w:b/>
        </w:rPr>
        <w:t>XV.</w:t>
      </w:r>
      <w:r w:rsidR="00B84D8E" w:rsidRPr="001E0C54">
        <w:rPr>
          <w:b/>
        </w:rPr>
        <w:t xml:space="preserve"> Vertragsänderungen und Nebenabreden</w:t>
      </w:r>
    </w:p>
    <w:p w14:paraId="3C49D15C" w14:textId="77777777" w:rsidR="00B84D8E" w:rsidRPr="001E0C54" w:rsidRDefault="00B84D8E" w:rsidP="00B84D8E">
      <w:pPr>
        <w:jc w:val="both"/>
      </w:pPr>
    </w:p>
    <w:p w14:paraId="76F17EF3" w14:textId="77777777" w:rsidR="00B84D8E" w:rsidRDefault="00B84D8E" w:rsidP="00B84D8E">
      <w:pPr>
        <w:jc w:val="both"/>
        <w:rPr>
          <w:rFonts w:cs="Arial"/>
          <w:szCs w:val="22"/>
        </w:rPr>
      </w:pPr>
      <w:r>
        <w:rPr>
          <w:rFonts w:cs="Arial"/>
          <w:szCs w:val="22"/>
        </w:rPr>
        <w:t>Stillschweigende, mündliche oder schriftliche Nebenabreden wurden nicht getroffen. Änderungen und Ergänzungen dieses Vertrages bedürfen der Textform. Dies gilt auch für eine Aufhebung dieser Klausel. Dem Arbeitnehmer entstehen daher keine Ansprüche aus betrieblicher Übung. Vertragsänderungen durch Individualabreden sind formlos wirksam.</w:t>
      </w:r>
    </w:p>
    <w:p w14:paraId="29A029E3" w14:textId="77777777" w:rsidR="00B84D8E" w:rsidRPr="001E0C54" w:rsidRDefault="00B84D8E" w:rsidP="00B84D8E">
      <w:pPr>
        <w:jc w:val="both"/>
      </w:pPr>
    </w:p>
    <w:p w14:paraId="0073BBD1" w14:textId="77777777" w:rsidR="00B84D8E" w:rsidRPr="001E0C54" w:rsidRDefault="00B84D8E" w:rsidP="00B84D8E">
      <w:pPr>
        <w:jc w:val="both"/>
      </w:pPr>
      <w:r w:rsidRPr="001E0C54">
        <w:t>Sollten einzelne Bestimmungen dieses Vertrages unwirksam sein oder werden, wird hierdurch die Wirksamkeit des Vertrages im Übrigen nicht berührt.</w:t>
      </w:r>
    </w:p>
    <w:p w14:paraId="72F8E5F0" w14:textId="77777777" w:rsidR="00B84D8E" w:rsidRPr="001E0C54" w:rsidRDefault="00B84D8E" w:rsidP="00B84D8E">
      <w:pPr>
        <w:jc w:val="both"/>
      </w:pPr>
    </w:p>
    <w:p w14:paraId="519A1E0D" w14:textId="77777777" w:rsidR="00B84D8E" w:rsidRPr="001E0C54" w:rsidRDefault="00B84D8E" w:rsidP="00B84D8E">
      <w:pPr>
        <w:jc w:val="both"/>
      </w:pPr>
      <w:r w:rsidRPr="001E0C54">
        <w:t>Der Arbeitnehmer verpflichtet sich, de</w:t>
      </w:r>
      <w:r>
        <w:t>m</w:t>
      </w:r>
      <w:r w:rsidRPr="001E0C54">
        <w:t xml:space="preserve"> Arbeitgeber unverzüglich über Veränderungen der persönlichen Verhältnisse wie Familienstand, Kinderzahl, Adresse, Mitteilung zu machen.</w:t>
      </w:r>
    </w:p>
    <w:p w14:paraId="207FB377" w14:textId="77777777" w:rsidR="00B84D8E" w:rsidRPr="001E0C54" w:rsidRDefault="00B84D8E" w:rsidP="00B84D8E">
      <w:pPr>
        <w:jc w:val="both"/>
      </w:pPr>
    </w:p>
    <w:p w14:paraId="5E148E6E" w14:textId="77777777" w:rsidR="00B84D8E" w:rsidRPr="001E0C54" w:rsidRDefault="00B84D8E" w:rsidP="00B84D8E">
      <w:pPr>
        <w:jc w:val="both"/>
      </w:pPr>
    </w:p>
    <w:p w14:paraId="55A906A0" w14:textId="77777777" w:rsidR="00B84D8E" w:rsidRPr="001E0C54" w:rsidRDefault="00B84D8E" w:rsidP="00B84D8E">
      <w:pPr>
        <w:jc w:val="both"/>
      </w:pPr>
    </w:p>
    <w:p w14:paraId="506FFAD8" w14:textId="2475DAE9" w:rsidR="00B84D8E" w:rsidRPr="001E0C54" w:rsidRDefault="00B84D8E" w:rsidP="00B84D8E">
      <w:pPr>
        <w:jc w:val="both"/>
      </w:pPr>
      <w:r w:rsidRPr="001E0C54">
        <w:t>.....................................................</w:t>
      </w:r>
      <w:r w:rsidR="00D766FC">
        <w:t>..</w:t>
      </w:r>
    </w:p>
    <w:p w14:paraId="72F71EAF" w14:textId="77777777" w:rsidR="00B84D8E" w:rsidRPr="001E0C54" w:rsidRDefault="00B84D8E" w:rsidP="00B84D8E">
      <w:pPr>
        <w:jc w:val="both"/>
      </w:pPr>
      <w:r w:rsidRPr="001E0C54">
        <w:t>Ort, Datum</w:t>
      </w:r>
    </w:p>
    <w:p w14:paraId="0D612733" w14:textId="77777777" w:rsidR="00B84D8E" w:rsidRPr="001E0C54" w:rsidRDefault="00B84D8E" w:rsidP="00B84D8E">
      <w:pPr>
        <w:jc w:val="both"/>
      </w:pPr>
    </w:p>
    <w:p w14:paraId="63297A4F" w14:textId="77777777" w:rsidR="00B84D8E" w:rsidRPr="001E0C54" w:rsidRDefault="00B84D8E" w:rsidP="00B84D8E">
      <w:pPr>
        <w:jc w:val="both"/>
      </w:pPr>
    </w:p>
    <w:p w14:paraId="25510989" w14:textId="77777777" w:rsidR="00D766FC" w:rsidRPr="001E0C54" w:rsidRDefault="00D766FC" w:rsidP="00D766FC">
      <w:pPr>
        <w:jc w:val="both"/>
      </w:pPr>
    </w:p>
    <w:p w14:paraId="264A4BC9" w14:textId="615180D2" w:rsidR="00D766FC" w:rsidRPr="001E0C54" w:rsidRDefault="00D766FC" w:rsidP="00D766FC">
      <w:pPr>
        <w:jc w:val="both"/>
      </w:pPr>
      <w:r w:rsidRPr="001E0C54">
        <w:t>.....................................................</w:t>
      </w:r>
      <w:r>
        <w:t>..</w:t>
      </w:r>
      <w:r>
        <w:tab/>
      </w:r>
      <w:r>
        <w:tab/>
      </w:r>
      <w:r>
        <w:tab/>
      </w:r>
      <w:r w:rsidRPr="001E0C54">
        <w:t>.....................................................</w:t>
      </w:r>
    </w:p>
    <w:p w14:paraId="40AC12B6" w14:textId="48C2C16B" w:rsidR="005D41B2" w:rsidRPr="00D766FC" w:rsidRDefault="00B84D8E" w:rsidP="00D766FC">
      <w:pPr>
        <w:jc w:val="both"/>
      </w:pPr>
      <w:r w:rsidRPr="001E0C54">
        <w:t>Unterschrift Arbeitgeber</w:t>
      </w:r>
      <w:r w:rsidRPr="001E0C54">
        <w:tab/>
      </w:r>
      <w:r w:rsidRPr="001E0C54">
        <w:tab/>
      </w:r>
      <w:r w:rsidRPr="001E0C54">
        <w:tab/>
      </w:r>
      <w:r w:rsidRPr="001E0C54">
        <w:tab/>
        <w:t>Unterschrift Arbeitnehmer</w:t>
      </w:r>
    </w:p>
    <w:sectPr w:rsidR="005D41B2" w:rsidRPr="00D766FC">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E3D18" w14:textId="77777777" w:rsidR="00DC0353" w:rsidRDefault="00DC0353">
      <w:r>
        <w:separator/>
      </w:r>
    </w:p>
  </w:endnote>
  <w:endnote w:type="continuationSeparator" w:id="0">
    <w:p w14:paraId="27993675" w14:textId="77777777" w:rsidR="00DC0353" w:rsidRDefault="00DC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C295D" w14:textId="77777777" w:rsidR="004F69DE" w:rsidRDefault="004F69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06A68" w14:textId="77777777" w:rsidR="00577AC3" w:rsidRPr="00577AC3" w:rsidRDefault="00577AC3" w:rsidP="00577AC3">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CC52CC">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CC52CC">
      <w:rPr>
        <w:rStyle w:val="Seitenzahl"/>
        <w:noProof/>
        <w:sz w:val="20"/>
      </w:rPr>
      <w:t>7</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C0E82" w14:textId="77777777" w:rsidR="004F69DE" w:rsidRDefault="004F6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6A7C9" w14:textId="77777777" w:rsidR="00DC0353" w:rsidRDefault="00DC0353">
      <w:r>
        <w:separator/>
      </w:r>
    </w:p>
  </w:footnote>
  <w:footnote w:type="continuationSeparator" w:id="0">
    <w:p w14:paraId="722AE068" w14:textId="77777777" w:rsidR="00DC0353" w:rsidRDefault="00DC0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67EF0" w14:textId="77777777" w:rsidR="004F69DE" w:rsidRDefault="004F69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47D48" w14:textId="77777777" w:rsidR="006D32EB" w:rsidRDefault="006D32EB">
    <w:pPr>
      <w:pStyle w:val="Kopfzeile"/>
      <w:rPr>
        <w:color w:val="808080"/>
      </w:rPr>
    </w:pPr>
  </w:p>
  <w:p w14:paraId="4F671995" w14:textId="77777777" w:rsidR="006D32EB" w:rsidRDefault="006D32EB">
    <w:pPr>
      <w:pStyle w:val="Kopfzeile"/>
      <w:rPr>
        <w:color w:val="808080"/>
      </w:rPr>
    </w:pPr>
  </w:p>
  <w:p w14:paraId="414D4E95" w14:textId="77777777" w:rsidR="006D32EB" w:rsidRDefault="006D32EB">
    <w:pPr>
      <w:pStyle w:val="Kopfzeile"/>
      <w:rPr>
        <w:color w:val="808080"/>
      </w:rPr>
    </w:pPr>
  </w:p>
  <w:p w14:paraId="4DCC81B8" w14:textId="77777777" w:rsidR="006D32EB" w:rsidRDefault="006D32EB">
    <w:pPr>
      <w:pStyle w:val="Kopfzeile"/>
      <w:rPr>
        <w:color w:val="808080"/>
      </w:rPr>
    </w:pPr>
  </w:p>
  <w:p w14:paraId="399956A5" w14:textId="25665348"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A450F" w14:textId="77777777" w:rsidR="004F69DE" w:rsidRDefault="004F69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5C"/>
    <w:rsid w:val="000459BF"/>
    <w:rsid w:val="000834FA"/>
    <w:rsid w:val="00086F57"/>
    <w:rsid w:val="00101FDB"/>
    <w:rsid w:val="001045FC"/>
    <w:rsid w:val="0011284E"/>
    <w:rsid w:val="00136734"/>
    <w:rsid w:val="001535E9"/>
    <w:rsid w:val="00153B0E"/>
    <w:rsid w:val="0016349B"/>
    <w:rsid w:val="00187EFA"/>
    <w:rsid w:val="00190B1A"/>
    <w:rsid w:val="00201FD1"/>
    <w:rsid w:val="002237C2"/>
    <w:rsid w:val="002479B0"/>
    <w:rsid w:val="00252730"/>
    <w:rsid w:val="002B465C"/>
    <w:rsid w:val="002C0749"/>
    <w:rsid w:val="002C3D04"/>
    <w:rsid w:val="003132F2"/>
    <w:rsid w:val="003341F4"/>
    <w:rsid w:val="00342004"/>
    <w:rsid w:val="00373C67"/>
    <w:rsid w:val="00391D4F"/>
    <w:rsid w:val="003E1FCE"/>
    <w:rsid w:val="00400010"/>
    <w:rsid w:val="004310A4"/>
    <w:rsid w:val="00446658"/>
    <w:rsid w:val="004F69DE"/>
    <w:rsid w:val="00524C91"/>
    <w:rsid w:val="00526CB3"/>
    <w:rsid w:val="00527882"/>
    <w:rsid w:val="00577AC3"/>
    <w:rsid w:val="0059624E"/>
    <w:rsid w:val="005A2EC4"/>
    <w:rsid w:val="005D41B2"/>
    <w:rsid w:val="005D6B25"/>
    <w:rsid w:val="0064085A"/>
    <w:rsid w:val="006D32EB"/>
    <w:rsid w:val="007038AA"/>
    <w:rsid w:val="007417CB"/>
    <w:rsid w:val="00782FB8"/>
    <w:rsid w:val="007D104B"/>
    <w:rsid w:val="0084046D"/>
    <w:rsid w:val="008A7386"/>
    <w:rsid w:val="008C43D7"/>
    <w:rsid w:val="00902FB8"/>
    <w:rsid w:val="00976663"/>
    <w:rsid w:val="009802B0"/>
    <w:rsid w:val="009D08BE"/>
    <w:rsid w:val="009D1DD0"/>
    <w:rsid w:val="009D3747"/>
    <w:rsid w:val="009F35C8"/>
    <w:rsid w:val="00A16A4F"/>
    <w:rsid w:val="00A23525"/>
    <w:rsid w:val="00A529EE"/>
    <w:rsid w:val="00A96996"/>
    <w:rsid w:val="00AC0D12"/>
    <w:rsid w:val="00AE62FC"/>
    <w:rsid w:val="00B03F05"/>
    <w:rsid w:val="00B3618A"/>
    <w:rsid w:val="00B42C71"/>
    <w:rsid w:val="00B75D64"/>
    <w:rsid w:val="00B84D8E"/>
    <w:rsid w:val="00B93188"/>
    <w:rsid w:val="00BC2ED0"/>
    <w:rsid w:val="00BE65D1"/>
    <w:rsid w:val="00C04092"/>
    <w:rsid w:val="00C15D83"/>
    <w:rsid w:val="00C4181B"/>
    <w:rsid w:val="00C543B4"/>
    <w:rsid w:val="00CC52CC"/>
    <w:rsid w:val="00CD4E48"/>
    <w:rsid w:val="00D665F3"/>
    <w:rsid w:val="00D74549"/>
    <w:rsid w:val="00D766FC"/>
    <w:rsid w:val="00DC0353"/>
    <w:rsid w:val="00DD29E6"/>
    <w:rsid w:val="00DD4B22"/>
    <w:rsid w:val="00E14FD5"/>
    <w:rsid w:val="00E21725"/>
    <w:rsid w:val="00E2292F"/>
    <w:rsid w:val="00E3714A"/>
    <w:rsid w:val="00E66121"/>
    <w:rsid w:val="00EA6B44"/>
    <w:rsid w:val="00EC3795"/>
    <w:rsid w:val="00F22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C4E8B43"/>
  <w15:chartTrackingRefBased/>
  <w15:docId w15:val="{86411C77-4818-4CB7-874D-88F6CC42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D766FC"/>
    <w:pPr>
      <w:keepNext/>
      <w:outlineLvl w:val="0"/>
    </w:pPr>
    <w:rPr>
      <w:sz w:val="80"/>
    </w:rPr>
  </w:style>
  <w:style w:type="paragraph" w:styleId="berschrift2">
    <w:name w:val="heading 2"/>
    <w:basedOn w:val="Standard"/>
    <w:next w:val="Standard"/>
    <w:qFormat/>
    <w:rsid w:val="00D766FC"/>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link w:val="TextkrperZchn"/>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D766FC"/>
    <w:rPr>
      <w:rFonts w:ascii="Arial" w:hAnsi="Arial"/>
      <w:sz w:val="80"/>
    </w:rPr>
  </w:style>
  <w:style w:type="character" w:styleId="Funotenzeichen">
    <w:name w:val="footnote reference"/>
    <w:uiPriority w:val="99"/>
    <w:semiHidden/>
    <w:unhideWhenUsed/>
    <w:rsid w:val="001045FC"/>
    <w:rPr>
      <w:vertAlign w:val="superscript"/>
    </w:rPr>
  </w:style>
  <w:style w:type="character" w:customStyle="1" w:styleId="TextkrperZchn">
    <w:name w:val="Textkörper Zchn"/>
    <w:link w:val="Textkrper"/>
    <w:rsid w:val="00B84D8E"/>
    <w:rPr>
      <w:rFonts w:ascii="Arial" w:hAnsi="Arial"/>
      <w:i/>
      <w:sz w:val="22"/>
    </w:rPr>
  </w:style>
  <w:style w:type="paragraph" w:styleId="Sprechblasentext">
    <w:name w:val="Balloon Text"/>
    <w:basedOn w:val="Standard"/>
    <w:link w:val="SprechblasentextZchn"/>
    <w:uiPriority w:val="99"/>
    <w:semiHidden/>
    <w:unhideWhenUsed/>
    <w:rsid w:val="008C43D7"/>
    <w:rPr>
      <w:rFonts w:ascii="Tahoma" w:hAnsi="Tahoma" w:cs="Tahoma"/>
      <w:sz w:val="16"/>
      <w:szCs w:val="16"/>
    </w:rPr>
  </w:style>
  <w:style w:type="character" w:customStyle="1" w:styleId="SprechblasentextZchn">
    <w:name w:val="Sprechblasentext Zchn"/>
    <w:link w:val="Sprechblasentext"/>
    <w:uiPriority w:val="99"/>
    <w:semiHidden/>
    <w:rsid w:val="008C43D7"/>
    <w:rPr>
      <w:rFonts w:ascii="Tahoma" w:hAnsi="Tahoma" w:cs="Tahoma"/>
      <w:sz w:val="16"/>
      <w:szCs w:val="16"/>
    </w:rPr>
  </w:style>
  <w:style w:type="character" w:styleId="Hervorhebung">
    <w:name w:val="Emphasis"/>
    <w:uiPriority w:val="20"/>
    <w:qFormat/>
    <w:rsid w:val="007D104B"/>
    <w:rPr>
      <w:i w:val="0"/>
      <w:iCs w:val="0"/>
    </w:rPr>
  </w:style>
  <w:style w:type="character" w:styleId="Fett">
    <w:name w:val="Strong"/>
    <w:uiPriority w:val="22"/>
    <w:qFormat/>
    <w:rsid w:val="00D76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ankfurt-main.ihk.de/recht/themen/verfahrensrecht/ra-beauftragung/index.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2" ma:contentTypeDescription="Ein neues Dokument erstellen." ma:contentTypeScope="" ma:versionID="e9aaa373f493d57ec15c9a739324127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e60fd801432e05f1340bb7f6ff64d49a"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3C4BE-697A-44B7-B594-AB76DEF47200}">
  <ds:schemaRefs>
    <ds:schemaRef ds:uri="http://schemas.microsoft.com/sharepoint/v3/contenttype/forms"/>
  </ds:schemaRefs>
</ds:datastoreItem>
</file>

<file path=customXml/itemProps2.xml><?xml version="1.0" encoding="utf-8"?>
<ds:datastoreItem xmlns:ds="http://schemas.openxmlformats.org/officeDocument/2006/customXml" ds:itemID="{20B41799-2457-4148-9B07-AB70D26CD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F1860-DCD1-4AA2-800E-20D6709F2512}">
  <ds:schemaRefs>
    <ds:schemaRef ds:uri="http://schemas.openxmlformats.org/officeDocument/2006/bibliography"/>
  </ds:schemaRefs>
</ds:datastoreItem>
</file>

<file path=customXml/itemProps4.xml><?xml version="1.0" encoding="utf-8"?>
<ds:datastoreItem xmlns:ds="http://schemas.openxmlformats.org/officeDocument/2006/customXml" ds:itemID="{105DB77B-D52A-4655-93CB-DD519BF633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7</Pages>
  <Words>2122</Words>
  <Characters>13369</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Muster eines Arbeitsvertrages über Teilzeit</vt:lpstr>
    </vt:vector>
  </TitlesOfParts>
  <Company>IHK Offenbach</Company>
  <LinksUpToDate>false</LinksUpToDate>
  <CharactersWithSpaces>15461</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Arbeitsvertrages über Teilzeit</dc:title>
  <dc:subject>Arbeitsrecht</dc:subject>
  <dc:creator>IHK Offenbach</dc:creator>
  <cp:keywords/>
  <cp:lastModifiedBy>Thomas Maier</cp:lastModifiedBy>
  <cp:revision>7</cp:revision>
  <cp:lastPrinted>2018-02-26T15:05:00Z</cp:lastPrinted>
  <dcterms:created xsi:type="dcterms:W3CDTF">2020-12-09T14:08:00Z</dcterms:created>
  <dcterms:modified xsi:type="dcterms:W3CDTF">2021-03-17T12:22:00Z</dcterms:modified>
  <cp:category>Arbeitsverträge; 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ies>
</file>