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F6FD" w14:textId="77777777" w:rsidR="006D32EB" w:rsidRDefault="006D32EB">
      <w:pPr>
        <w:framePr w:w="3867" w:h="1445" w:hSpace="141" w:wrap="around" w:vAnchor="text" w:hAnchor="page" w:x="1728" w:y="-103"/>
        <w:shd w:val="solid" w:color="FFFFFF" w:fill="FFFFFF"/>
        <w:rPr>
          <w:sz w:val="16"/>
        </w:rPr>
      </w:pPr>
    </w:p>
    <w:p w14:paraId="5F6F02A7" w14:textId="36A8B8A5" w:rsidR="006D32EB" w:rsidRDefault="00BA4486">
      <w:pPr>
        <w:framePr w:w="3867" w:h="1445" w:hSpace="141" w:wrap="around" w:vAnchor="text" w:hAnchor="page" w:x="1728" w:y="-103"/>
        <w:shd w:val="solid" w:color="FFFFFF" w:fill="FFFFFF"/>
      </w:pPr>
      <w:r>
        <w:rPr>
          <w:noProof/>
        </w:rPr>
        <w:drawing>
          <wp:inline distT="0" distB="0" distL="0" distR="0" wp14:anchorId="56B73859" wp14:editId="183D06BA">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40C5AA18" w14:textId="77777777" w:rsidR="006D32EB" w:rsidRDefault="006D32EB"/>
    <w:p w14:paraId="7A1B23FF" w14:textId="77777777" w:rsidR="006D32EB" w:rsidRDefault="006D32EB"/>
    <w:p w14:paraId="7E40E033" w14:textId="77777777" w:rsidR="006D32EB" w:rsidRDefault="006D32EB"/>
    <w:p w14:paraId="19E5FA64" w14:textId="77777777" w:rsidR="006D32EB" w:rsidRDefault="006D32EB"/>
    <w:p w14:paraId="26C39D87" w14:textId="77777777" w:rsidR="006D32EB" w:rsidRDefault="006D32EB"/>
    <w:p w14:paraId="397F1DA8" w14:textId="77777777" w:rsidR="006D32EB" w:rsidRDefault="006D32EB"/>
    <w:p w14:paraId="5CA19929" w14:textId="77777777" w:rsidR="006D32EB" w:rsidRDefault="006D32EB"/>
    <w:p w14:paraId="3E7D9FA6" w14:textId="77777777" w:rsidR="006D32EB" w:rsidRDefault="006D32EB"/>
    <w:p w14:paraId="74627067" w14:textId="77777777" w:rsidR="006D32EB" w:rsidRDefault="006D32EB"/>
    <w:p w14:paraId="7F7F1C18" w14:textId="77777777" w:rsidR="006D32EB" w:rsidRDefault="006D32EB"/>
    <w:p w14:paraId="4A65CE83" w14:textId="77777777" w:rsidR="006D32EB" w:rsidRDefault="006D32EB"/>
    <w:p w14:paraId="3EB052EE" w14:textId="77777777" w:rsidR="006D32EB" w:rsidRDefault="006D32EB"/>
    <w:p w14:paraId="0D6A380D" w14:textId="77777777" w:rsidR="006D32EB" w:rsidRDefault="006D32EB"/>
    <w:p w14:paraId="3EF4F80E" w14:textId="77777777" w:rsidR="006D32EB" w:rsidRDefault="006D32EB"/>
    <w:p w14:paraId="56DD06CE" w14:textId="77777777" w:rsidR="006D32EB" w:rsidRDefault="006D32EB"/>
    <w:p w14:paraId="785ADEE1" w14:textId="77777777" w:rsidR="006D32EB" w:rsidRDefault="006D32EB"/>
    <w:p w14:paraId="512559F8" w14:textId="77777777" w:rsidR="006D32EB" w:rsidRDefault="006D32EB"/>
    <w:p w14:paraId="20F95F3B" w14:textId="77777777" w:rsidR="006D32EB" w:rsidRDefault="006D32EB"/>
    <w:p w14:paraId="19C70FA3" w14:textId="77777777" w:rsidR="006D32EB" w:rsidRDefault="006D32EB"/>
    <w:p w14:paraId="04AF9259" w14:textId="77777777" w:rsidR="006D32EB" w:rsidRDefault="006D32EB"/>
    <w:p w14:paraId="08D4BDD1" w14:textId="2A7A241D" w:rsidR="006D32EB" w:rsidRPr="00BA4486" w:rsidRDefault="006D32EB" w:rsidP="00A432C8">
      <w:pPr>
        <w:pStyle w:val="berschrift1"/>
      </w:pPr>
      <w:r w:rsidRPr="00782FB8">
        <w:t xml:space="preserve">Muster </w:t>
      </w:r>
    </w:p>
    <w:p w14:paraId="0768F490" w14:textId="75CF6BCD" w:rsidR="006D32EB" w:rsidRPr="00BA4486" w:rsidRDefault="00BA4486" w:rsidP="00A432C8">
      <w:pPr>
        <w:pStyle w:val="berschrift1"/>
      </w:pPr>
      <w:r w:rsidRPr="000F7551">
        <w:t>B</w:t>
      </w:r>
      <w:r w:rsidR="008A4287" w:rsidRPr="000F7551">
        <w:t>efristete</w:t>
      </w:r>
      <w:r>
        <w:t xml:space="preserve">r </w:t>
      </w:r>
      <w:r w:rsidR="008A4287" w:rsidRPr="000F7551">
        <w:t>Arbeitsvertrag</w:t>
      </w:r>
    </w:p>
    <w:p w14:paraId="607AF78D" w14:textId="77777777" w:rsidR="006D32EB" w:rsidRDefault="006D32EB" w:rsidP="00782FB8"/>
    <w:p w14:paraId="6877C1C0" w14:textId="77777777" w:rsidR="006D32EB" w:rsidRDefault="006D32EB" w:rsidP="00782FB8"/>
    <w:p w14:paraId="5550C14F" w14:textId="77777777" w:rsidR="006D32EB" w:rsidRDefault="006D32EB" w:rsidP="00782FB8"/>
    <w:p w14:paraId="1614D662" w14:textId="77777777" w:rsidR="006D32EB" w:rsidRDefault="006D32EB" w:rsidP="00782FB8"/>
    <w:p w14:paraId="3871298C" w14:textId="77777777" w:rsidR="00782FB8" w:rsidRDefault="00782FB8" w:rsidP="00782FB8"/>
    <w:p w14:paraId="68539F52" w14:textId="77777777" w:rsidR="00782FB8" w:rsidRDefault="00782FB8" w:rsidP="00782FB8"/>
    <w:p w14:paraId="6B140738" w14:textId="77777777" w:rsidR="00782FB8" w:rsidRDefault="00782FB8" w:rsidP="00782FB8"/>
    <w:p w14:paraId="7A65E7E6" w14:textId="77777777" w:rsidR="00782FB8" w:rsidRDefault="00782FB8" w:rsidP="00782FB8"/>
    <w:p w14:paraId="327E6CCC" w14:textId="77777777" w:rsidR="00782FB8" w:rsidRDefault="00782FB8" w:rsidP="00782FB8"/>
    <w:p w14:paraId="3720ACE5" w14:textId="77777777" w:rsidR="00782FB8" w:rsidRDefault="00782FB8" w:rsidP="00782FB8"/>
    <w:p w14:paraId="7B959E69" w14:textId="77777777" w:rsidR="00782FB8" w:rsidRDefault="00782FB8" w:rsidP="00782FB8"/>
    <w:p w14:paraId="35EB1E74" w14:textId="77777777" w:rsidR="00782FB8" w:rsidRDefault="00782FB8" w:rsidP="00782FB8"/>
    <w:p w14:paraId="17FC08CE" w14:textId="77777777" w:rsidR="00782FB8" w:rsidRDefault="00782FB8" w:rsidP="00782FB8"/>
    <w:p w14:paraId="3AEA974F" w14:textId="77777777" w:rsidR="006D32EB" w:rsidRDefault="006D32EB" w:rsidP="00782FB8"/>
    <w:p w14:paraId="54BB8EAF" w14:textId="77777777" w:rsidR="006D32EB" w:rsidRDefault="006D32EB" w:rsidP="00782FB8"/>
    <w:p w14:paraId="3A5DB960" w14:textId="66846E2C" w:rsidR="00782FB8" w:rsidRPr="00190B1A" w:rsidRDefault="006D32EB" w:rsidP="00782FB8">
      <w:r w:rsidRPr="00782FB8">
        <w:rPr>
          <w:sz w:val="28"/>
        </w:rPr>
        <w:t xml:space="preserve">Stand: </w:t>
      </w:r>
      <w:r w:rsidR="00E56296">
        <w:rPr>
          <w:sz w:val="28"/>
        </w:rPr>
        <w:t xml:space="preserve">1. August </w:t>
      </w:r>
      <w:r w:rsidR="00D74549">
        <w:rPr>
          <w:sz w:val="28"/>
        </w:rPr>
        <w:t>20</w:t>
      </w:r>
      <w:r w:rsidR="00C04AE6">
        <w:rPr>
          <w:sz w:val="28"/>
        </w:rPr>
        <w:t>2</w:t>
      </w:r>
      <w:r w:rsidR="009302BD">
        <w:rPr>
          <w:sz w:val="28"/>
        </w:rPr>
        <w:t>2</w:t>
      </w:r>
    </w:p>
    <w:p w14:paraId="389D5DA2" w14:textId="77777777" w:rsidR="006D32EB" w:rsidRPr="00782FB8" w:rsidRDefault="006D32EB" w:rsidP="00782FB8">
      <w:r>
        <w:rPr>
          <w:b/>
        </w:rPr>
        <w:br w:type="page"/>
      </w:r>
    </w:p>
    <w:p w14:paraId="081DEDD1" w14:textId="77777777" w:rsidR="006D32EB" w:rsidRDefault="006D32EB" w:rsidP="00782FB8"/>
    <w:p w14:paraId="7F3915DB" w14:textId="77777777" w:rsidR="006D32EB" w:rsidRPr="00782FB8" w:rsidRDefault="006D32EB" w:rsidP="00782FB8">
      <w:pPr>
        <w:rPr>
          <w:b/>
        </w:rPr>
      </w:pPr>
      <w:r w:rsidRPr="00782FB8">
        <w:rPr>
          <w:b/>
        </w:rPr>
        <w:t>Vorwort</w:t>
      </w:r>
    </w:p>
    <w:p w14:paraId="4C0875D5" w14:textId="77777777" w:rsidR="006D32EB" w:rsidRDefault="006D32EB"/>
    <w:p w14:paraId="7B9D4F35" w14:textId="77777777" w:rsidR="00833DFB" w:rsidRDefault="00833DFB" w:rsidP="00833DFB">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E7E4B65" w14:textId="77777777" w:rsidR="009302BD" w:rsidRDefault="00833DFB" w:rsidP="009302BD">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9302BD">
        <w:t>Eine Anwaltssuchmaschine finden Sie im Internet auf der Website der Rechtsanwaltskammer Frankfurt am Main unter</w:t>
      </w:r>
    </w:p>
    <w:p w14:paraId="2B0EB2C5" w14:textId="636F6A0D" w:rsidR="006D32EB" w:rsidRDefault="00E56296" w:rsidP="009302BD">
      <w:pPr>
        <w:spacing w:line="360" w:lineRule="auto"/>
        <w:jc w:val="both"/>
      </w:pPr>
      <w:hyperlink r:id="rId13" w:history="1">
        <w:r w:rsidR="009302BD" w:rsidRPr="00573F8B">
          <w:rPr>
            <w:rStyle w:val="Hyperlink"/>
          </w:rPr>
          <w:t>https://www.rak-ffm.de/anwaltssuche/</w:t>
        </w:r>
      </w:hyperlink>
      <w:r w:rsidR="009302BD">
        <w:t>.</w:t>
      </w:r>
    </w:p>
    <w:p w14:paraId="6DECF27A" w14:textId="77777777" w:rsidR="006D32EB" w:rsidRDefault="007038AA" w:rsidP="007038AA">
      <w:pPr>
        <w:tabs>
          <w:tab w:val="left" w:pos="6735"/>
        </w:tabs>
        <w:jc w:val="both"/>
      </w:pPr>
      <w:r>
        <w:tab/>
      </w:r>
    </w:p>
    <w:p w14:paraId="361F1407" w14:textId="77777777" w:rsidR="006D32EB" w:rsidRDefault="006D32EB">
      <w:pPr>
        <w:pStyle w:val="Fuzeile"/>
        <w:tabs>
          <w:tab w:val="clear" w:pos="4536"/>
          <w:tab w:val="clear" w:pos="9072"/>
        </w:tabs>
        <w:jc w:val="both"/>
      </w:pPr>
    </w:p>
    <w:p w14:paraId="615024FC" w14:textId="77777777" w:rsidR="006D32EB" w:rsidRDefault="006D32EB">
      <w:pPr>
        <w:pStyle w:val="Fuzeile"/>
        <w:tabs>
          <w:tab w:val="clear" w:pos="4536"/>
          <w:tab w:val="clear" w:pos="9072"/>
        </w:tabs>
        <w:jc w:val="both"/>
      </w:pPr>
    </w:p>
    <w:p w14:paraId="5AA7CC95" w14:textId="77777777" w:rsidR="006D32EB" w:rsidRDefault="006D32EB">
      <w:pPr>
        <w:pStyle w:val="Kopfzeile"/>
        <w:tabs>
          <w:tab w:val="clear" w:pos="4536"/>
          <w:tab w:val="clear" w:pos="9072"/>
        </w:tabs>
        <w:jc w:val="both"/>
      </w:pPr>
    </w:p>
    <w:p w14:paraId="726065B0" w14:textId="77777777" w:rsidR="006D32EB" w:rsidRDefault="006D32EB">
      <w:pPr>
        <w:pStyle w:val="Kopfzeile"/>
        <w:tabs>
          <w:tab w:val="clear" w:pos="4536"/>
          <w:tab w:val="clear" w:pos="9072"/>
        </w:tabs>
        <w:jc w:val="both"/>
      </w:pPr>
    </w:p>
    <w:p w14:paraId="772A10E9" w14:textId="77777777" w:rsidR="006D32EB" w:rsidRDefault="006D32EB">
      <w:pPr>
        <w:pStyle w:val="Kopfzeile"/>
        <w:tabs>
          <w:tab w:val="clear" w:pos="4536"/>
          <w:tab w:val="clear" w:pos="9072"/>
        </w:tabs>
        <w:jc w:val="both"/>
      </w:pPr>
    </w:p>
    <w:p w14:paraId="23D7C424" w14:textId="77777777" w:rsidR="006D32EB" w:rsidRDefault="006D32EB">
      <w:pPr>
        <w:spacing w:line="360" w:lineRule="auto"/>
        <w:jc w:val="both"/>
        <w:rPr>
          <w:b/>
        </w:rPr>
      </w:pPr>
      <w:r>
        <w:rPr>
          <w:b/>
        </w:rPr>
        <w:t xml:space="preserve">Hinweis zur Benutzung des Mustervertrages: </w:t>
      </w:r>
    </w:p>
    <w:p w14:paraId="278C588B" w14:textId="77777777" w:rsidR="006D32EB" w:rsidRDefault="006D32EB">
      <w:pPr>
        <w:spacing w:line="360" w:lineRule="auto"/>
        <w:jc w:val="both"/>
        <w:rPr>
          <w:b/>
        </w:rPr>
      </w:pPr>
    </w:p>
    <w:p w14:paraId="4E2DA091"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0379BF">
        <w:t>der drei</w:t>
      </w:r>
      <w:r>
        <w:t xml:space="preserve"> Geschlechter verzichtet, wo eine geschlechtsneutrale Formulierung nicht möglich war. In diesen Fällen beziehen die verwendeten männlichen Begriffe die weiblichen </w:t>
      </w:r>
      <w:r w:rsidR="000379BF">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Vor einer Übernahme des unveränderten Inhaltes muss daher im eigenen Interesse genau überlegt werden, ob und in welchen Teilen gegebenenfalls eine Anpassung an die konkret zu regelnde Situation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775ACDF" w14:textId="77777777" w:rsidR="00782FB8" w:rsidRDefault="00782FB8"/>
    <w:p w14:paraId="0875CAD2" w14:textId="2476557E" w:rsidR="00A6251E" w:rsidRPr="00252D35" w:rsidRDefault="006D32EB" w:rsidP="00A6251E">
      <w:pPr>
        <w:pStyle w:val="berschrift2"/>
        <w:rPr>
          <w:sz w:val="36"/>
        </w:rPr>
      </w:pPr>
      <w:r>
        <w:br w:type="page"/>
      </w:r>
      <w:r w:rsidR="00A6251E">
        <w:rPr>
          <w:sz w:val="28"/>
          <w:szCs w:val="28"/>
        </w:rPr>
        <w:lastRenderedPageBreak/>
        <w:t>Befristeter Arbeitsvertrag</w:t>
      </w:r>
    </w:p>
    <w:p w14:paraId="29F28BAB" w14:textId="77777777" w:rsidR="00A6251E" w:rsidRDefault="00A6251E" w:rsidP="00A6251E"/>
    <w:p w14:paraId="58E4ED7F" w14:textId="77777777" w:rsidR="00A6251E" w:rsidRPr="00FC3794" w:rsidRDefault="00A6251E" w:rsidP="00A6251E">
      <w:pPr>
        <w:jc w:val="both"/>
        <w:rPr>
          <w:i/>
        </w:rPr>
      </w:pPr>
      <w:r w:rsidRPr="00FC3794">
        <w:rPr>
          <w:i/>
        </w:rPr>
        <w:t>(Bei Anwendung des Musters ist zu prüfen, welche Vertragsbestimmungen übernommen werden wollen. Gegebenenfalls sind Anpassungen und Ergänzungen zu empfehlen.)</w:t>
      </w:r>
    </w:p>
    <w:p w14:paraId="6177FAD3" w14:textId="77777777" w:rsidR="00A6251E" w:rsidRPr="00252D35" w:rsidRDefault="00A6251E" w:rsidP="00A6251E"/>
    <w:p w14:paraId="52DE5AC0" w14:textId="77777777" w:rsidR="00A6251E" w:rsidRDefault="00A6251E" w:rsidP="00A6251E">
      <w:pPr>
        <w:jc w:val="both"/>
      </w:pPr>
    </w:p>
    <w:p w14:paraId="374C5962" w14:textId="77777777" w:rsidR="00A6251E" w:rsidRDefault="00A6251E" w:rsidP="00A6251E">
      <w:pPr>
        <w:jc w:val="both"/>
      </w:pPr>
      <w:r w:rsidRPr="001E0C54">
        <w:t>Zwischen ...................................................................</w:t>
      </w:r>
      <w:r>
        <w:t>.......</w:t>
      </w:r>
      <w:r w:rsidRPr="001E0C54">
        <w:t>.............................</w:t>
      </w:r>
      <w:r>
        <w:t>............................</w:t>
      </w:r>
    </w:p>
    <w:p w14:paraId="070DD215" w14:textId="77777777" w:rsidR="00A6251E" w:rsidRDefault="00A6251E" w:rsidP="00A6251E">
      <w:pPr>
        <w:jc w:val="both"/>
      </w:pPr>
      <w:r w:rsidRPr="001E0C54">
        <w:t>(</w:t>
      </w:r>
      <w:r w:rsidRPr="0077736F">
        <w:rPr>
          <w:rFonts w:cs="Arial"/>
          <w:i/>
          <w:szCs w:val="22"/>
        </w:rPr>
        <w:t>Nam</w:t>
      </w:r>
      <w:r>
        <w:rPr>
          <w:rFonts w:cs="Arial"/>
          <w:i/>
          <w:szCs w:val="22"/>
        </w:rPr>
        <w:t>e und Adresse des Arbeitgebers</w:t>
      </w:r>
      <w:r w:rsidRPr="001E0C54">
        <w:t>)</w:t>
      </w:r>
    </w:p>
    <w:p w14:paraId="38411C10" w14:textId="77777777" w:rsidR="00A6251E" w:rsidRDefault="00A6251E" w:rsidP="00A6251E">
      <w:pPr>
        <w:jc w:val="both"/>
      </w:pPr>
    </w:p>
    <w:p w14:paraId="34DE60A3" w14:textId="7416800D" w:rsidR="00A6251E" w:rsidRDefault="00A6251E" w:rsidP="00A6251E">
      <w:pPr>
        <w:jc w:val="both"/>
        <w:rPr>
          <w:rFonts w:cs="Arial"/>
          <w:szCs w:val="22"/>
        </w:rPr>
      </w:pPr>
      <w:r>
        <w:t>(</w:t>
      </w:r>
      <w:r w:rsidRPr="001B0F4D">
        <w:rPr>
          <w:i/>
        </w:rPr>
        <w:t>ggf.:</w:t>
      </w:r>
      <w:r>
        <w:t xml:space="preserve"> vertreten durch ………………………………</w:t>
      </w:r>
      <w:r w:rsidR="00D4207B">
        <w:t>……</w:t>
      </w:r>
      <w:r>
        <w:t>……………………………………………)</w:t>
      </w:r>
    </w:p>
    <w:p w14:paraId="522E2A5A" w14:textId="77777777" w:rsidR="00A6251E" w:rsidRDefault="00A6251E" w:rsidP="00A6251E">
      <w:pPr>
        <w:tabs>
          <w:tab w:val="left" w:pos="851"/>
        </w:tabs>
        <w:jc w:val="right"/>
        <w:rPr>
          <w:rFonts w:cs="Arial"/>
          <w:szCs w:val="22"/>
        </w:rPr>
      </w:pPr>
      <w:r>
        <w:rPr>
          <w:rFonts w:cs="Arial"/>
          <w:szCs w:val="22"/>
        </w:rPr>
        <w:t>- nachfolgend „Arbeitgeber“ genannt -</w:t>
      </w:r>
    </w:p>
    <w:p w14:paraId="501B9011" w14:textId="77777777" w:rsidR="00A6251E" w:rsidRPr="001E0C54" w:rsidRDefault="00A6251E" w:rsidP="00A6251E">
      <w:pPr>
        <w:jc w:val="both"/>
      </w:pPr>
      <w:r w:rsidRPr="001E0C54">
        <w:t>und</w:t>
      </w:r>
    </w:p>
    <w:p w14:paraId="4C72C00E" w14:textId="77777777" w:rsidR="00A6251E" w:rsidRDefault="00A6251E" w:rsidP="00A6251E">
      <w:pPr>
        <w:jc w:val="both"/>
      </w:pPr>
    </w:p>
    <w:p w14:paraId="693EB7CB" w14:textId="77777777" w:rsidR="00A6251E" w:rsidRDefault="00A6251E" w:rsidP="00A6251E">
      <w:pPr>
        <w:jc w:val="both"/>
      </w:pPr>
      <w:r w:rsidRPr="001E0C54">
        <w:t>Herrn/Frau ......................................................</w:t>
      </w:r>
      <w:r>
        <w:t>.</w:t>
      </w:r>
      <w:r w:rsidRPr="001E0C54">
        <w:t>...................................</w:t>
      </w:r>
      <w:r>
        <w:t>..........</w:t>
      </w:r>
      <w:r w:rsidRPr="001E0C54">
        <w:t>.</w:t>
      </w:r>
      <w:r>
        <w:t xml:space="preserve"> …………………..</w:t>
      </w:r>
    </w:p>
    <w:p w14:paraId="261DD75D" w14:textId="77777777" w:rsidR="00A6251E" w:rsidRDefault="00A6251E" w:rsidP="00A6251E">
      <w:pPr>
        <w:jc w:val="both"/>
      </w:pPr>
    </w:p>
    <w:p w14:paraId="61DBE4D9" w14:textId="620737E1" w:rsidR="00A6251E" w:rsidRPr="001E0C54" w:rsidRDefault="00A6251E" w:rsidP="00A6251E">
      <w:pPr>
        <w:jc w:val="both"/>
      </w:pPr>
      <w:r>
        <w:t>wohnhaft…………………………………………………………………………</w:t>
      </w:r>
      <w:r w:rsidR="00D4207B">
        <w:t>……</w:t>
      </w:r>
      <w:r>
        <w:t>………………..</w:t>
      </w:r>
    </w:p>
    <w:p w14:paraId="4BE73F69" w14:textId="77777777" w:rsidR="00A6251E" w:rsidRDefault="00A6251E" w:rsidP="00A6251E">
      <w:pPr>
        <w:tabs>
          <w:tab w:val="left" w:pos="851"/>
        </w:tabs>
        <w:jc w:val="right"/>
        <w:rPr>
          <w:rFonts w:cs="Arial"/>
          <w:szCs w:val="22"/>
        </w:rPr>
      </w:pPr>
      <w:r>
        <w:rPr>
          <w:rFonts w:cs="Arial"/>
          <w:szCs w:val="22"/>
        </w:rPr>
        <w:t>- nachfolgend „Arbeitnehmer“ genannt -</w:t>
      </w:r>
    </w:p>
    <w:p w14:paraId="01786C2D" w14:textId="77777777" w:rsidR="00A6251E" w:rsidRPr="001E0C54" w:rsidRDefault="00A6251E" w:rsidP="00A6251E">
      <w:pPr>
        <w:jc w:val="both"/>
      </w:pPr>
    </w:p>
    <w:p w14:paraId="03DAA356" w14:textId="77777777" w:rsidR="00A6251E" w:rsidRDefault="00A6251E" w:rsidP="00A6251E">
      <w:r>
        <w:t>wird folgender Arbeitsvertrag geschlossen:</w:t>
      </w:r>
    </w:p>
    <w:p w14:paraId="75B8DB6E" w14:textId="77777777" w:rsidR="00A6251E" w:rsidRDefault="00A6251E" w:rsidP="00A6251E"/>
    <w:p w14:paraId="260E32BB" w14:textId="3D10B803" w:rsidR="00A6251E" w:rsidRDefault="00A6251E" w:rsidP="00A6251E"/>
    <w:p w14:paraId="45703018" w14:textId="77777777" w:rsidR="008C14C6" w:rsidRPr="006D7074" w:rsidRDefault="008C14C6" w:rsidP="00A6251E"/>
    <w:p w14:paraId="4D902665" w14:textId="33B62585" w:rsidR="00DD2771" w:rsidRPr="00DD2771" w:rsidRDefault="00DD2771" w:rsidP="00DD2771">
      <w:pPr>
        <w:numPr>
          <w:ilvl w:val="0"/>
          <w:numId w:val="2"/>
        </w:numPr>
        <w:jc w:val="center"/>
        <w:rPr>
          <w:rFonts w:cs="Arial"/>
          <w:szCs w:val="22"/>
        </w:rPr>
      </w:pPr>
      <w:r w:rsidRPr="00DD2771">
        <w:rPr>
          <w:rFonts w:cs="Arial"/>
          <w:b/>
          <w:szCs w:val="22"/>
        </w:rPr>
        <w:t>Beginn und Ende des Arbeitsverhältnisses</w:t>
      </w:r>
    </w:p>
    <w:p w14:paraId="6DCA2B97" w14:textId="77777777" w:rsidR="00DD2771" w:rsidRPr="00DD2771" w:rsidRDefault="00DD2771" w:rsidP="007E5780">
      <w:pPr>
        <w:rPr>
          <w:rFonts w:cs="Arial"/>
          <w:szCs w:val="22"/>
        </w:rPr>
      </w:pPr>
    </w:p>
    <w:p w14:paraId="2E1DDCD1" w14:textId="1B84F8BE" w:rsidR="00DD2771" w:rsidRPr="00DD2771" w:rsidRDefault="00DD2771" w:rsidP="007E5780">
      <w:pPr>
        <w:rPr>
          <w:rFonts w:cs="Arial"/>
          <w:szCs w:val="22"/>
        </w:rPr>
      </w:pPr>
      <w:r w:rsidRPr="00DD2771">
        <w:rPr>
          <w:rFonts w:cs="Arial"/>
          <w:szCs w:val="22"/>
        </w:rPr>
        <w:t>Das Arbeitsverhältnis ist zeitlich befristet, es beginnt am ………………. und endet am ……………………, ohne dass es einer Kündigung bedarf.</w:t>
      </w:r>
      <w:r w:rsidRPr="00DD2771">
        <w:rPr>
          <w:rFonts w:cs="Arial"/>
          <w:szCs w:val="22"/>
        </w:rPr>
        <w:br/>
      </w:r>
    </w:p>
    <w:p w14:paraId="4AAD03E9" w14:textId="77777777" w:rsidR="00DD2771" w:rsidRPr="00DD2771" w:rsidRDefault="00DD2771" w:rsidP="007E5780">
      <w:pPr>
        <w:rPr>
          <w:rFonts w:cs="Arial"/>
          <w:i/>
          <w:szCs w:val="22"/>
        </w:rPr>
      </w:pPr>
      <w:r w:rsidRPr="00DD2771">
        <w:rPr>
          <w:rFonts w:cs="Arial"/>
          <w:i/>
          <w:szCs w:val="22"/>
        </w:rPr>
        <w:t>oder</w:t>
      </w:r>
      <w:r w:rsidRPr="00DD2771">
        <w:rPr>
          <w:rFonts w:cs="Arial"/>
          <w:i/>
          <w:szCs w:val="22"/>
        </w:rPr>
        <w:br/>
      </w:r>
    </w:p>
    <w:p w14:paraId="6A7BCE25" w14:textId="77777777" w:rsidR="00DD2771" w:rsidRPr="00DD2771" w:rsidRDefault="00DD2771" w:rsidP="007E5780">
      <w:pPr>
        <w:rPr>
          <w:rFonts w:cs="Arial"/>
          <w:i/>
          <w:szCs w:val="22"/>
        </w:rPr>
      </w:pPr>
      <w:r w:rsidRPr="00DD2771">
        <w:rPr>
          <w:rFonts w:cs="Arial"/>
          <w:i/>
          <w:iCs/>
          <w:szCs w:val="22"/>
        </w:rPr>
        <w:t>Der Arbeitnehmer wird für die Zeit bis zur Wiederaufnahme der Arbeit der / des in Elternzeit befindlichen Frau / Herrn X beschäftigt, höchstens jedoch bis [Datum], mindestens jedoch bis [Datum].</w:t>
      </w:r>
    </w:p>
    <w:p w14:paraId="2AA04CBE" w14:textId="72A7C068" w:rsidR="00DD2771" w:rsidRPr="009878D7" w:rsidRDefault="00DD2771" w:rsidP="007E5780">
      <w:pPr>
        <w:pStyle w:val="Kommentartext"/>
        <w:rPr>
          <w:rFonts w:cs="Arial"/>
          <w:i/>
        </w:rPr>
      </w:pPr>
      <w:r w:rsidRPr="009878D7">
        <w:rPr>
          <w:rFonts w:cs="Arial"/>
          <w:i/>
        </w:rPr>
        <w:t>Anmerkung: Hier ist zu unterscheiden, ob die Befristung mit oder ohne Sachgrund erfolgt. Es ist empfehlenswert, wenn eine sachgrundlose Befristung erfolgt, die Norm des Paragraf 14 Absatz 2 TzBfG im Vertrag zu nennen und bei Vorliegen eines Sachgrundes im Zeitpunkt des Vertragsschlusses diesen zu Beweiszwecken in den eigenen Unterlagen zu notieren.</w:t>
      </w:r>
    </w:p>
    <w:p w14:paraId="288D4E1E" w14:textId="77777777" w:rsidR="008C14C6" w:rsidRPr="00DD2771" w:rsidRDefault="008C14C6" w:rsidP="007E5780">
      <w:pPr>
        <w:pStyle w:val="Kommentartext"/>
        <w:rPr>
          <w:rFonts w:cs="Arial"/>
          <w:i/>
          <w:sz w:val="22"/>
          <w:szCs w:val="22"/>
        </w:rPr>
      </w:pPr>
    </w:p>
    <w:p w14:paraId="62ACCCB2" w14:textId="77777777" w:rsidR="00DD2771" w:rsidRPr="00DD2771" w:rsidRDefault="00DD2771" w:rsidP="007E5780">
      <w:pPr>
        <w:rPr>
          <w:rFonts w:cs="Arial"/>
          <w:szCs w:val="22"/>
        </w:rPr>
      </w:pPr>
    </w:p>
    <w:p w14:paraId="1A35A0EF" w14:textId="7FF73C9C" w:rsidR="00DD2771" w:rsidRPr="00DD2771" w:rsidRDefault="00DD2771" w:rsidP="007E5780">
      <w:pPr>
        <w:numPr>
          <w:ilvl w:val="0"/>
          <w:numId w:val="2"/>
        </w:numPr>
        <w:ind w:left="0"/>
        <w:jc w:val="center"/>
        <w:rPr>
          <w:rFonts w:cs="Arial"/>
          <w:szCs w:val="22"/>
        </w:rPr>
      </w:pPr>
      <w:r w:rsidRPr="00DD2771">
        <w:rPr>
          <w:rFonts w:cs="Arial"/>
          <w:b/>
          <w:szCs w:val="22"/>
        </w:rPr>
        <w:t>Tätigkeit und Ort</w:t>
      </w:r>
    </w:p>
    <w:p w14:paraId="4ADD1725" w14:textId="77777777" w:rsidR="00DD2771" w:rsidRPr="00DD2771" w:rsidRDefault="00DD2771" w:rsidP="007E5780">
      <w:pPr>
        <w:rPr>
          <w:rFonts w:cs="Arial"/>
          <w:szCs w:val="22"/>
        </w:rPr>
      </w:pPr>
    </w:p>
    <w:p w14:paraId="166BA341" w14:textId="140D5EA8" w:rsidR="00DD2771" w:rsidRPr="00DD2771" w:rsidRDefault="00DD2771" w:rsidP="007E5780">
      <w:pPr>
        <w:rPr>
          <w:rFonts w:cs="Arial"/>
          <w:szCs w:val="22"/>
        </w:rPr>
      </w:pPr>
      <w:r w:rsidRPr="00DD2771">
        <w:rPr>
          <w:rFonts w:cs="Arial"/>
          <w:szCs w:val="22"/>
        </w:rPr>
        <w:t>Der Arbeitnehmer wird als ..................................................................... in………………………………… eingestellt.</w:t>
      </w:r>
    </w:p>
    <w:p w14:paraId="3A62B175" w14:textId="77777777" w:rsidR="00DD2771" w:rsidRPr="009878D7" w:rsidRDefault="00DD2771" w:rsidP="007E5780">
      <w:pPr>
        <w:rPr>
          <w:rFonts w:cs="Arial"/>
          <w:sz w:val="20"/>
        </w:rPr>
      </w:pPr>
      <w:r w:rsidRPr="009878D7">
        <w:rPr>
          <w:rFonts w:cs="Arial"/>
          <w:i/>
          <w:sz w:val="20"/>
        </w:rPr>
        <w:t>Anmerkung: Bei der Angabe der Tätigkeiten empfiehlt sich keine zu starke Einengung, da bei einer Änderung, der Arbeitnehmer ansonsten zustimmen muss oder eine sozial gerechtfertigte Änderungskündigung auszusprechen ist.</w:t>
      </w:r>
    </w:p>
    <w:p w14:paraId="773E9BDC" w14:textId="77777777" w:rsidR="00DD2771" w:rsidRPr="00DD2771" w:rsidRDefault="00DD2771" w:rsidP="007E5780">
      <w:pPr>
        <w:rPr>
          <w:rFonts w:cs="Arial"/>
          <w:szCs w:val="22"/>
        </w:rPr>
      </w:pPr>
      <w:r w:rsidRPr="00DD2771">
        <w:rPr>
          <w:rFonts w:cs="Arial"/>
          <w:szCs w:val="22"/>
        </w:rPr>
        <w:t xml:space="preserve">Er verpflichtet sich, auch andere Arbeiten auszuführen, die seinen Vorkenntnissen und Fähigkeiten entsprechen. Dies gilt, soweit dies bei Abwägung der Interessen des Arbeitgebers und des Arbeitnehmers zumutbar. </w:t>
      </w:r>
    </w:p>
    <w:p w14:paraId="37EE3644" w14:textId="77777777" w:rsidR="00DD2771" w:rsidRPr="00DD2771" w:rsidRDefault="00DD2771" w:rsidP="007E5780">
      <w:pPr>
        <w:rPr>
          <w:rFonts w:cs="Arial"/>
          <w:szCs w:val="22"/>
        </w:rPr>
      </w:pPr>
    </w:p>
    <w:p w14:paraId="48A4A58B" w14:textId="4FFAA3F2" w:rsidR="00DD2771" w:rsidRDefault="00DD2771" w:rsidP="007E5780">
      <w:pPr>
        <w:rPr>
          <w:rFonts w:cs="Arial"/>
          <w:color w:val="000000"/>
          <w:szCs w:val="22"/>
        </w:rPr>
      </w:pPr>
      <w:r w:rsidRPr="00DD2771">
        <w:rPr>
          <w:rFonts w:cs="Arial"/>
          <w:color w:val="000000"/>
          <w:szCs w:val="22"/>
        </w:rPr>
        <w:t>Der Arbeitgeber ist berechtigt nach billigem Ermessen einen anderen Arbeitsort zuzuweisen.</w:t>
      </w:r>
    </w:p>
    <w:p w14:paraId="5D706CF4" w14:textId="77777777" w:rsidR="008C14C6" w:rsidRPr="00DD2771" w:rsidRDefault="008C14C6" w:rsidP="007E5780">
      <w:pPr>
        <w:rPr>
          <w:rFonts w:cs="Arial"/>
          <w:color w:val="000000"/>
          <w:szCs w:val="22"/>
        </w:rPr>
      </w:pPr>
    </w:p>
    <w:p w14:paraId="6F6FB357" w14:textId="77777777" w:rsidR="00DD2771" w:rsidRPr="00DD2771" w:rsidRDefault="00DD2771" w:rsidP="007E5780">
      <w:pPr>
        <w:rPr>
          <w:rFonts w:cs="Arial"/>
          <w:szCs w:val="22"/>
        </w:rPr>
      </w:pPr>
    </w:p>
    <w:p w14:paraId="2B3FF563" w14:textId="1ECDC4A1" w:rsidR="00DD2771" w:rsidRPr="00DD2771" w:rsidRDefault="00DD2771" w:rsidP="007E5780">
      <w:pPr>
        <w:numPr>
          <w:ilvl w:val="0"/>
          <w:numId w:val="2"/>
        </w:numPr>
        <w:ind w:left="0"/>
        <w:jc w:val="center"/>
        <w:rPr>
          <w:rFonts w:cs="Arial"/>
          <w:szCs w:val="22"/>
        </w:rPr>
      </w:pPr>
      <w:r w:rsidRPr="00DD2771">
        <w:rPr>
          <w:rFonts w:cs="Arial"/>
          <w:b/>
          <w:szCs w:val="22"/>
        </w:rPr>
        <w:t>Arbeitsvergütung</w:t>
      </w:r>
    </w:p>
    <w:p w14:paraId="56FD1453" w14:textId="77777777" w:rsidR="00DD2771" w:rsidRPr="00DD2771" w:rsidRDefault="00DD2771" w:rsidP="007E5780">
      <w:pPr>
        <w:rPr>
          <w:rFonts w:cs="Arial"/>
          <w:szCs w:val="22"/>
        </w:rPr>
      </w:pPr>
    </w:p>
    <w:p w14:paraId="4FB59647" w14:textId="77777777" w:rsidR="00DD2771" w:rsidRPr="00DD2771" w:rsidRDefault="00DD2771" w:rsidP="007E5780">
      <w:pPr>
        <w:rPr>
          <w:rFonts w:cs="Arial"/>
          <w:szCs w:val="22"/>
        </w:rPr>
      </w:pPr>
      <w:r w:rsidRPr="00DD2771">
        <w:rPr>
          <w:rFonts w:cs="Arial"/>
          <w:szCs w:val="22"/>
        </w:rPr>
        <w:lastRenderedPageBreak/>
        <w:t xml:space="preserve">Der Arbeitnehmer erhält eine monatliche Bruttovergütung von  .............. €/ einen Stundenlohn von.............. €. </w:t>
      </w:r>
    </w:p>
    <w:p w14:paraId="04530E4B" w14:textId="77777777" w:rsidR="00DD2771" w:rsidRPr="00DD2771" w:rsidRDefault="00DD2771" w:rsidP="007E5780">
      <w:pPr>
        <w:rPr>
          <w:rFonts w:cs="Arial"/>
          <w:szCs w:val="22"/>
        </w:rPr>
      </w:pPr>
    </w:p>
    <w:p w14:paraId="01580753" w14:textId="77777777" w:rsidR="00DD2771" w:rsidRPr="00DD2771" w:rsidRDefault="00DD2771" w:rsidP="007E5780">
      <w:pPr>
        <w:rPr>
          <w:rFonts w:cs="Arial"/>
          <w:szCs w:val="22"/>
        </w:rPr>
      </w:pPr>
      <w:r w:rsidRPr="00DD2771">
        <w:rPr>
          <w:rFonts w:cs="Arial"/>
          <w:szCs w:val="22"/>
        </w:rPr>
        <w:t xml:space="preserve">Diese ist zum Ende des jeweiligen Kalendermonats fällig und wird -wie sämtliche folgenden Gehaltsbestandteile- bargeldlos auf folgendes Konto des Arbeitnehmers ausgezahlt: </w:t>
      </w:r>
    </w:p>
    <w:p w14:paraId="291DB7D9" w14:textId="77777777" w:rsidR="00DD2771" w:rsidRPr="00DD2771" w:rsidRDefault="00DD2771" w:rsidP="007E5780">
      <w:pPr>
        <w:rPr>
          <w:rFonts w:cs="Arial"/>
          <w:szCs w:val="22"/>
        </w:rPr>
      </w:pPr>
    </w:p>
    <w:p w14:paraId="7422B840" w14:textId="77777777" w:rsidR="00DD2771" w:rsidRPr="00DD2771" w:rsidRDefault="00DD2771" w:rsidP="007E5780">
      <w:pPr>
        <w:rPr>
          <w:rFonts w:cs="Arial"/>
          <w:szCs w:val="22"/>
        </w:rPr>
      </w:pPr>
      <w:r w:rsidRPr="00DD2771">
        <w:rPr>
          <w:rFonts w:cs="Arial"/>
          <w:szCs w:val="22"/>
        </w:rPr>
        <w:t>…………………………………...………………………………………………………….</w:t>
      </w:r>
    </w:p>
    <w:p w14:paraId="73037256" w14:textId="77777777" w:rsidR="00DD2771" w:rsidRPr="00DD2771" w:rsidRDefault="00DD2771" w:rsidP="007E5780">
      <w:pPr>
        <w:rPr>
          <w:rFonts w:cs="Arial"/>
          <w:szCs w:val="22"/>
        </w:rPr>
      </w:pPr>
    </w:p>
    <w:p w14:paraId="664631DE" w14:textId="77777777" w:rsidR="00DD2771" w:rsidRPr="00DD2771" w:rsidRDefault="00DD2771" w:rsidP="007E5780">
      <w:pPr>
        <w:rPr>
          <w:rFonts w:cs="Arial"/>
          <w:szCs w:val="22"/>
        </w:rPr>
      </w:pPr>
      <w:r w:rsidRPr="00DD2771">
        <w:rPr>
          <w:rFonts w:cs="Arial"/>
          <w:szCs w:val="22"/>
        </w:rPr>
        <w:t>Weitere Gehaltsbestandteile sind:</w:t>
      </w:r>
    </w:p>
    <w:p w14:paraId="2DF40FC1" w14:textId="77777777" w:rsidR="00DD2771" w:rsidRPr="00DD2771" w:rsidRDefault="00DD2771" w:rsidP="007E5780">
      <w:pPr>
        <w:rPr>
          <w:rFonts w:cs="Arial"/>
          <w:szCs w:val="22"/>
        </w:rPr>
      </w:pPr>
    </w:p>
    <w:p w14:paraId="070D2D7E" w14:textId="77777777" w:rsidR="00DD2771" w:rsidRPr="00DD2771" w:rsidRDefault="00DD2771" w:rsidP="007E5780">
      <w:pPr>
        <w:rPr>
          <w:rFonts w:cs="Arial"/>
          <w:szCs w:val="22"/>
        </w:rPr>
      </w:pPr>
      <w:r w:rsidRPr="00DD2771">
        <w:rPr>
          <w:rFonts w:cs="Arial"/>
          <w:szCs w:val="22"/>
        </w:rPr>
        <w:t>……………………………………………………………………………………………….</w:t>
      </w:r>
    </w:p>
    <w:p w14:paraId="1F96EE1A" w14:textId="77777777" w:rsidR="00DD2771" w:rsidRPr="009878D7" w:rsidRDefault="00DD2771" w:rsidP="007E5780">
      <w:pPr>
        <w:rPr>
          <w:rFonts w:cs="Arial"/>
          <w:i/>
          <w:iCs/>
          <w:sz w:val="20"/>
        </w:rPr>
      </w:pPr>
      <w:r w:rsidRPr="009878D7">
        <w:rPr>
          <w:rFonts w:cs="Arial"/>
          <w:i/>
          <w:iCs/>
          <w:sz w:val="20"/>
        </w:rPr>
        <w:t>Anmerkung: getrennte Auflistung von Zuschlägen, Zulagen, Sonderzahlungen und Prämien sowie anderer Bestandteile mit Angabe von Höhe und Fälligkeit.</w:t>
      </w:r>
    </w:p>
    <w:p w14:paraId="7C391F2D" w14:textId="77777777" w:rsidR="00DD2771" w:rsidRPr="00DD2771" w:rsidRDefault="00DD2771" w:rsidP="007E5780">
      <w:pPr>
        <w:rPr>
          <w:rFonts w:cs="Arial"/>
          <w:szCs w:val="22"/>
        </w:rPr>
      </w:pPr>
    </w:p>
    <w:p w14:paraId="366E0958" w14:textId="77777777" w:rsidR="00DD2771" w:rsidRPr="00DD2771" w:rsidRDefault="00DD2771" w:rsidP="007E5780">
      <w:pPr>
        <w:rPr>
          <w:rFonts w:cs="Arial"/>
          <w:iCs/>
          <w:szCs w:val="22"/>
        </w:rPr>
      </w:pPr>
      <w:r w:rsidRPr="00DD2771">
        <w:rPr>
          <w:rFonts w:cs="Arial"/>
          <w:iCs/>
          <w:szCs w:val="22"/>
        </w:rPr>
        <w:t>Überstunden von bis zu 10% der regelmäßigen wöchentlichen Arbeitszeit sind mit der Vergütung abgegolten; im Übrigen werden sie gesondert vergütet.</w:t>
      </w:r>
    </w:p>
    <w:p w14:paraId="36694285" w14:textId="022FBA22" w:rsidR="00DD2771" w:rsidRPr="009878D7" w:rsidRDefault="00DD2771" w:rsidP="007E5780">
      <w:pPr>
        <w:rPr>
          <w:rFonts w:cs="Arial"/>
          <w:i/>
          <w:sz w:val="20"/>
        </w:rPr>
      </w:pPr>
      <w:r w:rsidRPr="009878D7">
        <w:rPr>
          <w:rFonts w:cs="Arial"/>
          <w:i/>
          <w:iCs/>
          <w:sz w:val="20"/>
        </w:rPr>
        <w:t xml:space="preserve">Beachten Sie: Eine Abgeltungsklausel für Überstunden darf nicht zu einer Unterschreitung des Mindestlohns führen. </w:t>
      </w:r>
      <w:r w:rsidRPr="009878D7">
        <w:rPr>
          <w:rFonts w:cs="Arial"/>
          <w:i/>
          <w:sz w:val="20"/>
        </w:rPr>
        <w:t>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 "</w:t>
      </w:r>
      <w:r w:rsidRPr="009878D7">
        <w:rPr>
          <w:rFonts w:cs="Arial"/>
          <w:bCs/>
          <w:i/>
          <w:color w:val="141414"/>
          <w:sz w:val="20"/>
          <w:u w:val="single"/>
        </w:rPr>
        <w:t>Leistet der Arbeitgeber über das in Absatz 1 genannte Monatsentgelt hinaus Gratifikationen, Boni oder sonstige zusätzliche Sonderzahlungen, die nicht zuvor individuell vereinbart worden sind, handelt es sich</w:t>
      </w:r>
      <w:r w:rsidR="009878D7">
        <w:rPr>
          <w:rFonts w:cs="Arial"/>
          <w:bCs/>
          <w:i/>
          <w:color w:val="141414"/>
          <w:sz w:val="20"/>
          <w:u w:val="single"/>
        </w:rPr>
        <w:t xml:space="preserve"> </w:t>
      </w:r>
      <w:r w:rsidRPr="009878D7">
        <w:rPr>
          <w:rFonts w:cs="Arial"/>
          <w:bCs/>
          <w:i/>
          <w:color w:val="141414"/>
          <w:sz w:val="20"/>
          <w:u w:val="single"/>
        </w:rPr>
        <w:t>um freiwillige Leistungen des Arbeitgebers aufgrund einer jeweils gesondert getroffenen</w:t>
      </w:r>
      <w:r w:rsidR="009878D7">
        <w:rPr>
          <w:rFonts w:cs="Arial"/>
          <w:bCs/>
          <w:i/>
          <w:color w:val="141414"/>
          <w:sz w:val="20"/>
          <w:u w:val="single"/>
        </w:rPr>
        <w:t xml:space="preserve"> </w:t>
      </w:r>
      <w:r w:rsidRPr="009878D7">
        <w:rPr>
          <w:rFonts w:cs="Arial"/>
          <w:bCs/>
          <w:i/>
          <w:color w:val="141414"/>
          <w:sz w:val="20"/>
          <w:u w:val="single"/>
        </w:rPr>
        <w:t>Entscheidung. Auch die mehrmalige und regelmäßige Zahlung begründet keinen Rechtsanspruch weder für die Vergangenheit noch für die Zukunft. Die</w:t>
      </w:r>
      <w:r w:rsidR="009878D7">
        <w:rPr>
          <w:rFonts w:cs="Arial"/>
          <w:bCs/>
          <w:i/>
          <w:color w:val="141414"/>
          <w:sz w:val="20"/>
          <w:u w:val="single"/>
        </w:rPr>
        <w:t xml:space="preserve"> </w:t>
      </w:r>
      <w:r w:rsidRPr="009878D7">
        <w:rPr>
          <w:rFonts w:cs="Arial"/>
          <w:bCs/>
          <w:i/>
          <w:color w:val="141414"/>
          <w:sz w:val="20"/>
          <w:u w:val="single"/>
        </w:rPr>
        <w:t>Sätze 1 und 2 gelten nicht, wenn die Leistungen auf einer individuellen Vertragsabrede mit dem Arbeitnehmer beruhen.“</w:t>
      </w:r>
      <w:r w:rsidRPr="009878D7">
        <w:rPr>
          <w:rFonts w:cs="Arial"/>
          <w:i/>
          <w:sz w:val="20"/>
        </w:rPr>
        <w:t xml:space="preserve"> </w:t>
      </w:r>
    </w:p>
    <w:p w14:paraId="7F29C214" w14:textId="7BF1DCDC" w:rsidR="00DD2771" w:rsidRPr="009878D7" w:rsidRDefault="00DD2771" w:rsidP="007E5780">
      <w:pPr>
        <w:rPr>
          <w:rFonts w:cs="Arial"/>
          <w:i/>
          <w:sz w:val="20"/>
        </w:rPr>
      </w:pPr>
      <w:r w:rsidRPr="009878D7">
        <w:rPr>
          <w:rFonts w:cs="Arial"/>
          <w:i/>
          <w:sz w:val="20"/>
        </w:rPr>
        <w:t xml:space="preserve">Es empfiehlt sich ferner, die jeweilige Zahlung mit einem schriftlichen Hinweis zu verbinden, dass die Leistung freiwillig ist und ein Rechtsanspruch auf weitere Zahlungen ausgeschlossen ist. </w:t>
      </w:r>
    </w:p>
    <w:p w14:paraId="08B2E374" w14:textId="77777777" w:rsidR="008C14C6" w:rsidRPr="00DD2771" w:rsidRDefault="008C14C6" w:rsidP="007E5780">
      <w:pPr>
        <w:rPr>
          <w:rFonts w:cs="Arial"/>
          <w:i/>
          <w:szCs w:val="22"/>
        </w:rPr>
      </w:pPr>
    </w:p>
    <w:p w14:paraId="00076A56" w14:textId="51CC929C" w:rsidR="00DD2771" w:rsidRPr="00DD2771" w:rsidRDefault="00DD2771" w:rsidP="007E5780">
      <w:pPr>
        <w:rPr>
          <w:rFonts w:cs="Arial"/>
          <w:i/>
          <w:szCs w:val="22"/>
        </w:rPr>
      </w:pPr>
    </w:p>
    <w:p w14:paraId="37871C77" w14:textId="4601AB10" w:rsidR="00DD2771" w:rsidRPr="00DD2771" w:rsidRDefault="00DD2771" w:rsidP="007E5780">
      <w:pPr>
        <w:numPr>
          <w:ilvl w:val="0"/>
          <w:numId w:val="2"/>
        </w:numPr>
        <w:ind w:left="0"/>
        <w:jc w:val="center"/>
        <w:rPr>
          <w:rFonts w:cs="Arial"/>
          <w:szCs w:val="22"/>
        </w:rPr>
      </w:pPr>
      <w:r w:rsidRPr="00DD2771">
        <w:rPr>
          <w:rFonts w:cs="Arial"/>
          <w:b/>
          <w:szCs w:val="22"/>
        </w:rPr>
        <w:t>Arbeitszeit</w:t>
      </w:r>
    </w:p>
    <w:p w14:paraId="490C68C4" w14:textId="77777777" w:rsidR="00DD2771" w:rsidRPr="00DD2771" w:rsidRDefault="00DD2771" w:rsidP="007E5780">
      <w:pPr>
        <w:rPr>
          <w:rFonts w:cs="Arial"/>
          <w:szCs w:val="22"/>
        </w:rPr>
      </w:pPr>
    </w:p>
    <w:p w14:paraId="555BD60D" w14:textId="77777777" w:rsidR="00DD2771" w:rsidRPr="00DD2771" w:rsidRDefault="00DD2771" w:rsidP="007E5780">
      <w:pPr>
        <w:rPr>
          <w:rFonts w:cs="Arial"/>
          <w:szCs w:val="22"/>
        </w:rPr>
      </w:pPr>
      <w:r w:rsidRPr="00DD2771">
        <w:rPr>
          <w:rFonts w:cs="Arial"/>
          <w:szCs w:val="22"/>
        </w:rPr>
        <w:t>Die regelmäßige wöchentliche Arbeitszeit beträgt ….... Stunden. Beginn und Ende der täglichen Arbeitszeit richten sich nach der betrieblichen Einteilung, die im Ermessen des Arbeitsgebers liegt.</w:t>
      </w:r>
    </w:p>
    <w:p w14:paraId="3F2F8983" w14:textId="77777777" w:rsidR="00DD2771" w:rsidRPr="00DD2771" w:rsidRDefault="00DD2771" w:rsidP="007E5780">
      <w:pPr>
        <w:rPr>
          <w:rFonts w:cs="Arial"/>
          <w:szCs w:val="22"/>
        </w:rPr>
      </w:pPr>
    </w:p>
    <w:p w14:paraId="1DBB49CC" w14:textId="77777777" w:rsidR="00DD2771" w:rsidRPr="00DD2771" w:rsidRDefault="00DD2771" w:rsidP="007E5780">
      <w:pPr>
        <w:rPr>
          <w:rFonts w:cs="Arial"/>
          <w:szCs w:val="22"/>
        </w:rPr>
      </w:pPr>
      <w:r w:rsidRPr="00DD2771">
        <w:rPr>
          <w:rFonts w:cs="Arial"/>
          <w:szCs w:val="22"/>
        </w:rPr>
        <w:t>Derzeit verteilt sich Ihre wöchentliche Arbeitszeit wie folgt:</w:t>
      </w:r>
    </w:p>
    <w:p w14:paraId="350ADD78" w14:textId="77777777" w:rsidR="00DD2771" w:rsidRPr="00DD2771" w:rsidRDefault="00DD2771" w:rsidP="007E5780">
      <w:pPr>
        <w:rPr>
          <w:rFonts w:cs="Arial"/>
          <w:szCs w:val="22"/>
        </w:rPr>
      </w:pPr>
    </w:p>
    <w:p w14:paraId="7CDF0D92" w14:textId="77777777" w:rsidR="00DD2771" w:rsidRPr="00DD2771" w:rsidRDefault="00DD2771" w:rsidP="007E5780">
      <w:pPr>
        <w:rPr>
          <w:rFonts w:cs="Arial"/>
          <w:szCs w:val="22"/>
        </w:rPr>
      </w:pPr>
      <w:r w:rsidRPr="00DD2771">
        <w:rPr>
          <w:rFonts w:cs="Arial"/>
          <w:szCs w:val="22"/>
        </w:rPr>
        <w:t>……………………………………………………………………………………………….</w:t>
      </w:r>
    </w:p>
    <w:p w14:paraId="14189719" w14:textId="77777777" w:rsidR="00DD2771" w:rsidRPr="009878D7" w:rsidRDefault="00DD2771" w:rsidP="007E5780">
      <w:pPr>
        <w:rPr>
          <w:rFonts w:cs="Arial"/>
          <w:i/>
          <w:iCs/>
          <w:sz w:val="20"/>
        </w:rPr>
      </w:pPr>
      <w:r w:rsidRPr="009878D7">
        <w:rPr>
          <w:rFonts w:cs="Arial"/>
          <w:i/>
          <w:iCs/>
          <w:sz w:val="20"/>
        </w:rPr>
        <w:t>Anmerkung: Bei Schichtarbeit sämtliche Einteilungsmöglichkeiten auflisten.</w:t>
      </w:r>
    </w:p>
    <w:p w14:paraId="0E6953B5" w14:textId="77777777" w:rsidR="00DD2771" w:rsidRPr="00DD2771" w:rsidRDefault="00DD2771" w:rsidP="007E5780">
      <w:pPr>
        <w:rPr>
          <w:rFonts w:cs="Arial"/>
          <w:szCs w:val="22"/>
        </w:rPr>
      </w:pPr>
    </w:p>
    <w:p w14:paraId="79BCEE03" w14:textId="77777777" w:rsidR="00DD2771" w:rsidRPr="00DD2771" w:rsidRDefault="00DD2771" w:rsidP="007E5780">
      <w:pPr>
        <w:rPr>
          <w:rFonts w:cs="Arial"/>
          <w:szCs w:val="22"/>
        </w:rPr>
      </w:pPr>
      <w:r w:rsidRPr="00DD2771">
        <w:rPr>
          <w:rFonts w:cs="Arial"/>
          <w:szCs w:val="22"/>
        </w:rPr>
        <w:t>Ab einer täglichen Arbeitszeit von sechs Stunden ist eine Pausenzeit von mindestens einer halben Stunde einzuhalten. Übersteigt die Arbeitszeit neun Stunden, erhöht sich die Pausenzeit auf zumindest 45 Minuten.</w:t>
      </w:r>
    </w:p>
    <w:p w14:paraId="6003F02F" w14:textId="77777777" w:rsidR="00DD2771" w:rsidRPr="00DD2771" w:rsidRDefault="00DD2771" w:rsidP="007E5780">
      <w:pPr>
        <w:rPr>
          <w:rFonts w:cs="Arial"/>
          <w:szCs w:val="22"/>
        </w:rPr>
      </w:pPr>
    </w:p>
    <w:p w14:paraId="12222819" w14:textId="77777777" w:rsidR="00DD2771" w:rsidRPr="00DD2771" w:rsidRDefault="00DD2771" w:rsidP="007E5780">
      <w:pPr>
        <w:rPr>
          <w:rFonts w:cs="Arial"/>
          <w:szCs w:val="22"/>
        </w:rPr>
      </w:pPr>
      <w:r w:rsidRPr="00DD2771">
        <w:rPr>
          <w:rFonts w:cs="Arial"/>
          <w:szCs w:val="22"/>
        </w:rPr>
        <w:t xml:space="preserve">Nach Beendigung der täglichen Arbeitszeit ist eine ununterbrochene Ruhezeit von mindestens 11 Stunden einzuhalten. </w:t>
      </w:r>
    </w:p>
    <w:p w14:paraId="43690593" w14:textId="77777777" w:rsidR="00DD2771" w:rsidRPr="00DD2771" w:rsidRDefault="00DD2771" w:rsidP="007E5780">
      <w:pPr>
        <w:rPr>
          <w:rFonts w:cs="Arial"/>
          <w:szCs w:val="22"/>
        </w:rPr>
      </w:pPr>
    </w:p>
    <w:p w14:paraId="2F079E9D" w14:textId="302150BA" w:rsidR="00DD2771" w:rsidRDefault="00DD2771" w:rsidP="007E5780">
      <w:pPr>
        <w:rPr>
          <w:rFonts w:cs="Arial"/>
          <w:iCs/>
          <w:szCs w:val="22"/>
        </w:rPr>
      </w:pPr>
      <w:r w:rsidRPr="00DD2771">
        <w:rPr>
          <w:rFonts w:cs="Arial"/>
          <w:iCs/>
          <w:szCs w:val="22"/>
        </w:rPr>
        <w:t>Der Arbeitnehmer ist bei betrieblicher Notwendigkeit und unter Berücksichtigung seiner berechtigten Interessen auf Anordnung des Arbeitgebers zur Ableistung von Überstunden sowie im Rahmen der gesetzlichen Vorschriften zu Mehrarbeit verpflichtet.</w:t>
      </w:r>
    </w:p>
    <w:p w14:paraId="0922B22F" w14:textId="77777777" w:rsidR="008C14C6" w:rsidRPr="00DD2771" w:rsidRDefault="008C14C6" w:rsidP="007E5780">
      <w:pPr>
        <w:rPr>
          <w:rFonts w:cs="Arial"/>
          <w:iCs/>
          <w:szCs w:val="22"/>
        </w:rPr>
      </w:pPr>
    </w:p>
    <w:p w14:paraId="525CA814" w14:textId="77777777" w:rsidR="00DD2771" w:rsidRPr="00DD2771" w:rsidRDefault="00DD2771" w:rsidP="007E5780">
      <w:pPr>
        <w:rPr>
          <w:rFonts w:cs="Arial"/>
          <w:iCs/>
          <w:szCs w:val="22"/>
        </w:rPr>
      </w:pPr>
    </w:p>
    <w:p w14:paraId="47A8E633" w14:textId="298525DB" w:rsidR="00DD2771" w:rsidRPr="008C14C6" w:rsidRDefault="00DD2771" w:rsidP="007E5780">
      <w:pPr>
        <w:numPr>
          <w:ilvl w:val="0"/>
          <w:numId w:val="2"/>
        </w:numPr>
        <w:ind w:left="0"/>
        <w:jc w:val="center"/>
        <w:rPr>
          <w:rFonts w:cs="Arial"/>
          <w:iCs/>
          <w:szCs w:val="22"/>
        </w:rPr>
      </w:pPr>
      <w:r w:rsidRPr="00DD2771">
        <w:rPr>
          <w:rFonts w:cs="Arial"/>
          <w:b/>
          <w:bCs/>
          <w:iCs/>
          <w:szCs w:val="22"/>
        </w:rPr>
        <w:t>Kurzarbeit</w:t>
      </w:r>
    </w:p>
    <w:p w14:paraId="740A06BE" w14:textId="77777777" w:rsidR="008C14C6" w:rsidRPr="00DD2771" w:rsidRDefault="008C14C6" w:rsidP="007E5780">
      <w:pPr>
        <w:rPr>
          <w:rFonts w:cs="Arial"/>
          <w:iCs/>
          <w:szCs w:val="22"/>
        </w:rPr>
      </w:pPr>
    </w:p>
    <w:p w14:paraId="359411B0" w14:textId="091FB1E4" w:rsidR="00DD2771" w:rsidRPr="00DD2771" w:rsidRDefault="00DD2771" w:rsidP="007E5780">
      <w:pPr>
        <w:rPr>
          <w:rFonts w:cs="Arial"/>
          <w:iCs/>
          <w:szCs w:val="22"/>
        </w:rPr>
      </w:pPr>
      <w:r w:rsidRPr="00DD2771">
        <w:rPr>
          <w:rFonts w:cs="Arial"/>
          <w:iCs/>
          <w:szCs w:val="22"/>
        </w:rPr>
        <w:lastRenderedPageBreak/>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Paragrafen </w:t>
      </w:r>
      <w:hyperlink r:id="rId14" w:history="1">
        <w:r w:rsidRPr="00DD2771">
          <w:rPr>
            <w:rFonts w:cs="Arial"/>
            <w:iCs/>
            <w:szCs w:val="22"/>
          </w:rPr>
          <w:t>95</w:t>
        </w:r>
      </w:hyperlink>
      <w:r w:rsidRPr="00DD2771">
        <w:rPr>
          <w:rFonts w:cs="Arial"/>
          <w:iCs/>
          <w:szCs w:val="22"/>
        </w:rPr>
        <w:t xml:space="preserve">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w:t>
      </w:r>
    </w:p>
    <w:p w14:paraId="59DD06EA" w14:textId="3244AE87" w:rsidR="00DD2771" w:rsidRPr="009878D7" w:rsidRDefault="00DD2771" w:rsidP="007E5780">
      <w:pPr>
        <w:rPr>
          <w:i/>
          <w:iCs/>
          <w:sz w:val="20"/>
        </w:rPr>
      </w:pPr>
      <w:r w:rsidRPr="009878D7">
        <w:rPr>
          <w:i/>
          <w:iCs/>
          <w:sz w:val="20"/>
        </w:rPr>
        <w:t>Anmerkung: Sollte ein Betriebsrat bestehen, müsste mit diesem eine Betriebsvereinbarung über die Kurzarbeit geschlossen werden.</w:t>
      </w:r>
    </w:p>
    <w:p w14:paraId="0FE84018" w14:textId="5BEFA465" w:rsidR="008C14C6" w:rsidRDefault="008C14C6" w:rsidP="007E5780">
      <w:pPr>
        <w:rPr>
          <w:i/>
          <w:iCs/>
          <w:szCs w:val="22"/>
        </w:rPr>
      </w:pPr>
    </w:p>
    <w:p w14:paraId="1382A211" w14:textId="77777777" w:rsidR="008C14C6" w:rsidRPr="008C14C6" w:rsidRDefault="008C14C6" w:rsidP="007E5780">
      <w:pPr>
        <w:rPr>
          <w:i/>
          <w:iCs/>
          <w:szCs w:val="22"/>
        </w:rPr>
      </w:pPr>
    </w:p>
    <w:p w14:paraId="0F5F27D6" w14:textId="3FB18C1A" w:rsidR="00DD2771" w:rsidRPr="008C14C6" w:rsidRDefault="00DD2771" w:rsidP="007E5780">
      <w:pPr>
        <w:numPr>
          <w:ilvl w:val="0"/>
          <w:numId w:val="2"/>
        </w:numPr>
        <w:ind w:left="0"/>
        <w:jc w:val="center"/>
        <w:rPr>
          <w:rFonts w:cs="Arial"/>
          <w:szCs w:val="22"/>
        </w:rPr>
      </w:pPr>
      <w:r w:rsidRPr="00DD2771">
        <w:rPr>
          <w:rFonts w:cs="Arial"/>
          <w:b/>
          <w:szCs w:val="22"/>
        </w:rPr>
        <w:t>Urlaub</w:t>
      </w:r>
    </w:p>
    <w:p w14:paraId="19589CA3" w14:textId="77777777" w:rsidR="008C14C6" w:rsidRPr="00DD2771" w:rsidRDefault="008C14C6" w:rsidP="007E5780">
      <w:pPr>
        <w:rPr>
          <w:rFonts w:cs="Arial"/>
          <w:szCs w:val="22"/>
        </w:rPr>
      </w:pPr>
    </w:p>
    <w:p w14:paraId="5087F4A3" w14:textId="58DB0C1E" w:rsidR="00DD2771" w:rsidRPr="00DD2771" w:rsidRDefault="00DD2771" w:rsidP="007E5780">
      <w:pPr>
        <w:rPr>
          <w:rFonts w:cs="Arial"/>
          <w:szCs w:val="22"/>
        </w:rPr>
      </w:pPr>
      <w:r w:rsidRPr="00DD2771">
        <w:rPr>
          <w:rFonts w:cs="Arial"/>
          <w:szCs w:val="22"/>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0AC0FE64" w14:textId="77777777" w:rsidR="00DD2771" w:rsidRPr="00DD2771" w:rsidRDefault="00DD2771" w:rsidP="007E5780">
      <w:pPr>
        <w:rPr>
          <w:rFonts w:eastAsia="Calibri" w:cs="Arial"/>
          <w:bCs/>
          <w:color w:val="000000"/>
          <w:szCs w:val="22"/>
          <w:lang w:eastAsia="en-US"/>
        </w:rPr>
      </w:pPr>
      <w:r w:rsidRPr="00DD2771">
        <w:rPr>
          <w:rFonts w:cs="Arial"/>
          <w:szCs w:val="22"/>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am 31. Dezember des jeweiligen Kalenderjahres (</w:t>
      </w:r>
      <w:r w:rsidRPr="00DD2771">
        <w:rPr>
          <w:rFonts w:cs="Arial"/>
          <w:i/>
          <w:szCs w:val="22"/>
        </w:rPr>
        <w:t>oder:</w:t>
      </w:r>
      <w:r w:rsidRPr="00DD2771">
        <w:rPr>
          <w:rFonts w:cs="Arial"/>
          <w:szCs w:val="22"/>
        </w:rPr>
        <w:t xml:space="preserve"> mit Ablauf des Übertragungszeitraums am 31. März des Folgejahres) auch dann verfällt, wenn er wegen Arbeitsunfähigkeit des Arbeitnehmers nicht genommen werden kann. </w:t>
      </w:r>
      <w:r w:rsidRPr="00DD2771">
        <w:rPr>
          <w:rFonts w:eastAsia="Calibri" w:cs="Arial"/>
          <w:bCs/>
          <w:color w:val="000000"/>
          <w:szCs w:val="22"/>
          <w:lang w:eastAsia="en-US"/>
        </w:rPr>
        <w:t>Der gesetzliche Urlaub verfällt in diesem Fall erst 15 Monate nach Ende des Urlaubsjahres.</w:t>
      </w:r>
    </w:p>
    <w:p w14:paraId="28EBE865" w14:textId="77777777" w:rsidR="00DD2771" w:rsidRPr="00DD2771" w:rsidRDefault="00DD2771" w:rsidP="007E5780">
      <w:pPr>
        <w:rPr>
          <w:rFonts w:cs="Arial"/>
          <w:szCs w:val="22"/>
        </w:rPr>
      </w:pPr>
      <w:r w:rsidRPr="00DD2771">
        <w:rPr>
          <w:rFonts w:cs="Arial"/>
          <w:szCs w:val="22"/>
        </w:rPr>
        <w:t xml:space="preserve">Bei Ausscheiden in der zweiten Jahreshälfte wird der Urlaubsanspruch gezwölftelt, wobei die Kürzung allerdings nur insoweit erfolgt, als dadurch nicht der gesetzlich vorgeschriebene Mindesturlaub unterschritten wird. </w:t>
      </w:r>
    </w:p>
    <w:p w14:paraId="7D3F28A7" w14:textId="77777777" w:rsidR="00DD2771" w:rsidRPr="00DD2771" w:rsidRDefault="00DD2771" w:rsidP="007E5780">
      <w:pPr>
        <w:rPr>
          <w:rFonts w:cs="Arial"/>
          <w:color w:val="000000"/>
          <w:szCs w:val="22"/>
        </w:rPr>
      </w:pPr>
      <w:r w:rsidRPr="00DD2771">
        <w:rPr>
          <w:rFonts w:cs="Arial"/>
          <w:szCs w:val="22"/>
        </w:rPr>
        <w:t>Bei Beendigung des Arbeitsverhältnisses sind verbleibende Urlaubsansprüche innerhalb der Kündigungsfrist abzubauen, soweit dies möglich ist. Der vertragliche Zusatzurlaub erlischt mit Beendigung des Arbeitsverhältnisses.</w:t>
      </w:r>
    </w:p>
    <w:p w14:paraId="7B07972F" w14:textId="77777777" w:rsidR="00DD2771" w:rsidRPr="00DD2771" w:rsidRDefault="00DD2771" w:rsidP="007E5780">
      <w:pPr>
        <w:rPr>
          <w:rFonts w:cs="Arial"/>
          <w:szCs w:val="22"/>
        </w:rPr>
      </w:pPr>
    </w:p>
    <w:p w14:paraId="446D2A2E" w14:textId="4978E6D3" w:rsidR="008C14C6" w:rsidRDefault="00DD2771" w:rsidP="007E5780">
      <w:pPr>
        <w:rPr>
          <w:rFonts w:cs="Arial"/>
          <w:szCs w:val="22"/>
        </w:rPr>
      </w:pPr>
      <w:r w:rsidRPr="00DD2771">
        <w:rPr>
          <w:rFonts w:cs="Arial"/>
          <w:szCs w:val="22"/>
        </w:rPr>
        <w:t>Die rechtliche Behandlung des Urlaubs richtet sich im Übrigen nach den gesetzlichen Bestimmungen.</w:t>
      </w:r>
    </w:p>
    <w:p w14:paraId="3E3C1015" w14:textId="2141D0E5" w:rsidR="008C14C6" w:rsidRDefault="008C14C6" w:rsidP="007E5780">
      <w:pPr>
        <w:rPr>
          <w:rFonts w:cs="Arial"/>
          <w:szCs w:val="22"/>
        </w:rPr>
      </w:pPr>
    </w:p>
    <w:p w14:paraId="74F79DCE" w14:textId="77777777" w:rsidR="008C14C6" w:rsidRPr="00DD2771" w:rsidRDefault="008C14C6" w:rsidP="007E5780">
      <w:pPr>
        <w:rPr>
          <w:rFonts w:cs="Arial"/>
          <w:szCs w:val="22"/>
        </w:rPr>
      </w:pPr>
    </w:p>
    <w:p w14:paraId="2564B831" w14:textId="777DCEDC" w:rsidR="00DD2771" w:rsidRPr="008C14C6" w:rsidRDefault="00DD2771" w:rsidP="007E5780">
      <w:pPr>
        <w:numPr>
          <w:ilvl w:val="0"/>
          <w:numId w:val="2"/>
        </w:numPr>
        <w:ind w:left="0"/>
        <w:jc w:val="center"/>
        <w:rPr>
          <w:rFonts w:cs="Arial"/>
          <w:szCs w:val="22"/>
        </w:rPr>
      </w:pPr>
      <w:r w:rsidRPr="00DD2771">
        <w:rPr>
          <w:rFonts w:cs="Arial"/>
          <w:b/>
          <w:szCs w:val="22"/>
        </w:rPr>
        <w:t>Krankheit</w:t>
      </w:r>
    </w:p>
    <w:p w14:paraId="3075D039" w14:textId="77777777" w:rsidR="008C14C6" w:rsidRPr="00DD2771" w:rsidRDefault="008C14C6" w:rsidP="007E5780">
      <w:pPr>
        <w:rPr>
          <w:rFonts w:cs="Arial"/>
          <w:szCs w:val="22"/>
        </w:rPr>
      </w:pPr>
    </w:p>
    <w:p w14:paraId="7E284BA0" w14:textId="1E38BC36" w:rsidR="008C14C6" w:rsidRDefault="00DD2771" w:rsidP="007E5780">
      <w:pPr>
        <w:rPr>
          <w:rFonts w:cs="Arial"/>
          <w:szCs w:val="22"/>
        </w:rPr>
      </w:pPr>
      <w:r w:rsidRPr="00DD2771">
        <w:rPr>
          <w:rFonts w:cs="Arial"/>
          <w:szCs w:val="22"/>
        </w:rPr>
        <w:t>Die Entgeltfortzahlung im Krankheitsfall richtet sich nach den gesetzlichen Bestimmungen. 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w:t>
      </w:r>
      <w:r w:rsidRPr="00DD2771">
        <w:rPr>
          <w:rFonts w:cs="Arial"/>
          <w:color w:val="0000FF"/>
          <w:szCs w:val="22"/>
        </w:rPr>
        <w:t xml:space="preserve"> </w:t>
      </w:r>
      <w:r w:rsidRPr="00DD2771">
        <w:rPr>
          <w:rFonts w:cs="Arial"/>
          <w:szCs w:val="22"/>
        </w:rPr>
        <w:t>Der Arbeitgeber ist berechtigt, die Vorlage der Arbeitsunfähigkeitsbescheinigung früher zu verlangen.</w:t>
      </w:r>
    </w:p>
    <w:p w14:paraId="0199130D" w14:textId="687C8C5F" w:rsidR="008C14C6" w:rsidRDefault="008C14C6" w:rsidP="007E5780">
      <w:pPr>
        <w:rPr>
          <w:rFonts w:cs="Arial"/>
          <w:szCs w:val="22"/>
        </w:rPr>
      </w:pPr>
    </w:p>
    <w:p w14:paraId="0D2210A0" w14:textId="77777777" w:rsidR="008C14C6" w:rsidRPr="008C14C6" w:rsidRDefault="008C14C6" w:rsidP="007E5780">
      <w:pPr>
        <w:rPr>
          <w:rFonts w:cs="Arial"/>
          <w:szCs w:val="22"/>
        </w:rPr>
      </w:pPr>
    </w:p>
    <w:p w14:paraId="3A392A8E" w14:textId="32C1EFC0" w:rsidR="00DD2771" w:rsidRPr="008C14C6" w:rsidRDefault="00DD2771" w:rsidP="007E5780">
      <w:pPr>
        <w:numPr>
          <w:ilvl w:val="0"/>
          <w:numId w:val="2"/>
        </w:numPr>
        <w:ind w:left="0"/>
        <w:jc w:val="center"/>
        <w:rPr>
          <w:rFonts w:cs="Arial"/>
          <w:szCs w:val="22"/>
        </w:rPr>
      </w:pPr>
      <w:r w:rsidRPr="00DD2771">
        <w:rPr>
          <w:rFonts w:cs="Arial"/>
          <w:b/>
          <w:szCs w:val="22"/>
        </w:rPr>
        <w:t>Fortbildungen</w:t>
      </w:r>
    </w:p>
    <w:p w14:paraId="551778CF" w14:textId="77777777" w:rsidR="008C14C6" w:rsidRPr="00DD2771" w:rsidRDefault="008C14C6" w:rsidP="007E5780">
      <w:pPr>
        <w:rPr>
          <w:rFonts w:cs="Arial"/>
          <w:szCs w:val="22"/>
        </w:rPr>
      </w:pPr>
    </w:p>
    <w:p w14:paraId="3E224BC0" w14:textId="77777777" w:rsidR="00DD2771" w:rsidRPr="00DD2771" w:rsidRDefault="00DD2771" w:rsidP="007E5780">
      <w:pPr>
        <w:pStyle w:val="Listenabsatz"/>
        <w:ind w:left="0"/>
        <w:rPr>
          <w:rFonts w:cs="Arial"/>
          <w:szCs w:val="22"/>
        </w:rPr>
      </w:pPr>
      <w:r w:rsidRPr="00DD2771">
        <w:rPr>
          <w:rFonts w:cs="Arial"/>
          <w:szCs w:val="22"/>
        </w:rPr>
        <w:t>Ein Anspruch auf vom Arbeitgeber bereitgestellte Fortbildungen besteht nicht.</w:t>
      </w:r>
    </w:p>
    <w:p w14:paraId="44C0C723" w14:textId="0BBC4894" w:rsidR="00DD2771" w:rsidRDefault="00DD2771" w:rsidP="007E5780">
      <w:pPr>
        <w:pStyle w:val="Listenabsatz"/>
        <w:ind w:left="0"/>
        <w:rPr>
          <w:rFonts w:cs="Arial"/>
          <w:szCs w:val="22"/>
        </w:rPr>
      </w:pPr>
    </w:p>
    <w:p w14:paraId="51390169" w14:textId="77777777" w:rsidR="009878D7" w:rsidRPr="00DD2771" w:rsidRDefault="009878D7" w:rsidP="007E5780">
      <w:pPr>
        <w:pStyle w:val="Listenabsatz"/>
        <w:ind w:left="0"/>
        <w:rPr>
          <w:rFonts w:cs="Arial"/>
          <w:szCs w:val="22"/>
        </w:rPr>
      </w:pPr>
    </w:p>
    <w:p w14:paraId="32A46102" w14:textId="008271CC" w:rsidR="00DD2771" w:rsidRDefault="00DD2771" w:rsidP="007E5780">
      <w:pPr>
        <w:numPr>
          <w:ilvl w:val="0"/>
          <w:numId w:val="2"/>
        </w:numPr>
        <w:ind w:left="0"/>
        <w:jc w:val="center"/>
        <w:rPr>
          <w:rFonts w:cs="Arial"/>
          <w:b/>
          <w:szCs w:val="22"/>
        </w:rPr>
      </w:pPr>
      <w:r w:rsidRPr="00DD2771">
        <w:rPr>
          <w:rFonts w:cs="Arial"/>
          <w:b/>
          <w:szCs w:val="22"/>
        </w:rPr>
        <w:t>Betriebliche Altersversorgung</w:t>
      </w:r>
    </w:p>
    <w:p w14:paraId="2754555C" w14:textId="77777777" w:rsidR="008C14C6" w:rsidRPr="000B506E" w:rsidRDefault="008C14C6" w:rsidP="007E5780">
      <w:pPr>
        <w:rPr>
          <w:rFonts w:cs="Arial"/>
          <w:bCs/>
          <w:szCs w:val="22"/>
        </w:rPr>
      </w:pPr>
    </w:p>
    <w:p w14:paraId="672A54A7" w14:textId="77777777" w:rsidR="00DD2771" w:rsidRPr="00DD2771" w:rsidRDefault="00DD2771" w:rsidP="007E5780">
      <w:pPr>
        <w:pStyle w:val="Listenabsatz"/>
        <w:ind w:left="0"/>
        <w:rPr>
          <w:rFonts w:cs="Arial"/>
          <w:szCs w:val="22"/>
        </w:rPr>
      </w:pPr>
      <w:r w:rsidRPr="00DD2771">
        <w:rPr>
          <w:rFonts w:cs="Arial"/>
          <w:szCs w:val="22"/>
        </w:rPr>
        <w:t>Die betriebliche Altersversorgung wir durchgeführt von………………………………</w:t>
      </w:r>
    </w:p>
    <w:p w14:paraId="5DFE7D15" w14:textId="77777777" w:rsidR="00DD2771" w:rsidRPr="00DD2771" w:rsidRDefault="00DD2771" w:rsidP="007E5780">
      <w:pPr>
        <w:pStyle w:val="Listenabsatz"/>
        <w:ind w:left="0"/>
        <w:rPr>
          <w:rFonts w:cs="Arial"/>
          <w:szCs w:val="22"/>
        </w:rPr>
      </w:pPr>
    </w:p>
    <w:p w14:paraId="0711767C" w14:textId="77777777" w:rsidR="00DD2771" w:rsidRPr="00DD2771" w:rsidRDefault="00DD2771" w:rsidP="007E5780">
      <w:pPr>
        <w:pStyle w:val="Listenabsatz"/>
        <w:ind w:left="0"/>
        <w:rPr>
          <w:rFonts w:cs="Arial"/>
          <w:szCs w:val="22"/>
        </w:rPr>
      </w:pPr>
      <w:r w:rsidRPr="00DD2771">
        <w:rPr>
          <w:rFonts w:cs="Arial"/>
          <w:szCs w:val="22"/>
        </w:rPr>
        <w:t>Alternativ:</w:t>
      </w:r>
    </w:p>
    <w:p w14:paraId="43FB1D15" w14:textId="77777777" w:rsidR="00DD2771" w:rsidRPr="00DD2771" w:rsidRDefault="00DD2771" w:rsidP="007E5780">
      <w:pPr>
        <w:pStyle w:val="Listenabsatz"/>
        <w:ind w:left="0"/>
        <w:rPr>
          <w:rFonts w:cs="Arial"/>
          <w:szCs w:val="22"/>
        </w:rPr>
      </w:pPr>
    </w:p>
    <w:p w14:paraId="139784A6" w14:textId="77777777" w:rsidR="00DD2771" w:rsidRPr="00DD2771" w:rsidRDefault="00DD2771" w:rsidP="007E5780">
      <w:pPr>
        <w:pStyle w:val="Listenabsatz"/>
        <w:ind w:left="0"/>
        <w:rPr>
          <w:rFonts w:cs="Arial"/>
          <w:szCs w:val="22"/>
        </w:rPr>
      </w:pPr>
      <w:r w:rsidRPr="00DD2771">
        <w:rPr>
          <w:rFonts w:cs="Arial"/>
          <w:szCs w:val="22"/>
        </w:rPr>
        <w:t>Es besteht kein Anspruch auf eine betriebliche Altersversorgung. Auf die gesetzliche Möglichkeit der Entgeltumwandlung wird hingewiesen.</w:t>
      </w:r>
    </w:p>
    <w:p w14:paraId="36C89BDD" w14:textId="12F7FEB7" w:rsidR="00DD2771" w:rsidRDefault="00DD2771" w:rsidP="007E5780">
      <w:pPr>
        <w:rPr>
          <w:rFonts w:cs="Arial"/>
          <w:i/>
          <w:iCs/>
          <w:szCs w:val="22"/>
        </w:rPr>
      </w:pPr>
    </w:p>
    <w:p w14:paraId="4EF35AF1" w14:textId="77777777" w:rsidR="009878D7" w:rsidRPr="00DD2771" w:rsidRDefault="009878D7" w:rsidP="007E5780">
      <w:pPr>
        <w:rPr>
          <w:rFonts w:cs="Arial"/>
          <w:i/>
          <w:iCs/>
          <w:szCs w:val="22"/>
        </w:rPr>
      </w:pPr>
    </w:p>
    <w:p w14:paraId="491032AB" w14:textId="5B80DE34" w:rsidR="00DD2771" w:rsidRDefault="00DD2771" w:rsidP="007E5780">
      <w:pPr>
        <w:pStyle w:val="Listenabsatz"/>
        <w:numPr>
          <w:ilvl w:val="0"/>
          <w:numId w:val="2"/>
        </w:numPr>
        <w:ind w:left="0"/>
        <w:jc w:val="center"/>
        <w:rPr>
          <w:rFonts w:cs="Arial"/>
          <w:b/>
          <w:bCs/>
          <w:szCs w:val="22"/>
        </w:rPr>
      </w:pPr>
      <w:r w:rsidRPr="00DD2771">
        <w:rPr>
          <w:rFonts w:cs="Arial"/>
          <w:b/>
          <w:bCs/>
          <w:szCs w:val="22"/>
        </w:rPr>
        <w:t>Ausschluss von § 616 BGB</w:t>
      </w:r>
    </w:p>
    <w:p w14:paraId="79D964CD" w14:textId="77777777" w:rsidR="008C14C6" w:rsidRPr="009878D7" w:rsidRDefault="008C14C6" w:rsidP="007E5780">
      <w:pPr>
        <w:pStyle w:val="Listenabsatz"/>
        <w:ind w:left="0"/>
        <w:rPr>
          <w:rFonts w:cs="Arial"/>
          <w:szCs w:val="22"/>
        </w:rPr>
      </w:pPr>
    </w:p>
    <w:p w14:paraId="543498DC" w14:textId="64AC8284" w:rsidR="009878D7" w:rsidRDefault="00DD2771" w:rsidP="007E5780">
      <w:pPr>
        <w:pStyle w:val="Listenabsatz"/>
        <w:ind w:left="0"/>
        <w:rPr>
          <w:rFonts w:cs="Arial"/>
          <w:szCs w:val="22"/>
        </w:rPr>
      </w:pPr>
      <w:r w:rsidRPr="00DD2771">
        <w:rPr>
          <w:rFonts w:cs="Arial"/>
          <w:szCs w:val="22"/>
        </w:rPr>
        <w:t>Ein Anspruch auf Arbeitsentgelt bei einer vorübergehenden Verhinderung im Sinne des § 616 BGB besteht nicht. Die Anwendbarkeit der Norm wird ausgeschlossen.</w:t>
      </w:r>
    </w:p>
    <w:p w14:paraId="4917E349" w14:textId="34773F7D" w:rsidR="009878D7" w:rsidRDefault="009878D7" w:rsidP="007E5780">
      <w:pPr>
        <w:pStyle w:val="Listenabsatz"/>
        <w:ind w:left="0"/>
        <w:rPr>
          <w:rFonts w:cs="Arial"/>
          <w:szCs w:val="22"/>
        </w:rPr>
      </w:pPr>
    </w:p>
    <w:p w14:paraId="5DCB5B53" w14:textId="77777777" w:rsidR="009878D7" w:rsidRPr="00DD2771" w:rsidRDefault="009878D7" w:rsidP="007E5780">
      <w:pPr>
        <w:pStyle w:val="Listenabsatz"/>
        <w:ind w:left="0"/>
        <w:rPr>
          <w:rFonts w:cs="Arial"/>
          <w:szCs w:val="22"/>
        </w:rPr>
      </w:pPr>
    </w:p>
    <w:p w14:paraId="160E17DF" w14:textId="505F81C0" w:rsidR="00DD2771" w:rsidRPr="008C14C6" w:rsidRDefault="00DD2771" w:rsidP="007E5780">
      <w:pPr>
        <w:numPr>
          <w:ilvl w:val="0"/>
          <w:numId w:val="2"/>
        </w:numPr>
        <w:ind w:left="0"/>
        <w:jc w:val="center"/>
        <w:rPr>
          <w:rFonts w:cs="Arial"/>
          <w:szCs w:val="22"/>
        </w:rPr>
      </w:pPr>
      <w:r w:rsidRPr="00DD2771">
        <w:rPr>
          <w:rFonts w:cs="Arial"/>
          <w:b/>
          <w:szCs w:val="22"/>
        </w:rPr>
        <w:t>Verschwiegenheitspflicht</w:t>
      </w:r>
    </w:p>
    <w:p w14:paraId="7B017219" w14:textId="77777777" w:rsidR="008C14C6" w:rsidRPr="00DD2771" w:rsidRDefault="008C14C6" w:rsidP="007E5780">
      <w:pPr>
        <w:rPr>
          <w:rFonts w:cs="Arial"/>
          <w:szCs w:val="22"/>
        </w:rPr>
      </w:pPr>
    </w:p>
    <w:p w14:paraId="35B69417" w14:textId="77777777" w:rsidR="00DD2771" w:rsidRPr="00DD2771" w:rsidRDefault="00DD2771" w:rsidP="007E5780">
      <w:pPr>
        <w:rPr>
          <w:rFonts w:cs="Arial"/>
          <w:szCs w:val="22"/>
        </w:rPr>
      </w:pPr>
      <w:r w:rsidRPr="00DD2771">
        <w:rPr>
          <w:rFonts w:cs="Arial"/>
          <w:szCs w:val="22"/>
        </w:rP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w:t>
      </w:r>
      <w:r w:rsidRPr="00DD2771">
        <w:rPr>
          <w:rFonts w:cs="Arial"/>
          <w:bCs/>
          <w:color w:val="141414"/>
          <w:szCs w:val="22"/>
        </w:rPr>
        <w:t xml:space="preserve"> Im Zweifelsfall wird der Arbeitnehmer eine Weisung des Arbeitgebers zur Vertraulichkeit bestimmter Tatsachen einholen.</w:t>
      </w:r>
    </w:p>
    <w:p w14:paraId="385BF42C" w14:textId="3A073629" w:rsidR="00DD2771" w:rsidRPr="009878D7" w:rsidRDefault="00DD2771" w:rsidP="007E5780">
      <w:pPr>
        <w:rPr>
          <w:rFonts w:cs="Arial"/>
          <w:i/>
          <w:color w:val="141414"/>
          <w:sz w:val="20"/>
        </w:rPr>
      </w:pPr>
      <w:r w:rsidRPr="009878D7">
        <w:rPr>
          <w:rFonts w:cs="Arial"/>
          <w:i/>
          <w:sz w:val="20"/>
        </w:rPr>
        <w:t xml:space="preserve">Anmerkung: </w:t>
      </w:r>
      <w:r w:rsidRPr="009878D7">
        <w:rPr>
          <w:rFonts w:cs="Arial"/>
          <w:i/>
          <w:color w:val="141414"/>
          <w:sz w:val="20"/>
        </w:rPr>
        <w:t>Das am 26.April 2019 in Kraft getretene Gesetz zum Schutz von Geschäftsgeheimnissen (GeschGehG) verlangt zudem aktive, objektiv feststellbare</w:t>
      </w:r>
      <w:r w:rsidR="009878D7">
        <w:rPr>
          <w:rFonts w:cs="Arial"/>
          <w:i/>
          <w:color w:val="141414"/>
          <w:sz w:val="20"/>
        </w:rPr>
        <w:t xml:space="preserve"> </w:t>
      </w:r>
      <w:r w:rsidRPr="009878D7">
        <w:rPr>
          <w:rStyle w:val="Hervorhebung"/>
          <w:rFonts w:cs="Arial"/>
          <w:bCs/>
          <w:i/>
          <w:color w:val="141414"/>
          <w:sz w:val="20"/>
        </w:rPr>
        <w:t>Schutzmaßnahmen</w:t>
      </w:r>
      <w:r w:rsidRPr="009878D7">
        <w:rPr>
          <w:rFonts w:cs="Arial"/>
          <w:i/>
          <w:color w:val="141414"/>
          <w:sz w:val="20"/>
        </w:rPr>
        <w:t xml:space="preserve"> seitens der Arbeitgeber; es kann daher empfehlenswert sein, die wesentlichen, von solchen Geheimhaltungsmaßnahmen betroffenen Informationen (abstrakt) zu beschreiben: „Als Geschäftsgeheimnisse geheim zu halten sind insbesondere...“)</w:t>
      </w:r>
    </w:p>
    <w:p w14:paraId="3AB31034" w14:textId="77777777" w:rsidR="00DD2771" w:rsidRPr="00DD2771" w:rsidRDefault="00DD2771" w:rsidP="007E5780">
      <w:pPr>
        <w:rPr>
          <w:rFonts w:cs="Arial"/>
          <w:color w:val="000000"/>
          <w:szCs w:val="22"/>
        </w:rPr>
      </w:pPr>
    </w:p>
    <w:p w14:paraId="02817B07" w14:textId="77777777" w:rsidR="00DD2771" w:rsidRPr="00DD2771" w:rsidRDefault="00DD2771" w:rsidP="007E5780">
      <w:pPr>
        <w:autoSpaceDE w:val="0"/>
        <w:autoSpaceDN w:val="0"/>
        <w:adjustRightInd w:val="0"/>
        <w:rPr>
          <w:rFonts w:cs="Arial"/>
          <w:szCs w:val="22"/>
        </w:rPr>
      </w:pPr>
      <w:r w:rsidRPr="00DD2771">
        <w:rPr>
          <w:rFonts w:cs="Arial"/>
          <w:szCs w:val="22"/>
        </w:rPr>
        <w:t>Für jeden Fall der Zuwiderhandlung gegen diese Verpflichtung verpflichtet er sich, eine Vertragsstrafe in Höhe einer Bruttomonatsvergütung zu zahlen. Die Geltendmachung eines weiteren Schadens bleibt dem Arbeitgeber vorbehalten.</w:t>
      </w:r>
    </w:p>
    <w:p w14:paraId="3C5970BE" w14:textId="7114709F" w:rsidR="00DD2771" w:rsidRDefault="00DD2771" w:rsidP="007E5780">
      <w:pPr>
        <w:ind w:hanging="3"/>
        <w:rPr>
          <w:rFonts w:cs="Arial"/>
          <w:szCs w:val="22"/>
        </w:rPr>
      </w:pPr>
    </w:p>
    <w:p w14:paraId="38317EDF" w14:textId="77777777" w:rsidR="009878D7" w:rsidRPr="00DD2771" w:rsidRDefault="009878D7" w:rsidP="007E5780">
      <w:pPr>
        <w:ind w:hanging="3"/>
        <w:rPr>
          <w:rFonts w:cs="Arial"/>
          <w:szCs w:val="22"/>
        </w:rPr>
      </w:pPr>
    </w:p>
    <w:p w14:paraId="4E470184" w14:textId="018310A3" w:rsidR="00DD2771" w:rsidRPr="008C14C6" w:rsidRDefault="00DD2771" w:rsidP="007E5780">
      <w:pPr>
        <w:numPr>
          <w:ilvl w:val="0"/>
          <w:numId w:val="2"/>
        </w:numPr>
        <w:ind w:left="0"/>
        <w:jc w:val="center"/>
        <w:rPr>
          <w:rFonts w:cs="Arial"/>
          <w:szCs w:val="22"/>
        </w:rPr>
      </w:pPr>
      <w:r w:rsidRPr="00DD2771">
        <w:rPr>
          <w:rFonts w:cs="Arial"/>
          <w:b/>
          <w:szCs w:val="22"/>
        </w:rPr>
        <w:t>Nebentätigkeit</w:t>
      </w:r>
    </w:p>
    <w:p w14:paraId="1C21F1E4" w14:textId="77777777" w:rsidR="008C14C6" w:rsidRPr="00DD2771" w:rsidRDefault="008C14C6" w:rsidP="007E5780">
      <w:pPr>
        <w:rPr>
          <w:rFonts w:cs="Arial"/>
          <w:szCs w:val="22"/>
        </w:rPr>
      </w:pPr>
    </w:p>
    <w:p w14:paraId="1512034A" w14:textId="77777777" w:rsidR="00DD2771" w:rsidRPr="00DD2771" w:rsidRDefault="00DD2771" w:rsidP="007E5780">
      <w:pPr>
        <w:rPr>
          <w:rFonts w:cs="Arial"/>
          <w:szCs w:val="22"/>
        </w:rPr>
      </w:pPr>
      <w:r w:rsidRPr="00DD2771">
        <w:rPr>
          <w:rFonts w:cs="Arial"/>
          <w:szCs w:val="22"/>
        </w:rPr>
        <w:t xml:space="preserve">Jede entgeltliche oder das Arbeitsverhältnis beeinträchtigende Nebenbeschäftigung ist nur mit Zustimmung des Arbeitgebers zulässig. </w:t>
      </w:r>
    </w:p>
    <w:p w14:paraId="6F14FBA8" w14:textId="77777777" w:rsidR="00DD2771" w:rsidRPr="00DD2771" w:rsidRDefault="00DD2771" w:rsidP="007E5780">
      <w:pPr>
        <w:rPr>
          <w:rFonts w:cs="Arial"/>
          <w:szCs w:val="22"/>
        </w:rPr>
      </w:pPr>
    </w:p>
    <w:p w14:paraId="13074AB4" w14:textId="77777777" w:rsidR="00DD2771" w:rsidRPr="00DD2771" w:rsidRDefault="00DD2771" w:rsidP="007E5780">
      <w:pPr>
        <w:rPr>
          <w:rFonts w:cs="Arial"/>
          <w:szCs w:val="22"/>
        </w:rPr>
      </w:pPr>
      <w:r w:rsidRPr="00DD2771">
        <w:rPr>
          <w:rFonts w:cs="Arial"/>
          <w:szCs w:val="22"/>
        </w:rPr>
        <w:t xml:space="preserve">Der Arbeitgeber erteilt die Einwilligung, wenn die Wahrnehmung der dienstlichen Aufgaben durch die Nebenbeschäftigung nicht behindert und sonstige berechtigte Interessen des Arbeitgebers nicht beeinträchtigt werden. </w:t>
      </w:r>
    </w:p>
    <w:p w14:paraId="19C999CF" w14:textId="77777777" w:rsidR="00DD2771" w:rsidRPr="00DD2771" w:rsidRDefault="00DD2771" w:rsidP="007E5780">
      <w:pPr>
        <w:rPr>
          <w:rFonts w:cs="Arial"/>
          <w:szCs w:val="22"/>
        </w:rPr>
      </w:pPr>
    </w:p>
    <w:p w14:paraId="661E5970" w14:textId="77777777" w:rsidR="00DD2771" w:rsidRPr="00DD2771" w:rsidRDefault="00DD2771" w:rsidP="007E5780">
      <w:pPr>
        <w:rPr>
          <w:rFonts w:cs="Arial"/>
          <w:szCs w:val="22"/>
        </w:rPr>
      </w:pPr>
      <w:r w:rsidRPr="00DD2771">
        <w:rPr>
          <w:rFonts w:cs="Arial"/>
          <w:szCs w:val="22"/>
        </w:rPr>
        <w:t>Der Arbeitgeber kann seine Einwilligung jederzeit widerrufen, wenn sein betriebliches Interesse dies auch unter Berücksichtigung der Arbeitnehmerinteressen erfordert.</w:t>
      </w:r>
    </w:p>
    <w:p w14:paraId="355A0337" w14:textId="41B59E02" w:rsidR="00DD2771" w:rsidRDefault="00DD2771" w:rsidP="007E5780">
      <w:pPr>
        <w:rPr>
          <w:rFonts w:cs="Arial"/>
          <w:szCs w:val="22"/>
        </w:rPr>
      </w:pPr>
    </w:p>
    <w:p w14:paraId="6F7B87C5" w14:textId="77777777" w:rsidR="009878D7" w:rsidRPr="00DD2771" w:rsidRDefault="009878D7" w:rsidP="007E5780">
      <w:pPr>
        <w:rPr>
          <w:rFonts w:cs="Arial"/>
          <w:szCs w:val="22"/>
        </w:rPr>
      </w:pPr>
    </w:p>
    <w:p w14:paraId="593A338A" w14:textId="5D4985E7" w:rsidR="00DD2771" w:rsidRPr="008C14C6" w:rsidRDefault="00DD2771" w:rsidP="007E5780">
      <w:pPr>
        <w:numPr>
          <w:ilvl w:val="0"/>
          <w:numId w:val="2"/>
        </w:numPr>
        <w:ind w:left="0"/>
        <w:jc w:val="center"/>
        <w:rPr>
          <w:rFonts w:cs="Arial"/>
          <w:szCs w:val="22"/>
        </w:rPr>
      </w:pPr>
      <w:r w:rsidRPr="00DD2771">
        <w:rPr>
          <w:rFonts w:cs="Arial"/>
          <w:b/>
          <w:szCs w:val="22"/>
        </w:rPr>
        <w:t>Beendigung des Arbeitsverhältnisses</w:t>
      </w:r>
    </w:p>
    <w:p w14:paraId="68A2DE99" w14:textId="77777777" w:rsidR="008C14C6" w:rsidRPr="00DD2771" w:rsidRDefault="008C14C6" w:rsidP="007E5780">
      <w:pPr>
        <w:rPr>
          <w:rFonts w:cs="Arial"/>
          <w:szCs w:val="22"/>
        </w:rPr>
      </w:pPr>
    </w:p>
    <w:p w14:paraId="28D817D1" w14:textId="77777777" w:rsidR="00DD2771" w:rsidRPr="00DD2771" w:rsidRDefault="00DD2771" w:rsidP="007E5780">
      <w:pPr>
        <w:rPr>
          <w:rFonts w:cs="Arial"/>
          <w:szCs w:val="22"/>
        </w:rPr>
      </w:pPr>
      <w:bookmarkStart w:id="0" w:name="_Hlk111019804"/>
      <w:r w:rsidRPr="00DD2771">
        <w:rPr>
          <w:rFonts w:cs="Arial"/>
          <w:szCs w:val="22"/>
        </w:rPr>
        <w:t xml:space="preserve">Der Rücktritt vom Arbeitsvertrag oder seine Kündigung vor Aufnahme der Tätigkeit sind ausgeschlossen. </w:t>
      </w:r>
    </w:p>
    <w:bookmarkEnd w:id="0"/>
    <w:p w14:paraId="051668DF" w14:textId="77777777" w:rsidR="00DD2771" w:rsidRPr="00DD2771" w:rsidRDefault="00DD2771" w:rsidP="007E5780">
      <w:pPr>
        <w:rPr>
          <w:rFonts w:cs="Arial"/>
          <w:szCs w:val="22"/>
        </w:rPr>
      </w:pPr>
    </w:p>
    <w:p w14:paraId="47C1F27A" w14:textId="77777777" w:rsidR="00DD2771" w:rsidRPr="00DD2771" w:rsidRDefault="00DD2771" w:rsidP="007E5780">
      <w:pPr>
        <w:rPr>
          <w:rFonts w:cs="Arial"/>
          <w:i/>
          <w:iCs/>
          <w:szCs w:val="22"/>
        </w:rPr>
      </w:pPr>
      <w:r w:rsidRPr="00DD2771">
        <w:rPr>
          <w:rFonts w:cs="Arial"/>
          <w:szCs w:val="22"/>
        </w:rPr>
        <w:t>Das Arbeitsverhältnis endet zum vorgesehenen Zeitpunkt, ohne dass es einer Kündigung bedarf. (</w:t>
      </w:r>
      <w:r w:rsidRPr="00DD2771">
        <w:rPr>
          <w:rFonts w:cs="Arial"/>
          <w:i/>
          <w:iCs/>
          <w:szCs w:val="22"/>
        </w:rPr>
        <w:t xml:space="preserve">Bei zweckbefristetem Arbeitsverhältnis ergänzen: </w:t>
      </w:r>
      <w:r w:rsidRPr="00DD2771">
        <w:rPr>
          <w:rFonts w:cs="Arial"/>
          <w:szCs w:val="22"/>
        </w:rPr>
        <w:t xml:space="preserve">Der Arbeitgeber wird den </w:t>
      </w:r>
      <w:r w:rsidRPr="00DD2771">
        <w:rPr>
          <w:rFonts w:cs="Arial"/>
          <w:szCs w:val="22"/>
        </w:rPr>
        <w:lastRenderedPageBreak/>
        <w:t xml:space="preserve">Arbeitnehmer jedoch zwei Wochen vorher vom Auslaufen des Arbeitsverhältnisses benachrichtigen.) </w:t>
      </w:r>
    </w:p>
    <w:p w14:paraId="76800663" w14:textId="77777777" w:rsidR="00DD2771" w:rsidRPr="00DD2771" w:rsidRDefault="00DD2771" w:rsidP="007E5780">
      <w:pPr>
        <w:rPr>
          <w:rFonts w:cs="Arial"/>
          <w:szCs w:val="22"/>
        </w:rPr>
      </w:pPr>
    </w:p>
    <w:p w14:paraId="2881FC87" w14:textId="77777777" w:rsidR="00DD2771" w:rsidRPr="00DD2771" w:rsidRDefault="00DD2771" w:rsidP="007E5780">
      <w:pPr>
        <w:rPr>
          <w:rFonts w:cs="Arial"/>
          <w:szCs w:val="22"/>
        </w:rPr>
      </w:pPr>
      <w:r w:rsidRPr="00DD2771">
        <w:rPr>
          <w:rFonts w:cs="Arial"/>
          <w:szCs w:val="22"/>
        </w:rPr>
        <w:t xml:space="preserve">Die Beendigung des Arbeitsverhältnisses durch Kündigung oder Aufhebungsvertrag bedarf für ihre Wirksamkeit der Schriftform, die elektronische Form ist ausgeschlossen. </w:t>
      </w:r>
    </w:p>
    <w:p w14:paraId="1DC18490" w14:textId="77777777" w:rsidR="00DD2771" w:rsidRPr="00DD2771" w:rsidRDefault="00DD2771" w:rsidP="007E5780">
      <w:pPr>
        <w:rPr>
          <w:rFonts w:cs="Arial"/>
          <w:szCs w:val="22"/>
        </w:rPr>
      </w:pPr>
    </w:p>
    <w:p w14:paraId="240740A9" w14:textId="4FCC8776" w:rsidR="00DD2771" w:rsidRPr="00DD2771" w:rsidRDefault="00DD2771" w:rsidP="007E5780">
      <w:pPr>
        <w:rPr>
          <w:rFonts w:cs="Arial"/>
          <w:szCs w:val="22"/>
        </w:rPr>
      </w:pPr>
      <w:bookmarkStart w:id="1" w:name="_Hlk111188205"/>
      <w:r w:rsidRPr="00DD2771">
        <w:rPr>
          <w:rFonts w:cs="Arial"/>
          <w:szCs w:val="22"/>
        </w:rPr>
        <w:t>Die ersten</w:t>
      </w:r>
      <w:r w:rsidR="009878D7">
        <w:rPr>
          <w:rFonts w:cs="Arial"/>
          <w:szCs w:val="22"/>
        </w:rPr>
        <w:t xml:space="preserve"> </w:t>
      </w:r>
      <w:r w:rsidRPr="00DD2771">
        <w:rPr>
          <w:rFonts w:cs="Arial"/>
          <w:szCs w:val="22"/>
        </w:rPr>
        <w:t>……</w:t>
      </w:r>
      <w:r w:rsidR="009878D7">
        <w:rPr>
          <w:rFonts w:cs="Arial"/>
          <w:szCs w:val="22"/>
        </w:rPr>
        <w:t xml:space="preserve"> </w:t>
      </w:r>
      <w:r w:rsidRPr="00DD2771">
        <w:rPr>
          <w:rFonts w:cs="Arial"/>
          <w:szCs w:val="22"/>
        </w:rPr>
        <w:t>Monate gelten als Probezeit. Während der Probezeit kann das Arbeitsverhältnis beiderseits mit einer Frist von zwei Wochen gekündigt werden.</w:t>
      </w:r>
    </w:p>
    <w:p w14:paraId="45485DA6" w14:textId="77777777" w:rsidR="00DD2771" w:rsidRPr="000B506E" w:rsidRDefault="00DD2771" w:rsidP="007E5780">
      <w:pPr>
        <w:rPr>
          <w:rFonts w:cs="Arial"/>
          <w:sz w:val="20"/>
        </w:rPr>
      </w:pPr>
      <w:r w:rsidRPr="000B506E">
        <w:rPr>
          <w:rFonts w:cs="Arial"/>
          <w:i/>
          <w:sz w:val="20"/>
        </w:rPr>
        <w:t xml:space="preserve">Anmerkung: </w:t>
      </w:r>
      <w:r w:rsidRPr="000B506E">
        <w:rPr>
          <w:rFonts w:cs="Arial"/>
          <w:i/>
          <w:color w:val="141414"/>
          <w:sz w:val="20"/>
        </w:rPr>
        <w:t>Die Dauer der Probezeit muss verhältnismäßig zur befristeten Dauer des Arbeitsverhältnisses und zur Art der Tätigkeit sein. Die Überschreitung eines Zeitrahmens von mehr als 25% der Gesamtdauer dürfte problematisch sein.</w:t>
      </w:r>
    </w:p>
    <w:bookmarkEnd w:id="1"/>
    <w:p w14:paraId="043D835F" w14:textId="77777777" w:rsidR="00DD2771" w:rsidRPr="00DD2771" w:rsidRDefault="00DD2771" w:rsidP="007E5780">
      <w:pPr>
        <w:rPr>
          <w:rFonts w:cs="Arial"/>
          <w:szCs w:val="22"/>
        </w:rPr>
      </w:pPr>
    </w:p>
    <w:p w14:paraId="46E593BA" w14:textId="77777777" w:rsidR="00DD2771" w:rsidRPr="00DD2771" w:rsidRDefault="00DD2771" w:rsidP="007E5780">
      <w:pPr>
        <w:rPr>
          <w:rFonts w:cs="Arial"/>
          <w:szCs w:val="22"/>
        </w:rPr>
      </w:pPr>
      <w:r w:rsidRPr="00DD2771">
        <w:rPr>
          <w:rFonts w:cs="Arial"/>
          <w:szCs w:val="22"/>
        </w:rPr>
        <w:t>Vorzeitig kann das befristete Arbeitsverhältnis jederzeit mit der gesetzlich zulässigen Frist (§ 622 BGB) gekündigt werden.</w:t>
      </w:r>
    </w:p>
    <w:p w14:paraId="70611398" w14:textId="77777777" w:rsidR="00DD2771" w:rsidRPr="00DD2771" w:rsidRDefault="00DD2771" w:rsidP="007E5780">
      <w:pPr>
        <w:rPr>
          <w:rFonts w:cs="Arial"/>
          <w:szCs w:val="22"/>
        </w:rPr>
      </w:pPr>
    </w:p>
    <w:p w14:paraId="5739A3EE" w14:textId="77777777" w:rsidR="00DD2771" w:rsidRPr="00DD2771" w:rsidRDefault="00DD2771" w:rsidP="007E5780">
      <w:pPr>
        <w:rPr>
          <w:rFonts w:cs="Arial"/>
          <w:szCs w:val="22"/>
        </w:rPr>
      </w:pPr>
      <w:r w:rsidRPr="00DD2771">
        <w:rPr>
          <w:rFonts w:cs="Arial"/>
          <w:szCs w:val="22"/>
        </w:rPr>
        <w:t>Danach kann ein Arbeitsverhältnis mit einer Kündigungsfrist von vier Wochen zum Fünfzehnten oder zum Ende eines Kalendermonats gekündigt werden.</w:t>
      </w:r>
    </w:p>
    <w:p w14:paraId="5952C916" w14:textId="77777777" w:rsidR="00DD2771" w:rsidRPr="00DD2771" w:rsidRDefault="00DD2771" w:rsidP="007E5780">
      <w:pPr>
        <w:rPr>
          <w:rFonts w:cs="Arial"/>
          <w:szCs w:val="22"/>
        </w:rPr>
      </w:pPr>
    </w:p>
    <w:p w14:paraId="57F932D9" w14:textId="77777777" w:rsidR="00DD2771" w:rsidRPr="00DD2771" w:rsidRDefault="00DD2771" w:rsidP="007E5780">
      <w:pPr>
        <w:rPr>
          <w:rFonts w:cs="Arial"/>
          <w:szCs w:val="22"/>
        </w:rPr>
      </w:pPr>
      <w:r w:rsidRPr="00DD2771">
        <w:rPr>
          <w:rFonts w:cs="Arial"/>
          <w:szCs w:val="22"/>
        </w:rPr>
        <w:t>Die Kündigungsfristen für Arbeitgeber verlängern sich bei längerem Bestehen des Arbeitsverhältnisses wie folgt:</w:t>
      </w:r>
    </w:p>
    <w:p w14:paraId="0E209137" w14:textId="77777777" w:rsidR="00DD2771" w:rsidRPr="00DD2771" w:rsidRDefault="00DD2771" w:rsidP="007E5780">
      <w:pPr>
        <w:rPr>
          <w:rFonts w:cs="Arial"/>
          <w:szCs w:val="22"/>
        </w:rPr>
      </w:pPr>
    </w:p>
    <w:p w14:paraId="126FB16B" w14:textId="77777777" w:rsidR="00DD2771" w:rsidRPr="00DD2771" w:rsidRDefault="00DD2771" w:rsidP="007E5780">
      <w:pPr>
        <w:numPr>
          <w:ilvl w:val="0"/>
          <w:numId w:val="3"/>
        </w:numPr>
        <w:ind w:left="0" w:firstLine="0"/>
        <w:rPr>
          <w:rFonts w:cs="Arial"/>
          <w:szCs w:val="22"/>
        </w:rPr>
      </w:pPr>
      <w:r w:rsidRPr="00DD2771">
        <w:rPr>
          <w:rFonts w:cs="Arial"/>
          <w:szCs w:val="22"/>
        </w:rPr>
        <w:t>Nach zwei Jahren auf einen Monat zum Monatsende,</w:t>
      </w:r>
    </w:p>
    <w:p w14:paraId="61F5FF74" w14:textId="77777777" w:rsidR="00DD2771" w:rsidRPr="00DD2771" w:rsidRDefault="00DD2771" w:rsidP="007E5780">
      <w:pPr>
        <w:numPr>
          <w:ilvl w:val="0"/>
          <w:numId w:val="3"/>
        </w:numPr>
        <w:ind w:left="0" w:firstLine="0"/>
        <w:rPr>
          <w:rFonts w:cs="Arial"/>
          <w:szCs w:val="22"/>
        </w:rPr>
      </w:pPr>
      <w:r w:rsidRPr="00DD2771">
        <w:rPr>
          <w:rFonts w:cs="Arial"/>
          <w:szCs w:val="22"/>
        </w:rPr>
        <w:t>nach fünf Jahren auf zwei Monate zum Monatsende,</w:t>
      </w:r>
    </w:p>
    <w:p w14:paraId="3555FE13" w14:textId="77777777" w:rsidR="00DD2771" w:rsidRPr="00DD2771" w:rsidRDefault="00DD2771" w:rsidP="007E5780">
      <w:pPr>
        <w:numPr>
          <w:ilvl w:val="0"/>
          <w:numId w:val="3"/>
        </w:numPr>
        <w:ind w:left="0" w:firstLine="0"/>
        <w:rPr>
          <w:rFonts w:cs="Arial"/>
          <w:szCs w:val="22"/>
        </w:rPr>
      </w:pPr>
      <w:r w:rsidRPr="00DD2771">
        <w:rPr>
          <w:rFonts w:cs="Arial"/>
          <w:szCs w:val="22"/>
        </w:rPr>
        <w:t>nach acht Jahren auf drei Monate zum Monatsende,</w:t>
      </w:r>
    </w:p>
    <w:p w14:paraId="3F00FF30" w14:textId="77777777" w:rsidR="00DD2771" w:rsidRPr="00DD2771" w:rsidRDefault="00DD2771" w:rsidP="007E5780">
      <w:pPr>
        <w:numPr>
          <w:ilvl w:val="0"/>
          <w:numId w:val="3"/>
        </w:numPr>
        <w:ind w:left="0" w:firstLine="0"/>
        <w:rPr>
          <w:rFonts w:cs="Arial"/>
          <w:szCs w:val="22"/>
        </w:rPr>
      </w:pPr>
      <w:r w:rsidRPr="00DD2771">
        <w:rPr>
          <w:rFonts w:cs="Arial"/>
          <w:szCs w:val="22"/>
        </w:rPr>
        <w:t>nach zehn Jahren auf vier Monate zum Monatsende,</w:t>
      </w:r>
    </w:p>
    <w:p w14:paraId="244A9793" w14:textId="77777777" w:rsidR="00DD2771" w:rsidRPr="00DD2771" w:rsidRDefault="00DD2771" w:rsidP="007E5780">
      <w:pPr>
        <w:numPr>
          <w:ilvl w:val="0"/>
          <w:numId w:val="3"/>
        </w:numPr>
        <w:ind w:left="0" w:firstLine="0"/>
        <w:rPr>
          <w:rFonts w:cs="Arial"/>
          <w:szCs w:val="22"/>
        </w:rPr>
      </w:pPr>
      <w:r w:rsidRPr="00DD2771">
        <w:rPr>
          <w:rFonts w:cs="Arial"/>
          <w:szCs w:val="22"/>
        </w:rPr>
        <w:t>nach zwölf Jahren auf fünf Monate zum Monatsende,</w:t>
      </w:r>
    </w:p>
    <w:p w14:paraId="5CA5B2A6" w14:textId="77777777" w:rsidR="00DD2771" w:rsidRPr="00DD2771" w:rsidRDefault="00DD2771" w:rsidP="007E5780">
      <w:pPr>
        <w:numPr>
          <w:ilvl w:val="0"/>
          <w:numId w:val="3"/>
        </w:numPr>
        <w:ind w:left="0" w:firstLine="0"/>
        <w:rPr>
          <w:rFonts w:cs="Arial"/>
          <w:szCs w:val="22"/>
        </w:rPr>
      </w:pPr>
      <w:r w:rsidRPr="00DD2771">
        <w:rPr>
          <w:rFonts w:cs="Arial"/>
          <w:szCs w:val="22"/>
        </w:rPr>
        <w:t>nach 15 Jahren auf sechs Monate zum Monatsende,</w:t>
      </w:r>
    </w:p>
    <w:p w14:paraId="5BC378BF" w14:textId="77777777" w:rsidR="00DD2771" w:rsidRPr="00DD2771" w:rsidRDefault="00DD2771" w:rsidP="007E5780">
      <w:pPr>
        <w:numPr>
          <w:ilvl w:val="0"/>
          <w:numId w:val="3"/>
        </w:numPr>
        <w:ind w:left="0" w:firstLine="0"/>
        <w:rPr>
          <w:rFonts w:cs="Arial"/>
          <w:szCs w:val="22"/>
        </w:rPr>
      </w:pPr>
      <w:r w:rsidRPr="00DD2771">
        <w:rPr>
          <w:rFonts w:cs="Arial"/>
          <w:szCs w:val="22"/>
        </w:rPr>
        <w:t xml:space="preserve">nach 20 Jahren auf sieben Monate zum Monatsende. </w:t>
      </w:r>
    </w:p>
    <w:p w14:paraId="74FC2D8C" w14:textId="77777777" w:rsidR="00DD2771" w:rsidRPr="00DD2771" w:rsidRDefault="00DD2771" w:rsidP="007E5780">
      <w:pPr>
        <w:rPr>
          <w:rFonts w:cs="Arial"/>
          <w:szCs w:val="22"/>
        </w:rPr>
      </w:pPr>
    </w:p>
    <w:p w14:paraId="096C3EDC" w14:textId="77777777" w:rsidR="00DD2771" w:rsidRPr="00DD2771" w:rsidRDefault="00DD2771" w:rsidP="007E5780">
      <w:pPr>
        <w:rPr>
          <w:rFonts w:cs="Arial"/>
          <w:szCs w:val="22"/>
        </w:rPr>
      </w:pPr>
      <w:r w:rsidRPr="00DD2771">
        <w:rPr>
          <w:rFonts w:cs="Arial"/>
          <w:szCs w:val="22"/>
        </w:rPr>
        <w:t>Jede gesetzliche Verlängerung der Kündigungsfrist zugunsten des Arbeitnehmers gilt in gleicher Weise auch zugunsten des Arbeitgebers.</w:t>
      </w:r>
    </w:p>
    <w:p w14:paraId="18B44016" w14:textId="77777777" w:rsidR="00DD2771" w:rsidRPr="00DD2771" w:rsidRDefault="00DD2771" w:rsidP="007E5780">
      <w:pPr>
        <w:rPr>
          <w:rFonts w:cs="Arial"/>
          <w:szCs w:val="22"/>
        </w:rPr>
      </w:pPr>
      <w:r w:rsidRPr="00DD2771">
        <w:rPr>
          <w:rFonts w:cs="Arial"/>
          <w:szCs w:val="22"/>
        </w:rPr>
        <w:t>Die ersten sechs Monate (</w:t>
      </w:r>
      <w:r w:rsidRPr="00DD2771">
        <w:rPr>
          <w:rFonts w:cs="Arial"/>
          <w:i/>
          <w:szCs w:val="22"/>
        </w:rPr>
        <w:t>oder:</w:t>
      </w:r>
      <w:r w:rsidRPr="00DD2771">
        <w:rPr>
          <w:rFonts w:cs="Arial"/>
          <w:szCs w:val="22"/>
        </w:rPr>
        <w:t xml:space="preserve"> drei Monate) gelten als Probezeit. Während der Probezeit kann das Arbeitsverhältnis beiderseits mit einer Frist von zwei Wochen gekündigt werden.</w:t>
      </w:r>
    </w:p>
    <w:p w14:paraId="560B4E61" w14:textId="77777777" w:rsidR="00DD2771" w:rsidRPr="00DD2771" w:rsidRDefault="00DD2771" w:rsidP="007E5780">
      <w:pPr>
        <w:rPr>
          <w:rFonts w:cs="Arial"/>
          <w:szCs w:val="22"/>
        </w:rPr>
      </w:pPr>
    </w:p>
    <w:p w14:paraId="0ACAB689" w14:textId="77777777" w:rsidR="00DD2771" w:rsidRPr="00DD2771" w:rsidRDefault="00DD2771" w:rsidP="007E5780">
      <w:pPr>
        <w:rPr>
          <w:rFonts w:cs="Arial"/>
          <w:szCs w:val="22"/>
        </w:rPr>
      </w:pPr>
      <w:r w:rsidRPr="00DD2771">
        <w:rPr>
          <w:rFonts w:cs="Arial"/>
          <w:szCs w:val="22"/>
        </w:rPr>
        <w:t>Jede gesetzliche Verlängerung der Kündigungsfrist zugunsten des Arbeitnehmers gilt in gleicher Weise auch zugunsten des Arbeitgebers. Die Kündigung bedarf der Schriftform.</w:t>
      </w:r>
    </w:p>
    <w:p w14:paraId="1DC94A56" w14:textId="77777777" w:rsidR="00DD2771" w:rsidRPr="00DD2771" w:rsidRDefault="00DD2771" w:rsidP="007E5780">
      <w:pPr>
        <w:rPr>
          <w:rFonts w:cs="Arial"/>
          <w:szCs w:val="22"/>
        </w:rPr>
      </w:pPr>
    </w:p>
    <w:p w14:paraId="4E35914B" w14:textId="77777777" w:rsidR="00DD2771" w:rsidRPr="00DD2771" w:rsidRDefault="00DD2771" w:rsidP="007E5780">
      <w:pPr>
        <w:rPr>
          <w:rFonts w:cs="Arial"/>
          <w:szCs w:val="22"/>
        </w:rPr>
      </w:pPr>
      <w:r w:rsidRPr="00DD2771">
        <w:rPr>
          <w:rFonts w:cs="Arial"/>
          <w:szCs w:val="22"/>
        </w:rPr>
        <w:t>Das Recht zur außerordentlichen Kündigung bleibt unberührt</w:t>
      </w:r>
    </w:p>
    <w:p w14:paraId="7813D218" w14:textId="77777777" w:rsidR="00DD2771" w:rsidRPr="00DD2771" w:rsidRDefault="00DD2771" w:rsidP="007E5780">
      <w:pPr>
        <w:rPr>
          <w:rFonts w:cs="Arial"/>
          <w:szCs w:val="22"/>
        </w:rPr>
      </w:pPr>
    </w:p>
    <w:p w14:paraId="2B6FD97B" w14:textId="77777777" w:rsidR="00DD2771" w:rsidRPr="00DD2771" w:rsidRDefault="00DD2771" w:rsidP="007E5780">
      <w:pPr>
        <w:rPr>
          <w:rFonts w:cs="Arial"/>
          <w:szCs w:val="22"/>
        </w:rPr>
      </w:pPr>
    </w:p>
    <w:p w14:paraId="7CF719C6" w14:textId="4B42767D" w:rsidR="00DD2771" w:rsidRDefault="00DD2771" w:rsidP="007E5780">
      <w:pPr>
        <w:numPr>
          <w:ilvl w:val="0"/>
          <w:numId w:val="2"/>
        </w:numPr>
        <w:ind w:left="0"/>
        <w:jc w:val="center"/>
        <w:rPr>
          <w:rFonts w:cs="Arial"/>
          <w:b/>
          <w:szCs w:val="22"/>
        </w:rPr>
      </w:pPr>
      <w:r w:rsidRPr="00DD2771">
        <w:rPr>
          <w:rFonts w:cs="Arial"/>
          <w:b/>
          <w:szCs w:val="22"/>
        </w:rPr>
        <w:t>Kündigungsschutzklage</w:t>
      </w:r>
    </w:p>
    <w:p w14:paraId="4FC86A42" w14:textId="77777777" w:rsidR="008C14C6" w:rsidRPr="000B506E" w:rsidRDefault="008C14C6" w:rsidP="007E5780">
      <w:pPr>
        <w:rPr>
          <w:rFonts w:cs="Arial"/>
          <w:bCs/>
          <w:szCs w:val="22"/>
        </w:rPr>
      </w:pPr>
    </w:p>
    <w:p w14:paraId="2EA4B5D2" w14:textId="77777777" w:rsidR="00DD2771" w:rsidRPr="00DD2771" w:rsidRDefault="00DD2771" w:rsidP="007E5780">
      <w:pPr>
        <w:rPr>
          <w:rFonts w:cs="Arial"/>
          <w:szCs w:val="22"/>
        </w:rPr>
      </w:pPr>
      <w:r w:rsidRPr="00DD2771">
        <w:rPr>
          <w:rFonts w:cs="Arial"/>
          <w:szCs w:val="22"/>
        </w:rP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7FDFFA8C" w14:textId="29394E25" w:rsidR="00DD2771" w:rsidRDefault="00DD2771" w:rsidP="007E5780">
      <w:pPr>
        <w:rPr>
          <w:rFonts w:cs="Arial"/>
          <w:szCs w:val="22"/>
        </w:rPr>
      </w:pPr>
    </w:p>
    <w:p w14:paraId="1677A661" w14:textId="77777777" w:rsidR="000B506E" w:rsidRPr="00DD2771" w:rsidRDefault="000B506E" w:rsidP="007E5780">
      <w:pPr>
        <w:rPr>
          <w:rFonts w:cs="Arial"/>
          <w:szCs w:val="22"/>
        </w:rPr>
      </w:pPr>
    </w:p>
    <w:p w14:paraId="4E9BD514" w14:textId="711BE384" w:rsidR="00DD2771" w:rsidRPr="008C14C6" w:rsidRDefault="00DD2771" w:rsidP="007E5780">
      <w:pPr>
        <w:numPr>
          <w:ilvl w:val="0"/>
          <w:numId w:val="2"/>
        </w:numPr>
        <w:ind w:left="0"/>
        <w:jc w:val="center"/>
        <w:rPr>
          <w:rFonts w:cs="Arial"/>
          <w:szCs w:val="22"/>
        </w:rPr>
      </w:pPr>
      <w:r w:rsidRPr="00DD2771">
        <w:rPr>
          <w:rFonts w:cs="Arial"/>
          <w:b/>
          <w:szCs w:val="22"/>
        </w:rPr>
        <w:t>Vertragsstrafe</w:t>
      </w:r>
    </w:p>
    <w:p w14:paraId="55F431AB" w14:textId="77777777" w:rsidR="008C14C6" w:rsidRPr="00DD2771" w:rsidRDefault="008C14C6" w:rsidP="007E5780">
      <w:pPr>
        <w:rPr>
          <w:rFonts w:cs="Arial"/>
          <w:szCs w:val="22"/>
        </w:rPr>
      </w:pPr>
    </w:p>
    <w:p w14:paraId="4B4A42CC" w14:textId="77777777" w:rsidR="00DD2771" w:rsidRPr="00DD2771" w:rsidRDefault="00DD2771" w:rsidP="007E5780">
      <w:pPr>
        <w:rPr>
          <w:rFonts w:cs="Arial"/>
          <w:szCs w:val="22"/>
        </w:rPr>
      </w:pPr>
      <w:r w:rsidRPr="00DD2771">
        <w:rPr>
          <w:rFonts w:cs="Arial"/>
          <w:szCs w:val="22"/>
        </w:rPr>
        <w:t xml:space="preserve">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vorstehendem Paragraf 4 </w:t>
      </w:r>
      <w:r w:rsidRPr="00DD2771">
        <w:rPr>
          <w:rFonts w:cs="Arial"/>
          <w:szCs w:val="22"/>
        </w:rPr>
        <w:lastRenderedPageBreak/>
        <w:t>zu errechnendes Bruttotagegeld für jeden Tag der Zuwiderhandlung vereinbart, insgesamt jedoch nicht mehr als das in der gesetzlichen Mindestkündigungsfrist ansonsten zu zahlende Arbeitsentgelt. Die Vertragsstrafe ist der Höhe nach auf maximal eine Bruttomonatsvergütung beschränkt. Das Recht des Arbeitgebers, weitergehende Schadensersatzansprüche geltend zu machen, bleibt unberührt.</w:t>
      </w:r>
    </w:p>
    <w:p w14:paraId="7AF1607A" w14:textId="0EE42F17" w:rsidR="00DD2771" w:rsidRDefault="00DD2771" w:rsidP="007E5780">
      <w:pPr>
        <w:rPr>
          <w:rFonts w:cs="Arial"/>
          <w:szCs w:val="22"/>
        </w:rPr>
      </w:pPr>
    </w:p>
    <w:p w14:paraId="62EF427F" w14:textId="77777777" w:rsidR="000B506E" w:rsidRPr="00DD2771" w:rsidRDefault="000B506E" w:rsidP="007E5780">
      <w:pPr>
        <w:rPr>
          <w:rFonts w:cs="Arial"/>
          <w:szCs w:val="22"/>
        </w:rPr>
      </w:pPr>
    </w:p>
    <w:p w14:paraId="190F1665" w14:textId="300A4F51" w:rsidR="00DD2771" w:rsidRDefault="00DD2771" w:rsidP="007E5780">
      <w:pPr>
        <w:numPr>
          <w:ilvl w:val="0"/>
          <w:numId w:val="2"/>
        </w:numPr>
        <w:ind w:left="0"/>
        <w:jc w:val="center"/>
        <w:rPr>
          <w:rFonts w:cs="Arial"/>
          <w:b/>
          <w:szCs w:val="22"/>
        </w:rPr>
      </w:pPr>
      <w:r w:rsidRPr="00DD2771">
        <w:rPr>
          <w:rFonts w:cs="Arial"/>
          <w:b/>
          <w:szCs w:val="22"/>
        </w:rPr>
        <w:t>Tarifverträge sowie Betriebs- und Dienstvereinbarungen</w:t>
      </w:r>
    </w:p>
    <w:p w14:paraId="1691B630" w14:textId="77777777" w:rsidR="008C14C6" w:rsidRPr="000B506E" w:rsidRDefault="008C14C6" w:rsidP="007E5780">
      <w:pPr>
        <w:rPr>
          <w:rFonts w:cs="Arial"/>
          <w:bCs/>
          <w:szCs w:val="22"/>
        </w:rPr>
      </w:pPr>
    </w:p>
    <w:p w14:paraId="72DACDB8" w14:textId="77777777" w:rsidR="00DD2771" w:rsidRPr="00DD2771" w:rsidRDefault="00DD2771" w:rsidP="007E5780">
      <w:pPr>
        <w:rPr>
          <w:rFonts w:cs="Arial"/>
          <w:szCs w:val="22"/>
        </w:rPr>
      </w:pPr>
      <w:r w:rsidRPr="00DD2771">
        <w:rPr>
          <w:rFonts w:cs="Arial"/>
          <w:szCs w:val="22"/>
        </w:rPr>
        <w:t>Auf das Arbeitsverhältnis finden nachfolgend aufgelistete Tarifverträge sowie Betriebs- und Dienstvereinbarungen Anwendung:</w:t>
      </w:r>
    </w:p>
    <w:p w14:paraId="4F13126A" w14:textId="77777777" w:rsidR="00DD2771" w:rsidRPr="00DD2771" w:rsidRDefault="00DD2771" w:rsidP="007E5780">
      <w:pPr>
        <w:rPr>
          <w:rFonts w:cs="Arial"/>
          <w:szCs w:val="22"/>
        </w:rPr>
      </w:pPr>
    </w:p>
    <w:p w14:paraId="52030700" w14:textId="7B7A790B" w:rsidR="00DD2771" w:rsidRDefault="00DD2771" w:rsidP="007E5780">
      <w:pPr>
        <w:rPr>
          <w:rFonts w:cs="Arial"/>
          <w:szCs w:val="22"/>
        </w:rPr>
      </w:pPr>
      <w:r w:rsidRPr="00DD2771">
        <w:rPr>
          <w:rFonts w:cs="Arial"/>
          <w:szCs w:val="22"/>
        </w:rPr>
        <w:t>……………………………………………………………………………………………….</w:t>
      </w:r>
    </w:p>
    <w:p w14:paraId="248294D5" w14:textId="40947058" w:rsidR="000B506E" w:rsidRDefault="000B506E" w:rsidP="007E5780">
      <w:pPr>
        <w:rPr>
          <w:rFonts w:cs="Arial"/>
          <w:szCs w:val="22"/>
        </w:rPr>
      </w:pPr>
    </w:p>
    <w:p w14:paraId="19A6A5F4" w14:textId="77777777" w:rsidR="000B506E" w:rsidRPr="00DD2771" w:rsidRDefault="000B506E" w:rsidP="007E5780">
      <w:pPr>
        <w:rPr>
          <w:rFonts w:cs="Arial"/>
          <w:szCs w:val="22"/>
        </w:rPr>
      </w:pPr>
    </w:p>
    <w:p w14:paraId="59307912" w14:textId="1422617D" w:rsidR="00DD2771" w:rsidRPr="008C14C6" w:rsidRDefault="00DD2771" w:rsidP="007E5780">
      <w:pPr>
        <w:numPr>
          <w:ilvl w:val="0"/>
          <w:numId w:val="2"/>
        </w:numPr>
        <w:ind w:left="0"/>
        <w:jc w:val="center"/>
        <w:rPr>
          <w:rFonts w:cs="Arial"/>
          <w:szCs w:val="22"/>
        </w:rPr>
      </w:pPr>
      <w:r w:rsidRPr="00DD2771">
        <w:rPr>
          <w:rFonts w:cs="Arial"/>
          <w:b/>
          <w:szCs w:val="22"/>
        </w:rPr>
        <w:t>Verfall-/Ausschlussfristen</w:t>
      </w:r>
    </w:p>
    <w:p w14:paraId="0602AF43" w14:textId="77777777" w:rsidR="008C14C6" w:rsidRPr="00DD2771" w:rsidRDefault="008C14C6" w:rsidP="007E5780">
      <w:pPr>
        <w:rPr>
          <w:rFonts w:cs="Arial"/>
          <w:szCs w:val="22"/>
        </w:rPr>
      </w:pPr>
    </w:p>
    <w:p w14:paraId="33A17ADC" w14:textId="77777777" w:rsidR="00DD2771" w:rsidRPr="00DD2771" w:rsidRDefault="00DD2771" w:rsidP="007E5780">
      <w:pPr>
        <w:rPr>
          <w:rFonts w:cs="Arial"/>
          <w:szCs w:val="22"/>
        </w:rPr>
      </w:pPr>
      <w:r w:rsidRPr="00DD2771">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 für Schäden aus der Verletzung des Lebens, des Körpers oder Gesundheit, aus vorsätzlicher Vertragsverletzung und vorsätzlicher unerlaubter Handlung.</w:t>
      </w:r>
    </w:p>
    <w:p w14:paraId="0E98C28D" w14:textId="1A23CB01" w:rsidR="00DD2771" w:rsidRDefault="00DD2771" w:rsidP="007E5780">
      <w:pPr>
        <w:rPr>
          <w:rFonts w:cs="Arial"/>
          <w:szCs w:val="22"/>
        </w:rPr>
      </w:pPr>
      <w:r w:rsidRPr="00DD2771">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6A2F9DDB" w14:textId="3FC7D91D" w:rsidR="000B506E" w:rsidRDefault="000B506E" w:rsidP="007E5780">
      <w:pPr>
        <w:rPr>
          <w:rFonts w:cs="Arial"/>
          <w:szCs w:val="22"/>
        </w:rPr>
      </w:pPr>
    </w:p>
    <w:p w14:paraId="70E0FF5B" w14:textId="77777777" w:rsidR="000B506E" w:rsidRPr="00DD2771" w:rsidRDefault="000B506E" w:rsidP="007E5780">
      <w:pPr>
        <w:rPr>
          <w:rFonts w:cs="Arial"/>
          <w:szCs w:val="22"/>
        </w:rPr>
      </w:pPr>
    </w:p>
    <w:p w14:paraId="156C48DB" w14:textId="77777777" w:rsidR="00DD2771" w:rsidRPr="00DD2771" w:rsidRDefault="00DD2771" w:rsidP="007E5780">
      <w:pPr>
        <w:numPr>
          <w:ilvl w:val="0"/>
          <w:numId w:val="2"/>
        </w:numPr>
        <w:ind w:left="0"/>
        <w:jc w:val="center"/>
        <w:rPr>
          <w:rFonts w:cs="Arial"/>
          <w:szCs w:val="22"/>
        </w:rPr>
      </w:pPr>
      <w:r w:rsidRPr="00DD2771">
        <w:rPr>
          <w:rFonts w:cs="Arial"/>
          <w:b/>
          <w:szCs w:val="22"/>
        </w:rPr>
        <w:t>Zusätzliche Vereinbarungen</w:t>
      </w:r>
    </w:p>
    <w:p w14:paraId="7633C4C9" w14:textId="77777777" w:rsidR="00DD2771" w:rsidRPr="00DD2771" w:rsidRDefault="00DD2771" w:rsidP="007E5780">
      <w:pPr>
        <w:rPr>
          <w:rFonts w:cs="Arial"/>
          <w:szCs w:val="22"/>
        </w:rPr>
      </w:pPr>
    </w:p>
    <w:p w14:paraId="3B113AF2" w14:textId="77777777" w:rsidR="00DD2771" w:rsidRPr="00DD2771" w:rsidRDefault="00DD2771" w:rsidP="007E5780">
      <w:pPr>
        <w:rPr>
          <w:rFonts w:cs="Arial"/>
          <w:szCs w:val="22"/>
        </w:rPr>
      </w:pPr>
      <w:r w:rsidRPr="00DD2771">
        <w:rPr>
          <w:rFonts w:cs="Arial"/>
          <w:szCs w:val="22"/>
        </w:rPr>
        <w:t>..................................................................................................................................</w:t>
      </w:r>
    </w:p>
    <w:p w14:paraId="1F0F2D5C" w14:textId="77777777" w:rsidR="00DD2771" w:rsidRPr="00DD2771" w:rsidRDefault="00DD2771" w:rsidP="007E5780">
      <w:pPr>
        <w:rPr>
          <w:rFonts w:cs="Arial"/>
          <w:szCs w:val="22"/>
        </w:rPr>
      </w:pPr>
    </w:p>
    <w:p w14:paraId="0C344BE9" w14:textId="170F707D" w:rsidR="00DD2771" w:rsidRDefault="00DD2771" w:rsidP="007E5780">
      <w:pPr>
        <w:rPr>
          <w:rFonts w:cs="Arial"/>
          <w:szCs w:val="22"/>
        </w:rPr>
      </w:pPr>
      <w:r w:rsidRPr="00DD2771">
        <w:rPr>
          <w:rFonts w:cs="Arial"/>
          <w:szCs w:val="22"/>
        </w:rPr>
        <w:t>..................................................................................................................................</w:t>
      </w:r>
    </w:p>
    <w:p w14:paraId="465B1A64" w14:textId="301043E6" w:rsidR="000B506E" w:rsidRDefault="000B506E" w:rsidP="007E5780">
      <w:pPr>
        <w:rPr>
          <w:rFonts w:cs="Arial"/>
          <w:szCs w:val="22"/>
        </w:rPr>
      </w:pPr>
    </w:p>
    <w:p w14:paraId="7B0992A9" w14:textId="77777777" w:rsidR="000B506E" w:rsidRPr="00DD2771" w:rsidRDefault="000B506E" w:rsidP="007E5780">
      <w:pPr>
        <w:rPr>
          <w:rFonts w:cs="Arial"/>
          <w:szCs w:val="22"/>
        </w:rPr>
      </w:pPr>
    </w:p>
    <w:p w14:paraId="4D50EBE1" w14:textId="6F070828" w:rsidR="00DD2771" w:rsidRPr="008C14C6" w:rsidRDefault="00DD2771" w:rsidP="007E5780">
      <w:pPr>
        <w:numPr>
          <w:ilvl w:val="0"/>
          <w:numId w:val="2"/>
        </w:numPr>
        <w:ind w:left="0"/>
        <w:jc w:val="center"/>
        <w:rPr>
          <w:rFonts w:cs="Arial"/>
          <w:szCs w:val="22"/>
        </w:rPr>
      </w:pPr>
      <w:r w:rsidRPr="00DD2771">
        <w:rPr>
          <w:rFonts w:cs="Arial"/>
          <w:b/>
          <w:szCs w:val="22"/>
        </w:rPr>
        <w:t>Vertragsänderungen und Nebenabreden</w:t>
      </w:r>
    </w:p>
    <w:p w14:paraId="7BD0D3A0" w14:textId="77777777" w:rsidR="008C14C6" w:rsidRPr="00DD2771" w:rsidRDefault="008C14C6" w:rsidP="007E5780">
      <w:pPr>
        <w:rPr>
          <w:rFonts w:cs="Arial"/>
          <w:szCs w:val="22"/>
        </w:rPr>
      </w:pPr>
    </w:p>
    <w:p w14:paraId="34760675" w14:textId="77777777" w:rsidR="00DD2771" w:rsidRPr="00DD2771" w:rsidRDefault="00DD2771" w:rsidP="007E5780">
      <w:pPr>
        <w:rPr>
          <w:rFonts w:cs="Arial"/>
          <w:szCs w:val="22"/>
        </w:rPr>
      </w:pPr>
      <w:r w:rsidRPr="00DD2771">
        <w:rPr>
          <w:rFonts w:cs="Arial"/>
          <w:szCs w:val="22"/>
        </w:rPr>
        <w:t xml:space="preserve">Stillschweigende, mündliche oder schriftliche Nebenabreden wurden nicht getroffen. Änderungen und Ergänzungen dieses Vertrages bedürfen der Textform. Dies gilt auch für eine Aufhebung dieser Klausel. Dem Arbeitnehmer entstehen daher keine Ansprüche aus betrieblicher Übung. Soweit die Änderungen und Ergänzungen die Befristungsklausel betreffen (Paragraf 1), bedürfen sie der Schriftform. Vertragsänderungen durch Individualabreden sind formlos wirksam. </w:t>
      </w:r>
    </w:p>
    <w:p w14:paraId="2EE289AD" w14:textId="77777777" w:rsidR="00DD2771" w:rsidRPr="00DD2771" w:rsidRDefault="00DD2771" w:rsidP="007E5780">
      <w:pPr>
        <w:rPr>
          <w:rFonts w:cs="Arial"/>
          <w:szCs w:val="22"/>
        </w:rPr>
      </w:pPr>
    </w:p>
    <w:p w14:paraId="43C87D27" w14:textId="77777777" w:rsidR="00DD2771" w:rsidRPr="00DD2771" w:rsidRDefault="00DD2771" w:rsidP="007E5780">
      <w:pPr>
        <w:rPr>
          <w:rFonts w:cs="Arial"/>
          <w:color w:val="000000"/>
          <w:szCs w:val="22"/>
        </w:rPr>
      </w:pPr>
      <w:r w:rsidRPr="00DD2771">
        <w:rPr>
          <w:rFonts w:cs="Arial"/>
          <w:color w:val="000000"/>
          <w:szCs w:val="22"/>
        </w:rPr>
        <w:t>Sollten einzelne Bestimmungen dieses Vertrages unwirksam sein oder werden, wird hierdurch die Wirksamkeit des Vertrages im Übrigen nicht berührt.</w:t>
      </w:r>
    </w:p>
    <w:p w14:paraId="7D7609B2" w14:textId="77777777" w:rsidR="00DD2771" w:rsidRPr="00DD2771" w:rsidRDefault="00DD2771" w:rsidP="007E5780">
      <w:pPr>
        <w:rPr>
          <w:rFonts w:cs="Arial"/>
          <w:color w:val="000000"/>
          <w:szCs w:val="22"/>
        </w:rPr>
      </w:pPr>
    </w:p>
    <w:p w14:paraId="3874AEC7" w14:textId="5C6B4C1C" w:rsidR="00DD2771" w:rsidRPr="008C14C6" w:rsidRDefault="00DD2771" w:rsidP="007E5780">
      <w:pPr>
        <w:rPr>
          <w:rFonts w:cs="Arial"/>
          <w:color w:val="000000"/>
          <w:szCs w:val="22"/>
        </w:rPr>
      </w:pPr>
      <w:r w:rsidRPr="00DD2771">
        <w:rPr>
          <w:rFonts w:cs="Arial"/>
          <w:color w:val="000000"/>
          <w:szCs w:val="22"/>
        </w:rPr>
        <w:t>Der Arbeitnehmer verpflichtet sich, dem Arbeitgeber unverzüglich über Veränderungen der persönlichen Verhältnisse wie Familienstand, Kinderzahl und Adresse Mitteilung zu machen.</w:t>
      </w:r>
      <w:r w:rsidRPr="00DD2771">
        <w:rPr>
          <w:rFonts w:cs="Arial"/>
          <w:color w:val="000000"/>
          <w:szCs w:val="22"/>
        </w:rPr>
        <w:br/>
      </w:r>
      <w:r w:rsidRPr="00DD2771">
        <w:rPr>
          <w:rFonts w:cs="Arial"/>
          <w:color w:val="000000"/>
          <w:szCs w:val="22"/>
        </w:rPr>
        <w:br/>
      </w:r>
    </w:p>
    <w:p w14:paraId="6F61D3AB" w14:textId="15538CF3" w:rsidR="00DD2771" w:rsidRPr="008C14C6" w:rsidRDefault="00DD2771" w:rsidP="007E5780">
      <w:pPr>
        <w:numPr>
          <w:ilvl w:val="0"/>
          <w:numId w:val="2"/>
        </w:numPr>
        <w:ind w:left="0"/>
        <w:jc w:val="center"/>
        <w:rPr>
          <w:rFonts w:cs="Arial"/>
          <w:szCs w:val="22"/>
        </w:rPr>
      </w:pPr>
      <w:r w:rsidRPr="00DD2771">
        <w:rPr>
          <w:rFonts w:cs="Arial"/>
          <w:b/>
          <w:szCs w:val="22"/>
        </w:rPr>
        <w:t>Zusätzliche Hinweise</w:t>
      </w:r>
    </w:p>
    <w:p w14:paraId="41530870" w14:textId="77777777" w:rsidR="008C14C6" w:rsidRPr="00DD2771" w:rsidRDefault="008C14C6" w:rsidP="007E5780">
      <w:pPr>
        <w:rPr>
          <w:rFonts w:cs="Arial"/>
          <w:szCs w:val="22"/>
        </w:rPr>
      </w:pPr>
    </w:p>
    <w:p w14:paraId="17023CFC" w14:textId="77777777" w:rsidR="00DD2771" w:rsidRPr="00DD2771" w:rsidRDefault="00DD2771" w:rsidP="007E5780">
      <w:pPr>
        <w:rPr>
          <w:rFonts w:cs="Arial"/>
          <w:szCs w:val="22"/>
        </w:rPr>
      </w:pPr>
      <w:r w:rsidRPr="00DD2771">
        <w:rPr>
          <w:rFonts w:cs="Arial"/>
          <w:i/>
          <w:szCs w:val="22"/>
        </w:rPr>
        <w:t xml:space="preserve">(Bei </w:t>
      </w:r>
      <w:r w:rsidRPr="00DD2771">
        <w:rPr>
          <w:rFonts w:cs="Arial"/>
          <w:b/>
          <w:i/>
          <w:szCs w:val="22"/>
        </w:rPr>
        <w:t>zeitlich befristeten</w:t>
      </w:r>
      <w:r w:rsidRPr="00DD2771">
        <w:rPr>
          <w:rFonts w:cs="Arial"/>
          <w:i/>
          <w:szCs w:val="22"/>
        </w:rPr>
        <w:t xml:space="preserve"> Arbeitsverträgen:)</w:t>
      </w:r>
      <w:r w:rsidRPr="00DD2771">
        <w:rPr>
          <w:rFonts w:cs="Arial"/>
          <w:szCs w:val="22"/>
        </w:rPr>
        <w:t xml:space="preserve"> Zur Aufrechterhaltung ungekürzter Ansprüche auf Arbeitslosengeld ist der Arbeitnehmer verpflichtet, sich drei Monate vor Ablauf des </w:t>
      </w:r>
      <w:r w:rsidRPr="00DD2771">
        <w:rPr>
          <w:rFonts w:cs="Arial"/>
          <w:szCs w:val="22"/>
        </w:rPr>
        <w:lastRenderedPageBreak/>
        <w:t>Vertragsverhältnisses persönlich bei der Agentur für Arbeit arbeitssuchend zu melden. Sofern dieses Arbeitsverhältnis für eine kürzere Dauer als drei Monate befristet ist, besteht diese Verpflichtung unverzüglich. Weiterhin ist der Arbeitnehmer verpflichtet, aktiv nach einer Beschäftigung zu suchen.</w:t>
      </w:r>
    </w:p>
    <w:p w14:paraId="4BEA5EBF" w14:textId="77777777" w:rsidR="00DD2771" w:rsidRPr="00DD2771" w:rsidRDefault="00DD2771" w:rsidP="007E5780">
      <w:pPr>
        <w:rPr>
          <w:rFonts w:cs="Arial"/>
          <w:szCs w:val="22"/>
        </w:rPr>
      </w:pPr>
    </w:p>
    <w:p w14:paraId="79419EFF" w14:textId="77777777" w:rsidR="00DD2771" w:rsidRPr="00DD2771" w:rsidRDefault="00DD2771" w:rsidP="007E5780">
      <w:pPr>
        <w:autoSpaceDE w:val="0"/>
        <w:autoSpaceDN w:val="0"/>
        <w:adjustRightInd w:val="0"/>
        <w:rPr>
          <w:rFonts w:cs="Arial"/>
          <w:i/>
          <w:szCs w:val="22"/>
        </w:rPr>
      </w:pPr>
      <w:r w:rsidRPr="00DD2771">
        <w:rPr>
          <w:rFonts w:cs="Arial"/>
          <w:i/>
          <w:szCs w:val="22"/>
        </w:rPr>
        <w:t xml:space="preserve">(Bei </w:t>
      </w:r>
      <w:r w:rsidRPr="00DD2771">
        <w:rPr>
          <w:rFonts w:cs="Arial"/>
          <w:b/>
          <w:i/>
          <w:szCs w:val="22"/>
        </w:rPr>
        <w:t>zweckbefristeten Arbeitsverhältnissen</w:t>
      </w:r>
      <w:r w:rsidRPr="00DD2771">
        <w:rPr>
          <w:rFonts w:cs="Arial"/>
          <w:i/>
          <w:szCs w:val="22"/>
        </w:rPr>
        <w:t xml:space="preserve"> hat ein entsprechender Hinweis in der schriftlichen Unterrichtung über die Zweckerreichung zu erfolgen.</w:t>
      </w:r>
      <w:r w:rsidRPr="00DD2771">
        <w:rPr>
          <w:rFonts w:cs="Arial"/>
          <w:i/>
          <w:iCs/>
          <w:szCs w:val="22"/>
        </w:rPr>
        <w:t xml:space="preserve"> Der Arbeitgeber wird den Arbeitnehmer jedoch zwei Wochen vor Zweckerreichung vom Auslaufen des Arbeitsverhältnisses schriftlich benachrichtigen.</w:t>
      </w:r>
      <w:r w:rsidRPr="00DD2771">
        <w:rPr>
          <w:rFonts w:cs="Arial"/>
          <w:i/>
          <w:szCs w:val="22"/>
        </w:rPr>
        <w:t>)</w:t>
      </w:r>
    </w:p>
    <w:p w14:paraId="657DA621" w14:textId="488AB7AF" w:rsidR="00DD2771" w:rsidRDefault="00DD2771" w:rsidP="007E5780">
      <w:pPr>
        <w:rPr>
          <w:rFonts w:cs="Arial"/>
          <w:szCs w:val="22"/>
        </w:rPr>
      </w:pPr>
    </w:p>
    <w:p w14:paraId="0CB59250" w14:textId="77777777" w:rsidR="000B506E" w:rsidRPr="00DD2771" w:rsidRDefault="000B506E" w:rsidP="007E5780">
      <w:pPr>
        <w:rPr>
          <w:rFonts w:cs="Arial"/>
          <w:szCs w:val="22"/>
        </w:rPr>
      </w:pPr>
    </w:p>
    <w:p w14:paraId="205B25D1" w14:textId="77777777" w:rsidR="00DD2771" w:rsidRPr="00DD2771" w:rsidRDefault="00DD2771" w:rsidP="007E5780">
      <w:pPr>
        <w:rPr>
          <w:rFonts w:cs="Arial"/>
          <w:szCs w:val="22"/>
        </w:rPr>
      </w:pPr>
    </w:p>
    <w:p w14:paraId="63C696FE" w14:textId="77777777" w:rsidR="00DD2771" w:rsidRPr="00DD2771" w:rsidRDefault="00DD2771" w:rsidP="007E5780">
      <w:pPr>
        <w:rPr>
          <w:rFonts w:cs="Arial"/>
          <w:szCs w:val="22"/>
        </w:rPr>
      </w:pPr>
      <w:r w:rsidRPr="00DD2771">
        <w:rPr>
          <w:rFonts w:cs="Arial"/>
          <w:szCs w:val="22"/>
        </w:rPr>
        <w:t>........................................................</w:t>
      </w:r>
    </w:p>
    <w:p w14:paraId="549B86D5" w14:textId="77777777" w:rsidR="00DD2771" w:rsidRPr="00DD2771" w:rsidRDefault="00DD2771" w:rsidP="007E5780">
      <w:pPr>
        <w:rPr>
          <w:rFonts w:cs="Arial"/>
          <w:szCs w:val="22"/>
        </w:rPr>
      </w:pPr>
      <w:r w:rsidRPr="00DD2771">
        <w:rPr>
          <w:rFonts w:cs="Arial"/>
          <w:szCs w:val="22"/>
        </w:rPr>
        <w:t>Ort, Datum</w:t>
      </w:r>
    </w:p>
    <w:p w14:paraId="6D907D2E" w14:textId="77777777" w:rsidR="00DD2771" w:rsidRPr="00DD2771" w:rsidRDefault="00DD2771" w:rsidP="007E5780">
      <w:pPr>
        <w:rPr>
          <w:rFonts w:cs="Arial"/>
          <w:szCs w:val="22"/>
        </w:rPr>
      </w:pPr>
    </w:p>
    <w:p w14:paraId="5B1F4BD0" w14:textId="22167272" w:rsidR="00DD2771" w:rsidRDefault="00DD2771" w:rsidP="007E5780">
      <w:pPr>
        <w:rPr>
          <w:rFonts w:cs="Arial"/>
          <w:szCs w:val="22"/>
        </w:rPr>
      </w:pPr>
    </w:p>
    <w:p w14:paraId="52314E03" w14:textId="77777777" w:rsidR="000B506E" w:rsidRPr="00DD2771" w:rsidRDefault="000B506E" w:rsidP="007E5780">
      <w:pPr>
        <w:rPr>
          <w:rFonts w:cs="Arial"/>
          <w:szCs w:val="22"/>
        </w:rPr>
      </w:pPr>
    </w:p>
    <w:p w14:paraId="5AAC5F60" w14:textId="44704511" w:rsidR="00DD2771" w:rsidRPr="00DD2771" w:rsidRDefault="00DD2771" w:rsidP="007E5780">
      <w:pPr>
        <w:rPr>
          <w:rFonts w:cs="Arial"/>
          <w:szCs w:val="22"/>
        </w:rPr>
      </w:pPr>
      <w:r w:rsidRPr="00DD2771">
        <w:rPr>
          <w:rFonts w:cs="Arial"/>
          <w:szCs w:val="22"/>
        </w:rPr>
        <w:t>………………………….</w:t>
      </w:r>
      <w:r w:rsidR="000B506E">
        <w:rPr>
          <w:rFonts w:cs="Arial"/>
          <w:szCs w:val="22"/>
        </w:rPr>
        <w:tab/>
      </w:r>
      <w:r w:rsidR="000B506E">
        <w:rPr>
          <w:rFonts w:cs="Arial"/>
          <w:szCs w:val="22"/>
        </w:rPr>
        <w:tab/>
      </w:r>
      <w:r w:rsidR="000B506E">
        <w:rPr>
          <w:rFonts w:cs="Arial"/>
          <w:szCs w:val="22"/>
        </w:rPr>
        <w:tab/>
      </w:r>
      <w:r w:rsidR="000B506E">
        <w:rPr>
          <w:rFonts w:cs="Arial"/>
          <w:szCs w:val="22"/>
        </w:rPr>
        <w:tab/>
      </w:r>
      <w:r w:rsidRPr="00DD2771">
        <w:rPr>
          <w:rFonts w:cs="Arial"/>
          <w:szCs w:val="22"/>
        </w:rPr>
        <w:t xml:space="preserve">…………………………… </w:t>
      </w:r>
    </w:p>
    <w:p w14:paraId="1B523E2A" w14:textId="425360E2" w:rsidR="005D41B2" w:rsidRPr="00DD2771" w:rsidRDefault="00DD2771" w:rsidP="007E5780">
      <w:pPr>
        <w:jc w:val="both"/>
        <w:rPr>
          <w:szCs w:val="22"/>
        </w:rPr>
      </w:pPr>
      <w:r w:rsidRPr="00DD2771">
        <w:rPr>
          <w:rFonts w:cs="Arial"/>
          <w:szCs w:val="22"/>
        </w:rPr>
        <w:t>Unterschrift Arbeitgeber</w:t>
      </w:r>
      <w:r w:rsidRPr="00DD2771">
        <w:rPr>
          <w:rFonts w:cs="Arial"/>
          <w:szCs w:val="22"/>
        </w:rPr>
        <w:tab/>
      </w:r>
      <w:r w:rsidRPr="00DD2771">
        <w:rPr>
          <w:rFonts w:cs="Arial"/>
          <w:szCs w:val="22"/>
        </w:rPr>
        <w:tab/>
      </w:r>
      <w:r w:rsidRPr="00DD2771">
        <w:rPr>
          <w:rFonts w:cs="Arial"/>
          <w:szCs w:val="22"/>
        </w:rPr>
        <w:tab/>
      </w:r>
      <w:r w:rsidR="000B506E">
        <w:rPr>
          <w:rFonts w:cs="Arial"/>
          <w:szCs w:val="22"/>
        </w:rPr>
        <w:tab/>
      </w:r>
      <w:r w:rsidRPr="00DD2771">
        <w:rPr>
          <w:rFonts w:cs="Arial"/>
          <w:szCs w:val="22"/>
        </w:rPr>
        <w:t>Unterschrift Arbeitnehmer</w:t>
      </w:r>
    </w:p>
    <w:sectPr w:rsidR="005D41B2" w:rsidRPr="00DD2771">
      <w:headerReference w:type="default" r:id="rId15"/>
      <w:footerReference w:type="default" r:id="rId16"/>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1817" w14:textId="77777777" w:rsidR="00026F93" w:rsidRDefault="00026F93">
      <w:r>
        <w:separator/>
      </w:r>
    </w:p>
  </w:endnote>
  <w:endnote w:type="continuationSeparator" w:id="0">
    <w:p w14:paraId="1FA81DF6" w14:textId="77777777" w:rsidR="00026F93" w:rsidRDefault="0002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2F70" w14:textId="77777777" w:rsidR="00833DFB" w:rsidRPr="00833DFB" w:rsidRDefault="00833DFB" w:rsidP="00833DFB">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2E40B8">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2E40B8">
      <w:rPr>
        <w:rStyle w:val="Seitenzahl"/>
        <w:noProof/>
        <w:sz w:val="20"/>
      </w:rPr>
      <w:t>7</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93F2" w14:textId="77777777" w:rsidR="00026F93" w:rsidRDefault="00026F93">
      <w:r>
        <w:separator/>
      </w:r>
    </w:p>
  </w:footnote>
  <w:footnote w:type="continuationSeparator" w:id="0">
    <w:p w14:paraId="2CF4884A" w14:textId="77777777" w:rsidR="00026F93" w:rsidRDefault="0002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C445" w14:textId="77777777" w:rsidR="006D32EB" w:rsidRDefault="006D32EB">
    <w:pPr>
      <w:pStyle w:val="Kopfzeile"/>
      <w:rPr>
        <w:color w:val="808080"/>
      </w:rPr>
    </w:pPr>
  </w:p>
  <w:p w14:paraId="232C51CD" w14:textId="77777777" w:rsidR="006D32EB" w:rsidRDefault="006D32EB">
    <w:pPr>
      <w:pStyle w:val="Kopfzeile"/>
      <w:rPr>
        <w:color w:val="808080"/>
      </w:rPr>
    </w:pPr>
  </w:p>
  <w:p w14:paraId="764AEAEE" w14:textId="77777777" w:rsidR="006D32EB" w:rsidRDefault="006D32EB">
    <w:pPr>
      <w:pStyle w:val="Kopfzeile"/>
      <w:rPr>
        <w:color w:val="808080"/>
      </w:rPr>
    </w:pPr>
  </w:p>
  <w:p w14:paraId="77149093" w14:textId="4C419CDB"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FC7113"/>
    <w:multiLevelType w:val="hybridMultilevel"/>
    <w:tmpl w:val="7974EFFC"/>
    <w:lvl w:ilvl="0" w:tplc="8DB28D40">
      <w:start w:val="1"/>
      <w:numFmt w:val="upperRoman"/>
      <w:lvlText w:val="%1."/>
      <w:lvlJc w:val="right"/>
      <w:pPr>
        <w:ind w:left="360" w:hanging="360"/>
      </w:pPr>
      <w:rPr>
        <w:rFonts w:ascii="Arial" w:hAnsi="Arial" w:hint="default"/>
        <w:b/>
        <w:i w:val="0"/>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7227139">
    <w:abstractNumId w:val="2"/>
  </w:num>
  <w:num w:numId="2" w16cid:durableId="1888833631">
    <w:abstractNumId w:val="1"/>
  </w:num>
  <w:num w:numId="3" w16cid:durableId="40823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45"/>
    <w:rsid w:val="00026F93"/>
    <w:rsid w:val="000379BF"/>
    <w:rsid w:val="000459BF"/>
    <w:rsid w:val="00081A21"/>
    <w:rsid w:val="000834FA"/>
    <w:rsid w:val="00086F57"/>
    <w:rsid w:val="000B506E"/>
    <w:rsid w:val="000C6491"/>
    <w:rsid w:val="00101FDB"/>
    <w:rsid w:val="001045FC"/>
    <w:rsid w:val="0011284E"/>
    <w:rsid w:val="00136734"/>
    <w:rsid w:val="001535E9"/>
    <w:rsid w:val="00153B0E"/>
    <w:rsid w:val="0016349B"/>
    <w:rsid w:val="00187EFA"/>
    <w:rsid w:val="00190B1A"/>
    <w:rsid w:val="00201FD1"/>
    <w:rsid w:val="002237C2"/>
    <w:rsid w:val="002A52EA"/>
    <w:rsid w:val="002C0749"/>
    <w:rsid w:val="002C3D04"/>
    <w:rsid w:val="002E40B8"/>
    <w:rsid w:val="00342004"/>
    <w:rsid w:val="00373C67"/>
    <w:rsid w:val="00391D4F"/>
    <w:rsid w:val="003A15C1"/>
    <w:rsid w:val="003C0B63"/>
    <w:rsid w:val="00400010"/>
    <w:rsid w:val="004310A4"/>
    <w:rsid w:val="00446658"/>
    <w:rsid w:val="00455DFF"/>
    <w:rsid w:val="004841D7"/>
    <w:rsid w:val="004A03A1"/>
    <w:rsid w:val="004A5545"/>
    <w:rsid w:val="004A592D"/>
    <w:rsid w:val="00526CB3"/>
    <w:rsid w:val="00531900"/>
    <w:rsid w:val="0057697D"/>
    <w:rsid w:val="005A2EC4"/>
    <w:rsid w:val="005D41B2"/>
    <w:rsid w:val="005D6B25"/>
    <w:rsid w:val="005E3ADD"/>
    <w:rsid w:val="00647082"/>
    <w:rsid w:val="006D32EB"/>
    <w:rsid w:val="007038AA"/>
    <w:rsid w:val="007417CB"/>
    <w:rsid w:val="00782FB8"/>
    <w:rsid w:val="007E5780"/>
    <w:rsid w:val="00833DFB"/>
    <w:rsid w:val="0084046D"/>
    <w:rsid w:val="00884744"/>
    <w:rsid w:val="008A4287"/>
    <w:rsid w:val="008A7386"/>
    <w:rsid w:val="008C14C6"/>
    <w:rsid w:val="008E11C5"/>
    <w:rsid w:val="00902FB8"/>
    <w:rsid w:val="009302BD"/>
    <w:rsid w:val="00931C9A"/>
    <w:rsid w:val="00960324"/>
    <w:rsid w:val="00976663"/>
    <w:rsid w:val="009802B0"/>
    <w:rsid w:val="009878D7"/>
    <w:rsid w:val="009D08BE"/>
    <w:rsid w:val="009D1DD0"/>
    <w:rsid w:val="009D3747"/>
    <w:rsid w:val="00A16A4F"/>
    <w:rsid w:val="00A23525"/>
    <w:rsid w:val="00A432C8"/>
    <w:rsid w:val="00A6251E"/>
    <w:rsid w:val="00A96996"/>
    <w:rsid w:val="00AC0D12"/>
    <w:rsid w:val="00B03F05"/>
    <w:rsid w:val="00B3618A"/>
    <w:rsid w:val="00B42C71"/>
    <w:rsid w:val="00B55645"/>
    <w:rsid w:val="00B75D64"/>
    <w:rsid w:val="00B93188"/>
    <w:rsid w:val="00BA4486"/>
    <w:rsid w:val="00BC2ED0"/>
    <w:rsid w:val="00BE65D1"/>
    <w:rsid w:val="00C04092"/>
    <w:rsid w:val="00C04AE6"/>
    <w:rsid w:val="00C15D83"/>
    <w:rsid w:val="00C4181B"/>
    <w:rsid w:val="00C543B4"/>
    <w:rsid w:val="00C8387E"/>
    <w:rsid w:val="00CD4E48"/>
    <w:rsid w:val="00D10CC2"/>
    <w:rsid w:val="00D4207B"/>
    <w:rsid w:val="00D665F3"/>
    <w:rsid w:val="00D74549"/>
    <w:rsid w:val="00DD2771"/>
    <w:rsid w:val="00DD39FD"/>
    <w:rsid w:val="00DD4B22"/>
    <w:rsid w:val="00E14FD5"/>
    <w:rsid w:val="00E21725"/>
    <w:rsid w:val="00E3714A"/>
    <w:rsid w:val="00E56296"/>
    <w:rsid w:val="00E66121"/>
    <w:rsid w:val="00E8082A"/>
    <w:rsid w:val="00EC3795"/>
    <w:rsid w:val="00F462FD"/>
    <w:rsid w:val="00F57B07"/>
    <w:rsid w:val="00FD7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1E3AA79"/>
  <w15:chartTrackingRefBased/>
  <w15:docId w15:val="{B0CFB052-4CD5-48B6-8BB3-ABC98F38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A432C8"/>
    <w:pPr>
      <w:keepNext/>
      <w:outlineLvl w:val="0"/>
    </w:pPr>
    <w:rPr>
      <w:sz w:val="80"/>
    </w:rPr>
  </w:style>
  <w:style w:type="paragraph" w:styleId="berschrift2">
    <w:name w:val="heading 2"/>
    <w:basedOn w:val="Standard"/>
    <w:next w:val="Standard"/>
    <w:qFormat/>
    <w:pPr>
      <w:keepNext/>
      <w:jc w:val="center"/>
      <w:outlineLvl w:val="1"/>
    </w:pPr>
    <w:rPr>
      <w:b/>
      <w:sz w:val="96"/>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A432C8"/>
    <w:rPr>
      <w:rFonts w:ascii="Arial" w:hAnsi="Arial"/>
      <w:sz w:val="80"/>
    </w:rPr>
  </w:style>
  <w:style w:type="character" w:styleId="Funotenzeichen">
    <w:name w:val="footnote reference"/>
    <w:uiPriority w:val="99"/>
    <w:semiHidden/>
    <w:unhideWhenUsed/>
    <w:rsid w:val="001045FC"/>
    <w:rPr>
      <w:vertAlign w:val="superscript"/>
    </w:rPr>
  </w:style>
  <w:style w:type="paragraph" w:styleId="Kommentartext">
    <w:name w:val="annotation text"/>
    <w:basedOn w:val="Standard"/>
    <w:link w:val="KommentartextZchn"/>
    <w:uiPriority w:val="99"/>
    <w:semiHidden/>
    <w:rsid w:val="00A6251E"/>
    <w:rPr>
      <w:sz w:val="20"/>
    </w:rPr>
  </w:style>
  <w:style w:type="character" w:customStyle="1" w:styleId="KommentartextZchn">
    <w:name w:val="Kommentartext Zchn"/>
    <w:link w:val="Kommentartext"/>
    <w:uiPriority w:val="99"/>
    <w:semiHidden/>
    <w:rsid w:val="00A6251E"/>
    <w:rPr>
      <w:rFonts w:ascii="Arial" w:hAnsi="Arial"/>
    </w:rPr>
  </w:style>
  <w:style w:type="paragraph" w:customStyle="1" w:styleId="Einzug3-stellig">
    <w:name w:val="Einzug 3-stellig"/>
    <w:basedOn w:val="Standard"/>
    <w:rsid w:val="00A6251E"/>
    <w:pPr>
      <w:tabs>
        <w:tab w:val="left" w:pos="680"/>
      </w:tabs>
      <w:ind w:left="680" w:hanging="680"/>
    </w:pPr>
    <w:rPr>
      <w:sz w:val="24"/>
    </w:rPr>
  </w:style>
  <w:style w:type="paragraph" w:styleId="Sprechblasentext">
    <w:name w:val="Balloon Text"/>
    <w:basedOn w:val="Standard"/>
    <w:link w:val="SprechblasentextZchn"/>
    <w:uiPriority w:val="99"/>
    <w:semiHidden/>
    <w:unhideWhenUsed/>
    <w:rsid w:val="003C0B63"/>
    <w:rPr>
      <w:rFonts w:ascii="Tahoma" w:hAnsi="Tahoma" w:cs="Tahoma"/>
      <w:sz w:val="16"/>
      <w:szCs w:val="16"/>
    </w:rPr>
  </w:style>
  <w:style w:type="character" w:customStyle="1" w:styleId="SprechblasentextZchn">
    <w:name w:val="Sprechblasentext Zchn"/>
    <w:link w:val="Sprechblasentext"/>
    <w:uiPriority w:val="99"/>
    <w:semiHidden/>
    <w:rsid w:val="003C0B63"/>
    <w:rPr>
      <w:rFonts w:ascii="Tahoma" w:hAnsi="Tahoma" w:cs="Tahoma"/>
      <w:sz w:val="16"/>
      <w:szCs w:val="16"/>
    </w:rPr>
  </w:style>
  <w:style w:type="character" w:styleId="Hervorhebung">
    <w:name w:val="Emphasis"/>
    <w:uiPriority w:val="20"/>
    <w:qFormat/>
    <w:rsid w:val="00DD2771"/>
    <w:rPr>
      <w:i w:val="0"/>
      <w:iCs w:val="0"/>
    </w:rPr>
  </w:style>
  <w:style w:type="paragraph" w:styleId="Listenabsatz">
    <w:name w:val="List Paragraph"/>
    <w:basedOn w:val="Standard"/>
    <w:uiPriority w:val="34"/>
    <w:qFormat/>
    <w:rsid w:val="00DD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ck-online.beck.de/?typ=reference&amp;y=100&amp;g=SGB_III&amp;p=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7" ma:contentTypeDescription="Ein neues Dokument erstellen." ma:contentTypeScope="" ma:versionID="f27d8d75ad74f1c074d257b98f9f9315">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74360b476ecb2f5d43c5dd46de5b002c"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539EA-0F69-4180-A83C-B3B9B5E1F6DF}">
  <ds:schemaRefs>
    <ds:schemaRef ds:uri="http://schemas.openxmlformats.org/officeDocument/2006/bibliography"/>
  </ds:schemaRefs>
</ds:datastoreItem>
</file>

<file path=customXml/itemProps2.xml><?xml version="1.0" encoding="utf-8"?>
<ds:datastoreItem xmlns:ds="http://schemas.openxmlformats.org/officeDocument/2006/customXml" ds:itemID="{5B60EA6F-2011-4BF2-B59C-48046CF932FE}">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3.xml><?xml version="1.0" encoding="utf-8"?>
<ds:datastoreItem xmlns:ds="http://schemas.openxmlformats.org/officeDocument/2006/customXml" ds:itemID="{9CACE78B-7209-4145-A950-E1EB6AFBE91B}">
  <ds:schemaRefs>
    <ds:schemaRef ds:uri="http://schemas.microsoft.com/sharepoint/v3/contenttype/forms"/>
  </ds:schemaRefs>
</ds:datastoreItem>
</file>

<file path=customXml/itemProps4.xml><?xml version="1.0" encoding="utf-8"?>
<ds:datastoreItem xmlns:ds="http://schemas.openxmlformats.org/officeDocument/2006/customXml" ds:itemID="{59CEAC21-8BE9-4EF4-A23F-03696251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2227</Words>
  <Characters>16797</Characters>
  <Application>Microsoft Office Word</Application>
  <DocSecurity>0</DocSecurity>
  <Lines>139</Lines>
  <Paragraphs>37</Paragraphs>
  <ScaleCrop>false</ScaleCrop>
  <HeadingPairs>
    <vt:vector size="2" baseType="variant">
      <vt:variant>
        <vt:lpstr>Titel</vt:lpstr>
      </vt:variant>
      <vt:variant>
        <vt:i4>1</vt:i4>
      </vt:variant>
    </vt:vector>
  </HeadingPairs>
  <TitlesOfParts>
    <vt:vector size="1" baseType="lpstr">
      <vt:lpstr>Arbeitsvertrag befristet</vt:lpstr>
    </vt:vector>
  </TitlesOfParts>
  <Company>IHK Offenbach</Company>
  <LinksUpToDate>false</LinksUpToDate>
  <CharactersWithSpaces>18987</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befristet</dc:title>
  <dc:subject>Arbeitsrecht</dc:subject>
  <dc:creator>IHK Offenbach</dc:creator>
  <cp:keywords/>
  <cp:lastModifiedBy>Thomas Maier</cp:lastModifiedBy>
  <cp:revision>17</cp:revision>
  <cp:lastPrinted>2018-02-26T10:57:00Z</cp:lastPrinted>
  <dcterms:created xsi:type="dcterms:W3CDTF">2020-12-09T13:58:00Z</dcterms:created>
  <dcterms:modified xsi:type="dcterms:W3CDTF">2022-09-30T06:38:00Z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