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43A8" w14:textId="77777777" w:rsidR="006D32EB" w:rsidRDefault="006D32EB">
      <w:pPr>
        <w:framePr w:w="3867" w:h="1445" w:hSpace="141" w:wrap="around" w:vAnchor="text" w:hAnchor="page" w:x="1728" w:y="-103"/>
        <w:shd w:val="solid" w:color="FFFFFF" w:fill="FFFFFF"/>
        <w:rPr>
          <w:sz w:val="16"/>
        </w:rPr>
      </w:pPr>
    </w:p>
    <w:p w14:paraId="6F687372" w14:textId="0D607257" w:rsidR="006D32EB" w:rsidRDefault="00384A84">
      <w:pPr>
        <w:framePr w:w="3867" w:h="1445" w:hSpace="141" w:wrap="around" w:vAnchor="text" w:hAnchor="page" w:x="1728" w:y="-103"/>
        <w:shd w:val="solid" w:color="FFFFFF" w:fill="FFFFFF"/>
      </w:pPr>
      <w:r>
        <w:rPr>
          <w:noProof/>
        </w:rPr>
        <w:drawing>
          <wp:inline distT="0" distB="0" distL="0" distR="0" wp14:anchorId="74BF1B0A" wp14:editId="20D1DBBB">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1521E071" w14:textId="77777777" w:rsidR="006D32EB" w:rsidRDefault="006D32EB"/>
    <w:p w14:paraId="4FAC04A0" w14:textId="77777777" w:rsidR="006D32EB" w:rsidRDefault="006D32EB"/>
    <w:p w14:paraId="153A4319" w14:textId="77777777" w:rsidR="006D32EB" w:rsidRDefault="006D32EB"/>
    <w:p w14:paraId="772CC8CE" w14:textId="77777777" w:rsidR="006D32EB" w:rsidRDefault="006D32EB"/>
    <w:p w14:paraId="0C2085EB" w14:textId="77777777" w:rsidR="006D32EB" w:rsidRDefault="006D32EB"/>
    <w:p w14:paraId="56BE3E3E" w14:textId="77777777" w:rsidR="006D32EB" w:rsidRDefault="006D32EB"/>
    <w:p w14:paraId="5B66C15D" w14:textId="77777777" w:rsidR="006D32EB" w:rsidRDefault="006D32EB"/>
    <w:p w14:paraId="1014FBC2" w14:textId="77777777" w:rsidR="006D32EB" w:rsidRDefault="006D32EB"/>
    <w:p w14:paraId="100AF555" w14:textId="77777777" w:rsidR="006D32EB" w:rsidRDefault="006D32EB"/>
    <w:p w14:paraId="0F7265AB" w14:textId="77777777" w:rsidR="006D32EB" w:rsidRDefault="006D32EB"/>
    <w:p w14:paraId="32B315E8" w14:textId="77777777" w:rsidR="006D32EB" w:rsidRDefault="006D32EB"/>
    <w:p w14:paraId="1B5C3562" w14:textId="77777777" w:rsidR="006D32EB" w:rsidRDefault="006D32EB"/>
    <w:p w14:paraId="3B78AABF" w14:textId="77777777" w:rsidR="006D32EB" w:rsidRDefault="006D32EB"/>
    <w:p w14:paraId="1F3B396E" w14:textId="77777777" w:rsidR="006D32EB" w:rsidRDefault="006D32EB"/>
    <w:p w14:paraId="3E16F4D9" w14:textId="77777777" w:rsidR="006D32EB" w:rsidRDefault="006D32EB"/>
    <w:p w14:paraId="11BBF20A" w14:textId="77777777" w:rsidR="006D32EB" w:rsidRDefault="006D32EB"/>
    <w:p w14:paraId="72412EDD" w14:textId="77777777" w:rsidR="006D32EB" w:rsidRDefault="006D32EB"/>
    <w:p w14:paraId="49AFCE31" w14:textId="77777777" w:rsidR="006D32EB" w:rsidRDefault="006D32EB"/>
    <w:p w14:paraId="78861C04" w14:textId="77777777" w:rsidR="006D32EB" w:rsidRDefault="006D32EB"/>
    <w:p w14:paraId="4BEDCD13" w14:textId="77777777" w:rsidR="006D32EB" w:rsidRDefault="006D32EB"/>
    <w:p w14:paraId="00C52FE4" w14:textId="60C6568B" w:rsidR="00586F2C" w:rsidRDefault="006D32EB" w:rsidP="00384A84">
      <w:pPr>
        <w:pStyle w:val="berschrift1"/>
      </w:pPr>
      <w:r w:rsidRPr="00782FB8">
        <w:t>Muster</w:t>
      </w:r>
      <w:r w:rsidR="00E87B0C">
        <w:t>v</w:t>
      </w:r>
      <w:r w:rsidR="00586F2C" w:rsidRPr="008E7D88">
        <w:t>ertrag</w:t>
      </w:r>
    </w:p>
    <w:p w14:paraId="27CAEE89" w14:textId="5C3B6061" w:rsidR="006D32EB" w:rsidRDefault="00E87B0C" w:rsidP="00384A84">
      <w:pPr>
        <w:pStyle w:val="berschrift1"/>
      </w:pPr>
      <w:r>
        <w:t>F</w:t>
      </w:r>
      <w:r w:rsidR="00586F2C" w:rsidRPr="008E7D88">
        <w:t>reie Mitarbeit</w:t>
      </w:r>
    </w:p>
    <w:p w14:paraId="2F2DB3CC" w14:textId="77777777" w:rsidR="006D32EB" w:rsidRDefault="006D32EB" w:rsidP="00782FB8"/>
    <w:p w14:paraId="075756AB" w14:textId="538FD257" w:rsidR="006D32EB" w:rsidRDefault="006D32EB" w:rsidP="00782FB8"/>
    <w:p w14:paraId="4F853BC1" w14:textId="3AFA3717" w:rsidR="00E87B0C" w:rsidRDefault="00E87B0C" w:rsidP="00782FB8"/>
    <w:p w14:paraId="2C2049BE" w14:textId="6DB9D670" w:rsidR="00E87B0C" w:rsidRDefault="00E87B0C" w:rsidP="00782FB8"/>
    <w:p w14:paraId="0D646D6B" w14:textId="77777777" w:rsidR="00E87B0C" w:rsidRDefault="00E87B0C" w:rsidP="00782FB8"/>
    <w:p w14:paraId="00896681" w14:textId="322E058E" w:rsidR="00E87B0C" w:rsidRDefault="00E87B0C" w:rsidP="00782FB8"/>
    <w:p w14:paraId="2A97F640" w14:textId="22CEB62D" w:rsidR="00E87B0C" w:rsidRDefault="00E87B0C" w:rsidP="00782FB8"/>
    <w:p w14:paraId="6F2FB207" w14:textId="13CD984A" w:rsidR="00E87B0C" w:rsidRDefault="00E87B0C" w:rsidP="00782FB8"/>
    <w:p w14:paraId="515813BE" w14:textId="77777777" w:rsidR="00E87B0C" w:rsidRDefault="00E87B0C" w:rsidP="00782FB8"/>
    <w:p w14:paraId="3CA486C5" w14:textId="77777777" w:rsidR="006D32EB" w:rsidRDefault="006D32EB" w:rsidP="00782FB8"/>
    <w:p w14:paraId="0ED30EF2" w14:textId="77777777" w:rsidR="00782FB8" w:rsidRDefault="00782FB8" w:rsidP="00782FB8"/>
    <w:p w14:paraId="51F10DC4" w14:textId="77777777" w:rsidR="00782FB8" w:rsidRDefault="00782FB8" w:rsidP="00782FB8"/>
    <w:p w14:paraId="27A9E65B" w14:textId="77777777" w:rsidR="00782FB8" w:rsidRDefault="00782FB8" w:rsidP="00782FB8"/>
    <w:p w14:paraId="3BF6F5D8" w14:textId="77777777" w:rsidR="00782FB8" w:rsidRDefault="00782FB8" w:rsidP="00782FB8"/>
    <w:p w14:paraId="0C422F92" w14:textId="77777777" w:rsidR="00782FB8" w:rsidRDefault="00782FB8" w:rsidP="00782FB8"/>
    <w:p w14:paraId="6227AE2F" w14:textId="77777777" w:rsidR="00782FB8" w:rsidRDefault="00782FB8" w:rsidP="00782FB8"/>
    <w:p w14:paraId="2752191E" w14:textId="77777777" w:rsidR="00782FB8" w:rsidRDefault="00782FB8" w:rsidP="00782FB8"/>
    <w:p w14:paraId="139A57C9" w14:textId="77777777" w:rsidR="00782FB8" w:rsidRDefault="00782FB8" w:rsidP="00782FB8"/>
    <w:p w14:paraId="2326833A" w14:textId="77777777" w:rsidR="006D32EB" w:rsidRDefault="006D32EB" w:rsidP="00782FB8"/>
    <w:p w14:paraId="17850D4F" w14:textId="77777777" w:rsidR="006D32EB" w:rsidRDefault="006D32EB" w:rsidP="00782FB8"/>
    <w:p w14:paraId="665C3CE1" w14:textId="73F6AABB"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D1731F">
        <w:rPr>
          <w:sz w:val="28"/>
        </w:rPr>
        <w:t>2</w:t>
      </w:r>
      <w:r w:rsidR="007D19A1">
        <w:rPr>
          <w:sz w:val="28"/>
        </w:rPr>
        <w:t>2</w:t>
      </w:r>
    </w:p>
    <w:p w14:paraId="7B9871E1" w14:textId="77777777" w:rsidR="006D32EB" w:rsidRPr="00782FB8" w:rsidRDefault="006D32EB" w:rsidP="00782FB8">
      <w:r>
        <w:rPr>
          <w:b/>
        </w:rPr>
        <w:br w:type="page"/>
      </w:r>
    </w:p>
    <w:p w14:paraId="2255C564" w14:textId="77777777" w:rsidR="006D32EB" w:rsidRDefault="006D32EB" w:rsidP="00782FB8"/>
    <w:p w14:paraId="4F826285" w14:textId="77777777" w:rsidR="006D32EB" w:rsidRPr="00782FB8" w:rsidRDefault="006D32EB" w:rsidP="00782FB8">
      <w:pPr>
        <w:rPr>
          <w:b/>
        </w:rPr>
      </w:pPr>
      <w:r w:rsidRPr="00782FB8">
        <w:rPr>
          <w:b/>
        </w:rPr>
        <w:t>Vorwort</w:t>
      </w:r>
    </w:p>
    <w:p w14:paraId="580A764F" w14:textId="77777777" w:rsidR="006D32EB" w:rsidRDefault="006D32EB"/>
    <w:p w14:paraId="2469A76B" w14:textId="77777777" w:rsidR="0051509D" w:rsidRDefault="0051509D" w:rsidP="0051509D">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516F9AB0" w14:textId="77777777" w:rsidR="007D19A1" w:rsidRDefault="0051509D" w:rsidP="007D19A1">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7D19A1">
        <w:t>Eine Anwaltssuchmaschine finden Sie im Internet auf der Website der Rechtsanwaltskammer Frankfurt am Main unter</w:t>
      </w:r>
    </w:p>
    <w:p w14:paraId="3E4ED79D" w14:textId="008902FD" w:rsidR="006D32EB" w:rsidRDefault="007D19A1" w:rsidP="007D19A1">
      <w:pPr>
        <w:tabs>
          <w:tab w:val="left" w:pos="6735"/>
        </w:tabs>
        <w:jc w:val="both"/>
      </w:pPr>
      <w:hyperlink r:id="rId13" w:history="1">
        <w:r w:rsidRPr="00573F8B">
          <w:rPr>
            <w:rStyle w:val="Hyperlink"/>
          </w:rPr>
          <w:t>https://www.rak-ffm.de/anwaltssuche/</w:t>
        </w:r>
      </w:hyperlink>
      <w:r>
        <w:t>.</w:t>
      </w:r>
      <w:r w:rsidR="007038AA">
        <w:tab/>
      </w:r>
    </w:p>
    <w:p w14:paraId="71B281DE" w14:textId="77777777" w:rsidR="006D32EB" w:rsidRDefault="006D32EB">
      <w:pPr>
        <w:pStyle w:val="Fuzeile"/>
        <w:tabs>
          <w:tab w:val="clear" w:pos="4536"/>
          <w:tab w:val="clear" w:pos="9072"/>
        </w:tabs>
        <w:jc w:val="both"/>
      </w:pPr>
    </w:p>
    <w:p w14:paraId="682D07B3" w14:textId="77777777" w:rsidR="006D32EB" w:rsidRDefault="006D32EB">
      <w:pPr>
        <w:pStyle w:val="Fuzeile"/>
        <w:tabs>
          <w:tab w:val="clear" w:pos="4536"/>
          <w:tab w:val="clear" w:pos="9072"/>
        </w:tabs>
        <w:jc w:val="both"/>
      </w:pPr>
    </w:p>
    <w:p w14:paraId="228D4727" w14:textId="77777777" w:rsidR="006D32EB" w:rsidRDefault="006D32EB">
      <w:pPr>
        <w:pStyle w:val="Kopfzeile"/>
        <w:tabs>
          <w:tab w:val="clear" w:pos="4536"/>
          <w:tab w:val="clear" w:pos="9072"/>
        </w:tabs>
        <w:jc w:val="both"/>
      </w:pPr>
    </w:p>
    <w:p w14:paraId="20EF76F1" w14:textId="77777777" w:rsidR="006D32EB" w:rsidRDefault="006D32EB">
      <w:pPr>
        <w:pStyle w:val="Kopfzeile"/>
        <w:tabs>
          <w:tab w:val="clear" w:pos="4536"/>
          <w:tab w:val="clear" w:pos="9072"/>
        </w:tabs>
        <w:jc w:val="both"/>
      </w:pPr>
    </w:p>
    <w:p w14:paraId="1DB2B1E0" w14:textId="77777777" w:rsidR="006D32EB" w:rsidRDefault="006D32EB">
      <w:pPr>
        <w:pStyle w:val="Kopfzeile"/>
        <w:tabs>
          <w:tab w:val="clear" w:pos="4536"/>
          <w:tab w:val="clear" w:pos="9072"/>
        </w:tabs>
        <w:jc w:val="both"/>
      </w:pPr>
    </w:p>
    <w:p w14:paraId="6B5EAC4C" w14:textId="77777777" w:rsidR="006D32EB" w:rsidRDefault="006D32EB">
      <w:pPr>
        <w:spacing w:line="360" w:lineRule="auto"/>
        <w:jc w:val="both"/>
        <w:rPr>
          <w:b/>
        </w:rPr>
      </w:pPr>
      <w:r>
        <w:rPr>
          <w:b/>
        </w:rPr>
        <w:t xml:space="preserve">Hinweis zur Benutzung des Mustervertrages: </w:t>
      </w:r>
    </w:p>
    <w:p w14:paraId="2A04DC37" w14:textId="77777777" w:rsidR="006D32EB" w:rsidRDefault="006D32EB">
      <w:pPr>
        <w:spacing w:line="360" w:lineRule="auto"/>
        <w:jc w:val="both"/>
        <w:rPr>
          <w:b/>
        </w:rPr>
      </w:pPr>
    </w:p>
    <w:p w14:paraId="17810685"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5A49AB">
        <w:t>der drei</w:t>
      </w:r>
      <w:r>
        <w:t xml:space="preserve"> Geschlechter verzichtet, wo eine geschlechtsneutrale Formulierung nicht möglich war. In diesen Fällen beziehen die verwendeten männlichen Begriffe die weiblichen </w:t>
      </w:r>
      <w:r w:rsidR="005A49AB">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BE3DC4E" w14:textId="77777777" w:rsidR="00782FB8" w:rsidRDefault="00782FB8"/>
    <w:p w14:paraId="7F877AD1" w14:textId="08444144" w:rsidR="00705B75" w:rsidRDefault="006D32EB" w:rsidP="00705B75">
      <w:pPr>
        <w:pStyle w:val="berschrift2"/>
        <w:rPr>
          <w:sz w:val="28"/>
          <w:szCs w:val="28"/>
        </w:rPr>
      </w:pPr>
      <w:r>
        <w:br w:type="page"/>
      </w:r>
      <w:r w:rsidR="00705B75" w:rsidRPr="00E70EE3">
        <w:rPr>
          <w:sz w:val="28"/>
          <w:szCs w:val="28"/>
        </w:rPr>
        <w:lastRenderedPageBreak/>
        <w:t>Vertrag über freie Mitarbeit</w:t>
      </w:r>
    </w:p>
    <w:p w14:paraId="0B7FA601" w14:textId="77777777" w:rsidR="00705B75" w:rsidRDefault="00705B75" w:rsidP="00705B75"/>
    <w:p w14:paraId="3B10346D" w14:textId="3912B069" w:rsidR="00705B75" w:rsidRPr="00DA63AB" w:rsidRDefault="00705B75" w:rsidP="00705B75">
      <w:pPr>
        <w:jc w:val="both"/>
        <w:rPr>
          <w:i/>
          <w:sz w:val="20"/>
        </w:rPr>
      </w:pPr>
      <w:r w:rsidRPr="00DA63AB">
        <w:rPr>
          <w:i/>
          <w:sz w:val="20"/>
        </w:rPr>
        <w:t xml:space="preserve">(Bei Anwendung des Musters ist zu prüfen, welche Vertragsbestimmungen übernommen werden </w:t>
      </w:r>
      <w:r w:rsidR="00E87B0C" w:rsidRPr="00DA63AB">
        <w:rPr>
          <w:i/>
          <w:sz w:val="20"/>
        </w:rPr>
        <w:t>s</w:t>
      </w:r>
      <w:r w:rsidRPr="00DA63AB">
        <w:rPr>
          <w:i/>
          <w:sz w:val="20"/>
        </w:rPr>
        <w:t>ollen. Gegebenenfalls sind Anpassungen und Ergänzungen zu empfehlen.)</w:t>
      </w:r>
    </w:p>
    <w:p w14:paraId="77B81F0C" w14:textId="77777777" w:rsidR="00705B75" w:rsidRPr="0052666C" w:rsidRDefault="00705B75" w:rsidP="00705B75"/>
    <w:p w14:paraId="6D8C0D50" w14:textId="77777777" w:rsidR="00705B75" w:rsidRDefault="00705B75" w:rsidP="00705B75"/>
    <w:p w14:paraId="30E79CF1" w14:textId="77777777" w:rsidR="00705B75" w:rsidRDefault="00705B75" w:rsidP="00705B75">
      <w:pPr>
        <w:jc w:val="both"/>
      </w:pPr>
      <w:r w:rsidRPr="001E0C54">
        <w:t>Zwischen ........................................................................</w:t>
      </w:r>
      <w:r>
        <w:t>.......</w:t>
      </w:r>
      <w:r w:rsidRPr="001E0C54">
        <w:t>........................</w:t>
      </w:r>
      <w:r>
        <w:t>............................</w:t>
      </w:r>
    </w:p>
    <w:p w14:paraId="407C8C2A" w14:textId="77777777" w:rsidR="00705B75" w:rsidRDefault="00705B75" w:rsidP="00705B75">
      <w:pPr>
        <w:jc w:val="both"/>
      </w:pPr>
      <w:r w:rsidRPr="001E0C54">
        <w:t>(</w:t>
      </w:r>
      <w:r w:rsidRPr="0077736F">
        <w:rPr>
          <w:rFonts w:cs="Arial"/>
          <w:i/>
          <w:szCs w:val="22"/>
        </w:rPr>
        <w:t>Nam</w:t>
      </w:r>
      <w:r>
        <w:rPr>
          <w:rFonts w:cs="Arial"/>
          <w:i/>
          <w:szCs w:val="22"/>
        </w:rPr>
        <w:t>e und Adresse des Auftraggebers</w:t>
      </w:r>
      <w:r w:rsidRPr="001E0C54">
        <w:t>)</w:t>
      </w:r>
    </w:p>
    <w:p w14:paraId="0519ED18" w14:textId="77777777" w:rsidR="00705B75" w:rsidRDefault="00705B75" w:rsidP="00705B75">
      <w:pPr>
        <w:jc w:val="both"/>
      </w:pPr>
    </w:p>
    <w:p w14:paraId="4EA97049" w14:textId="45743127" w:rsidR="00705B75" w:rsidRDefault="00705B75" w:rsidP="00E87B0C">
      <w:pPr>
        <w:rPr>
          <w:rFonts w:cs="Arial"/>
          <w:szCs w:val="22"/>
        </w:rPr>
      </w:pPr>
      <w:r>
        <w:t>(</w:t>
      </w:r>
      <w:r w:rsidRPr="00C5124B">
        <w:rPr>
          <w:i/>
        </w:rPr>
        <w:t>g</w:t>
      </w:r>
      <w:r w:rsidR="00E87B0C">
        <w:rPr>
          <w:i/>
        </w:rPr>
        <w:t>egebenenfalls</w:t>
      </w:r>
      <w:r>
        <w:t xml:space="preserve"> vertreten durch ……………………………………………………………………)</w:t>
      </w:r>
    </w:p>
    <w:p w14:paraId="55456DB2" w14:textId="77777777" w:rsidR="00705B75" w:rsidRDefault="00705B75" w:rsidP="00705B75">
      <w:pPr>
        <w:tabs>
          <w:tab w:val="left" w:pos="851"/>
        </w:tabs>
        <w:jc w:val="right"/>
        <w:rPr>
          <w:rFonts w:cs="Arial"/>
          <w:szCs w:val="22"/>
        </w:rPr>
      </w:pPr>
      <w:r>
        <w:rPr>
          <w:rFonts w:cs="Arial"/>
          <w:szCs w:val="22"/>
        </w:rPr>
        <w:t>- nachfolgend „Auftraggeber“ genannt -</w:t>
      </w:r>
    </w:p>
    <w:p w14:paraId="638E22F3" w14:textId="77777777" w:rsidR="00705B75" w:rsidRPr="001E0C54" w:rsidRDefault="00705B75" w:rsidP="00705B75">
      <w:pPr>
        <w:jc w:val="both"/>
      </w:pPr>
      <w:r w:rsidRPr="001E0C54">
        <w:t>und</w:t>
      </w:r>
    </w:p>
    <w:p w14:paraId="5EDFA396" w14:textId="77777777" w:rsidR="00705B75" w:rsidRDefault="00705B75" w:rsidP="00705B75">
      <w:pPr>
        <w:jc w:val="both"/>
      </w:pPr>
    </w:p>
    <w:p w14:paraId="44938D21" w14:textId="545A644B" w:rsidR="00705B75" w:rsidRDefault="00705B75" w:rsidP="00705B75">
      <w:pPr>
        <w:jc w:val="both"/>
      </w:pPr>
      <w:r w:rsidRPr="001E0C54">
        <w:t>Herrn/Frau ......................................................................</w:t>
      </w:r>
      <w:r>
        <w:t>.......</w:t>
      </w:r>
      <w:r w:rsidRPr="001E0C54">
        <w:t>...................</w:t>
      </w:r>
      <w:r>
        <w:t>....</w:t>
      </w:r>
      <w:r w:rsidRPr="001E0C54">
        <w:t>.</w:t>
      </w:r>
      <w:r>
        <w:t>………………</w:t>
      </w:r>
    </w:p>
    <w:p w14:paraId="6B9A0A72" w14:textId="77777777" w:rsidR="00705B75" w:rsidRDefault="00705B75" w:rsidP="00705B75">
      <w:pPr>
        <w:jc w:val="both"/>
      </w:pPr>
    </w:p>
    <w:p w14:paraId="0F8FA0FE" w14:textId="2AC667B7" w:rsidR="00705B75" w:rsidRPr="001E0C54" w:rsidRDefault="00705B75" w:rsidP="00705B75">
      <w:pPr>
        <w:jc w:val="both"/>
      </w:pPr>
      <w:r>
        <w:t>wohnhaft…………………………………………………………………………………………….</w:t>
      </w:r>
    </w:p>
    <w:p w14:paraId="141FE134" w14:textId="77777777" w:rsidR="00705B75" w:rsidRDefault="00705B75" w:rsidP="00705B75">
      <w:pPr>
        <w:tabs>
          <w:tab w:val="left" w:pos="851"/>
        </w:tabs>
        <w:jc w:val="right"/>
        <w:rPr>
          <w:rFonts w:cs="Arial"/>
          <w:szCs w:val="22"/>
        </w:rPr>
      </w:pPr>
      <w:r>
        <w:rPr>
          <w:rFonts w:cs="Arial"/>
          <w:szCs w:val="22"/>
        </w:rPr>
        <w:t>- nachfolgend „Auftragnehmer“ genannt -</w:t>
      </w:r>
    </w:p>
    <w:p w14:paraId="260F52D2" w14:textId="77777777" w:rsidR="00705B75" w:rsidRPr="001E0C54" w:rsidRDefault="00705B75" w:rsidP="00705B75">
      <w:pPr>
        <w:jc w:val="both"/>
      </w:pPr>
    </w:p>
    <w:p w14:paraId="34E90E58" w14:textId="77777777" w:rsidR="00705B75" w:rsidRDefault="00705B75" w:rsidP="00705B75">
      <w:r>
        <w:t>wird folgendes vereinbart:</w:t>
      </w:r>
    </w:p>
    <w:p w14:paraId="6BD80774" w14:textId="77777777" w:rsidR="00705B75" w:rsidRDefault="00705B75" w:rsidP="00705B75"/>
    <w:p w14:paraId="59A2E3E7" w14:textId="77777777" w:rsidR="00705B75" w:rsidRDefault="00705B75" w:rsidP="00705B75"/>
    <w:p w14:paraId="590DEB02" w14:textId="77777777" w:rsidR="00705B75" w:rsidRDefault="00705B75" w:rsidP="00705B75"/>
    <w:p w14:paraId="05FDA09E" w14:textId="52413732" w:rsidR="00705B75" w:rsidRDefault="00DB6CC6" w:rsidP="00705B75">
      <w:pPr>
        <w:ind w:left="2832"/>
        <w:rPr>
          <w:b/>
        </w:rPr>
      </w:pPr>
      <w:r>
        <w:rPr>
          <w:b/>
        </w:rPr>
        <w:t>I.</w:t>
      </w:r>
      <w:r w:rsidR="00705B75" w:rsidRPr="001C6787">
        <w:rPr>
          <w:b/>
        </w:rPr>
        <w:t xml:space="preserve"> Tätigkeit</w:t>
      </w:r>
    </w:p>
    <w:p w14:paraId="6E078EA9" w14:textId="77777777" w:rsidR="00705B75" w:rsidRPr="00E9546C" w:rsidRDefault="00705B75" w:rsidP="00705B75"/>
    <w:p w14:paraId="32F8CB41" w14:textId="77777777" w:rsidR="00705B75" w:rsidRDefault="00705B75" w:rsidP="00705B75">
      <w:pPr>
        <w:jc w:val="both"/>
      </w:pPr>
      <w:r>
        <w:t>Der Auftragnehmer ................. wird ab dem ............... für den Auftraggeber folgende Tätigkeiten als Auftragnehmer übernehmen: ............. Ergänzend wird im Einzelfall auf die jeweiligen Auftragsschreiben verwiesen.</w:t>
      </w:r>
    </w:p>
    <w:p w14:paraId="0D9A38C9" w14:textId="77777777" w:rsidR="00705B75" w:rsidRDefault="00705B75" w:rsidP="00705B75">
      <w:pPr>
        <w:jc w:val="both"/>
      </w:pPr>
    </w:p>
    <w:p w14:paraId="70812506" w14:textId="77777777" w:rsidR="00705B75" w:rsidRDefault="00705B75" w:rsidP="00705B75">
      <w:pPr>
        <w:jc w:val="both"/>
      </w:pPr>
      <w:r>
        <w:t xml:space="preserve">Der Auftragnehmer hat die Durführung und </w:t>
      </w:r>
      <w:r w:rsidR="00D1731F">
        <w:t xml:space="preserve">den </w:t>
      </w:r>
      <w:r>
        <w:t xml:space="preserve">Ablauf seiner Leistung selbst zu organisieren. Er unterliegt keinen Weisungen des Auftraggebers und ist in der Gestaltung seiner Tätigkeit frei. Auf besondere betriebliche Belange im Zusammenhang mit seiner Tätigkeit ist jedoch Rücksicht zu nehmen. </w:t>
      </w:r>
    </w:p>
    <w:p w14:paraId="25764540" w14:textId="77777777" w:rsidR="00705B75" w:rsidRDefault="00705B75" w:rsidP="00705B75">
      <w:pPr>
        <w:jc w:val="both"/>
      </w:pPr>
    </w:p>
    <w:p w14:paraId="454B7BA5" w14:textId="77777777" w:rsidR="00705B75" w:rsidRDefault="00705B75" w:rsidP="00705B75">
      <w:pPr>
        <w:jc w:val="both"/>
      </w:pPr>
      <w:r>
        <w:t xml:space="preserve">Der Auftragnehmer ist an keinerlei Vorgaben zum Arbeitsort oder Arbeitszeit gebunden. Projektbezogene Zeitvorgaben des Auftraggebers sind ebenso einzuhalten wie fachliche Vorgaben, soweit diese zur ordnungsgemäßen Vertragsdurchführung erforderlich sind. </w:t>
      </w:r>
    </w:p>
    <w:p w14:paraId="7BD34925" w14:textId="77777777" w:rsidR="00705B75" w:rsidRDefault="00705B75" w:rsidP="00705B75">
      <w:pPr>
        <w:jc w:val="both"/>
      </w:pPr>
    </w:p>
    <w:p w14:paraId="73AA1955" w14:textId="77777777" w:rsidR="00705B75" w:rsidRDefault="00705B75" w:rsidP="00705B75">
      <w:pPr>
        <w:jc w:val="both"/>
      </w:pPr>
      <w:r>
        <w:t xml:space="preserve">Der Auftragnehmer ist ferner berechtigt, Aufträge des Auftragsgebers ohne Angaben von Gründen abzulehnen. </w:t>
      </w:r>
    </w:p>
    <w:p w14:paraId="5F9ACCAF" w14:textId="77777777" w:rsidR="00705B75" w:rsidRDefault="00705B75" w:rsidP="00705B75">
      <w:pPr>
        <w:jc w:val="both"/>
      </w:pPr>
    </w:p>
    <w:p w14:paraId="50AB4AB0" w14:textId="77777777" w:rsidR="00705B75" w:rsidRDefault="00705B75" w:rsidP="00705B75">
      <w:pPr>
        <w:jc w:val="both"/>
      </w:pPr>
      <w:r>
        <w:t>Gegenüber den Angestellten des Auftragsgebers hat der Auftragnehmer keine Weisungsbefugnis.</w:t>
      </w:r>
    </w:p>
    <w:p w14:paraId="0FA5C480" w14:textId="68E0CA60" w:rsidR="00705B75" w:rsidRPr="00DE7DB8" w:rsidRDefault="00705B75" w:rsidP="00705B75">
      <w:pPr>
        <w:jc w:val="both"/>
        <w:rPr>
          <w:b/>
          <w:sz w:val="20"/>
        </w:rPr>
      </w:pPr>
    </w:p>
    <w:p w14:paraId="6570287B" w14:textId="77777777" w:rsidR="00705B75" w:rsidRDefault="00705B75" w:rsidP="00705B75">
      <w:pPr>
        <w:jc w:val="both"/>
      </w:pPr>
      <w:r>
        <w:t>Beide Vertragsparteien verpflichten sich zur gegenseitigen Kenntnisgabe, sofern sich bei der Vertragsdurchführung Abwicklungsschwierigkeiten oder aber vorhersehbare Zeitverzögerungen ergeben sollten.</w:t>
      </w:r>
    </w:p>
    <w:p w14:paraId="1ACDE98D" w14:textId="2138831F" w:rsidR="00705B75" w:rsidRDefault="00705B75" w:rsidP="00705B75">
      <w:pPr>
        <w:rPr>
          <w:b/>
        </w:rPr>
      </w:pPr>
    </w:p>
    <w:p w14:paraId="100B1175" w14:textId="13A97D23" w:rsidR="00384A84" w:rsidRDefault="00384A84" w:rsidP="00705B75">
      <w:pPr>
        <w:rPr>
          <w:b/>
        </w:rPr>
      </w:pPr>
    </w:p>
    <w:p w14:paraId="68327411" w14:textId="729B8D89" w:rsidR="00384A84" w:rsidRDefault="00384A84">
      <w:pPr>
        <w:rPr>
          <w:b/>
        </w:rPr>
      </w:pPr>
      <w:r>
        <w:rPr>
          <w:b/>
        </w:rPr>
        <w:br w:type="page"/>
      </w:r>
    </w:p>
    <w:p w14:paraId="68858B28" w14:textId="17CE2918" w:rsidR="00705B75" w:rsidRDefault="00DA63AB" w:rsidP="00705B75">
      <w:pPr>
        <w:ind w:left="2832"/>
        <w:rPr>
          <w:b/>
        </w:rPr>
      </w:pPr>
      <w:r>
        <w:rPr>
          <w:b/>
        </w:rPr>
        <w:lastRenderedPageBreak/>
        <w:t>II.</w:t>
      </w:r>
      <w:r w:rsidR="00705B75" w:rsidRPr="001C6787">
        <w:rPr>
          <w:b/>
        </w:rPr>
        <w:t xml:space="preserve"> Leistungserbringung</w:t>
      </w:r>
    </w:p>
    <w:p w14:paraId="66385B90" w14:textId="77777777" w:rsidR="00705B75" w:rsidRPr="00E9546C" w:rsidRDefault="00705B75" w:rsidP="00705B75"/>
    <w:p w14:paraId="39048CCE" w14:textId="28E4E36E" w:rsidR="00E87B0C" w:rsidRPr="00DA63AB" w:rsidRDefault="00E87B0C" w:rsidP="00705B75">
      <w:pPr>
        <w:jc w:val="both"/>
        <w:rPr>
          <w:i/>
          <w:iCs/>
          <w:sz w:val="20"/>
        </w:rPr>
      </w:pPr>
      <w:r w:rsidRPr="00DA63AB">
        <w:rPr>
          <w:i/>
          <w:iCs/>
          <w:sz w:val="20"/>
        </w:rPr>
        <w:t>(Bei einem Vertrag über freie Mitarbeit muss sichergestellt werden, dass der freie Mitarbeiter tatsächlich eine selbständige unternehmerische Tätigkeit ausübt. Im Zweifelsfall kann das bei der Clearingstelle der Deutschen Rentenversicherung geklärt werden.)</w:t>
      </w:r>
    </w:p>
    <w:p w14:paraId="1B1DA1F2" w14:textId="45E68EE4" w:rsidR="00705B75" w:rsidRDefault="00705B75" w:rsidP="00705B75">
      <w:pPr>
        <w:jc w:val="both"/>
      </w:pPr>
      <w:r>
        <w:t>Der Auftragnehmer erbringt die Arbeitsleistung in der Regel höchstpersönlich. E</w:t>
      </w:r>
      <w:r w:rsidRPr="00AE2F76">
        <w:t xml:space="preserve">r kann sich zur Erfüllung des Auftrags auch anderer Personen bedienen. </w:t>
      </w:r>
      <w:r>
        <w:t xml:space="preserve">Die Hinzuziehung eigener Mitarbeiter oder die Vergabe von Unteraufträgen erfolgt in Abstimmung mit dem Auftraggeber. </w:t>
      </w:r>
      <w:r w:rsidRPr="00AE2F76">
        <w:t>Für die ordnungsgemäße Erfüllung der vertraglichen Leistungen bleibt er dem Auftraggeber gegenüber verantwortlich. Für die steuerlichen und sozialversicherungsrechtlichen Belange hat der freie Mitarbeiter selbst Sorge zu tragen, insbesondere auch für eine angemessene Versicherung für die Altersvorsorge wie auch zum Schutz gegen Krankheiten und den Pflegefall.</w:t>
      </w:r>
    </w:p>
    <w:p w14:paraId="5ADA7357" w14:textId="77777777" w:rsidR="00705B75" w:rsidRDefault="00705B75" w:rsidP="00705B75">
      <w:pPr>
        <w:jc w:val="both"/>
      </w:pPr>
    </w:p>
    <w:p w14:paraId="0987B3D0" w14:textId="6D3A8B87" w:rsidR="00705B75" w:rsidRDefault="00705B75" w:rsidP="00705B75">
      <w:pPr>
        <w:jc w:val="both"/>
      </w:pPr>
      <w:r>
        <w:t>Der Auftragnehmer übt seine Tätigkeit in seinen eigenen Räumlichkeiten aus. Soweit in Einzelfällen eine betriebliche Anwesenheit erforderlich wird, stellt der Auftraggeber nach jeweiliger vorheriger Absprache die entsprechenden betrieblichen Einrichtungen zur Verfügung. Der Auftraggeber stellt dem Auftragnehmer alle zur Ausübung seiner Tätigkeiten erforderlichen Informationen, Hilfsmittel und Unterlagen zur Verfügung</w:t>
      </w:r>
      <w:r w:rsidR="00E87B0C">
        <w:t>.</w:t>
      </w:r>
    </w:p>
    <w:p w14:paraId="3609F8EC" w14:textId="77777777" w:rsidR="00705B75" w:rsidRPr="001642CE" w:rsidRDefault="00705B75" w:rsidP="00705B75">
      <w:pPr>
        <w:jc w:val="both"/>
      </w:pPr>
    </w:p>
    <w:p w14:paraId="379F3EB7" w14:textId="77777777" w:rsidR="00705B75" w:rsidRPr="001642CE" w:rsidRDefault="00705B75" w:rsidP="00705B75">
      <w:pPr>
        <w:jc w:val="both"/>
      </w:pPr>
    </w:p>
    <w:p w14:paraId="7335C92B" w14:textId="76815AAB" w:rsidR="00705B75" w:rsidRPr="001C6787" w:rsidRDefault="00DA63AB" w:rsidP="00705B75">
      <w:pPr>
        <w:ind w:left="2832"/>
        <w:rPr>
          <w:b/>
        </w:rPr>
      </w:pPr>
      <w:r>
        <w:rPr>
          <w:b/>
        </w:rPr>
        <w:t>III.</w:t>
      </w:r>
      <w:r w:rsidR="00705B75">
        <w:rPr>
          <w:b/>
        </w:rPr>
        <w:t xml:space="preserve"> Vergütung </w:t>
      </w:r>
    </w:p>
    <w:p w14:paraId="71737CE4" w14:textId="77777777" w:rsidR="00705B75" w:rsidRDefault="00705B75" w:rsidP="00705B75"/>
    <w:p w14:paraId="768B23D9" w14:textId="77777777" w:rsidR="00705B75" w:rsidRDefault="00705B75" w:rsidP="00705B75">
      <w:pPr>
        <w:jc w:val="both"/>
      </w:pPr>
      <w:r>
        <w:t xml:space="preserve">Als Vergütung wird ein Stundenhonorar von ..................... € zuzüglich der jeweiligen gesetzlichen Mehrwertsteuer vereinbart. Der Auftragnehmer ist verpflichtet, jeweils bis zum Zehnten des Folgemonats eine spezifizierte Abrechnung in Form einer Rechnung zu erstellen. </w:t>
      </w:r>
    </w:p>
    <w:p w14:paraId="52EB20C2" w14:textId="77777777" w:rsidR="00705B75" w:rsidRDefault="00705B75" w:rsidP="00705B75">
      <w:pPr>
        <w:jc w:val="both"/>
      </w:pPr>
    </w:p>
    <w:p w14:paraId="2154A618" w14:textId="301B9DE3" w:rsidR="00705B75" w:rsidRDefault="00705B75" w:rsidP="00705B75">
      <w:pPr>
        <w:jc w:val="both"/>
      </w:pPr>
      <w:r>
        <w:t>Das vereinbarte pauschale Honorar wird jeweils am Monatsende fällig. Die Auszahlung erfolgt unbar.</w:t>
      </w:r>
    </w:p>
    <w:p w14:paraId="4774A49C" w14:textId="77777777" w:rsidR="00705B75" w:rsidRDefault="00705B75" w:rsidP="00705B75">
      <w:pPr>
        <w:jc w:val="both"/>
      </w:pPr>
    </w:p>
    <w:p w14:paraId="60DBCFDC" w14:textId="77777777" w:rsidR="00705B75" w:rsidRDefault="00705B75" w:rsidP="00705B75">
      <w:pPr>
        <w:jc w:val="both"/>
      </w:pPr>
      <w:r>
        <w:t xml:space="preserve">Der Auftragnehmer wird innerhalb von 14 Tagen nach Beginn der Zusammenarbeit dem Auftraggeber ein Konto benennen, auf das das Honorar angewiesen werden kann. </w:t>
      </w:r>
    </w:p>
    <w:p w14:paraId="6BC206EE" w14:textId="77777777" w:rsidR="00705B75" w:rsidRDefault="00705B75" w:rsidP="00705B75"/>
    <w:p w14:paraId="0D90DAC4" w14:textId="77777777" w:rsidR="00705B75" w:rsidRDefault="00705B75" w:rsidP="00705B75"/>
    <w:p w14:paraId="09253FE3" w14:textId="5F015F91" w:rsidR="00705B75" w:rsidRPr="001C6787" w:rsidRDefault="00DA63AB" w:rsidP="00705B75">
      <w:pPr>
        <w:ind w:left="2832"/>
        <w:rPr>
          <w:b/>
        </w:rPr>
      </w:pPr>
      <w:r>
        <w:rPr>
          <w:b/>
        </w:rPr>
        <w:t>IV.</w:t>
      </w:r>
      <w:r w:rsidR="00705B75" w:rsidRPr="001C6787">
        <w:rPr>
          <w:b/>
        </w:rPr>
        <w:t xml:space="preserve"> Aufwendungsersatz und sonstige Ansprüche</w:t>
      </w:r>
    </w:p>
    <w:p w14:paraId="7510A128" w14:textId="77777777" w:rsidR="00705B75" w:rsidRDefault="00705B75" w:rsidP="00705B75"/>
    <w:p w14:paraId="1A03767E" w14:textId="77777777" w:rsidR="00705B75" w:rsidRDefault="00705B75" w:rsidP="00705B75">
      <w:pPr>
        <w:jc w:val="both"/>
      </w:pPr>
      <w:r>
        <w:t>Mit der Zahlung der in diesem Vertrag vereinbarten Vergütung sind alle Ansprüche des Auftragnehmers gegen den Auftraggeber aus diesem Vertrag erfüllt.</w:t>
      </w:r>
    </w:p>
    <w:p w14:paraId="11E57619" w14:textId="77777777" w:rsidR="00705B75" w:rsidRPr="00DA63AB" w:rsidRDefault="00705B75" w:rsidP="00705B75">
      <w:pPr>
        <w:spacing w:before="120" w:after="120"/>
        <w:jc w:val="both"/>
        <w:rPr>
          <w:i/>
          <w:sz w:val="20"/>
        </w:rPr>
      </w:pPr>
      <w:r>
        <w:br/>
      </w:r>
      <w:r w:rsidRPr="00DA63AB">
        <w:rPr>
          <w:i/>
          <w:sz w:val="20"/>
        </w:rPr>
        <w:t>oder</w:t>
      </w:r>
    </w:p>
    <w:p w14:paraId="2AF06B02" w14:textId="77777777" w:rsidR="00705B75" w:rsidRDefault="00705B75" w:rsidP="00705B75">
      <w:pPr>
        <w:jc w:val="both"/>
      </w:pPr>
      <w:r w:rsidRPr="00285F2B">
        <w:br/>
      </w:r>
      <w:r>
        <w:t xml:space="preserve">Der Auftragnehmer hat Anspruch auf Ersatz der abgerechneten und nachgewiesenen Aufwendungen, die ihm im Rahmen dieser Vereinbarung in der Ausübung seiner Tätigkeit entstehen. Das Normalmaß erheblich übersteigende Ausgaben werden jedoch nur dann ersetzt, wenn der Auftragnehmer zuvor die Zustimmung des Auftraggebers eingeholt hat. </w:t>
      </w:r>
    </w:p>
    <w:p w14:paraId="644601F8" w14:textId="77777777" w:rsidR="00705B75" w:rsidRDefault="00705B75" w:rsidP="00705B75">
      <w:pPr>
        <w:jc w:val="both"/>
      </w:pPr>
      <w:r>
        <w:t xml:space="preserve">Für die Versteuerung der Vergütung hat der Auftragnehmer selbst zu sorgen. </w:t>
      </w:r>
    </w:p>
    <w:p w14:paraId="6CC6638E" w14:textId="77777777" w:rsidR="00705B75" w:rsidRDefault="00705B75" w:rsidP="00705B75">
      <w:pPr>
        <w:jc w:val="both"/>
      </w:pPr>
    </w:p>
    <w:p w14:paraId="11E61DF9" w14:textId="52074FFD" w:rsidR="00705B75" w:rsidRDefault="00705B75" w:rsidP="00705B75">
      <w:pPr>
        <w:jc w:val="both"/>
      </w:pPr>
      <w:r>
        <w:t xml:space="preserve">Der Auftragnehmer wird darauf hingewiesen, dass er nach </w:t>
      </w:r>
      <w:r w:rsidR="00DA63AB" w:rsidRPr="00DA63AB">
        <w:t>Paragraf</w:t>
      </w:r>
      <w:r>
        <w:t xml:space="preserve"> 2 N</w:t>
      </w:r>
      <w:r w:rsidR="00E87B0C">
        <w:t>ummer</w:t>
      </w:r>
      <w:r>
        <w:t xml:space="preserve"> 9 SGB VI rentenversicherungspflichtig sein kann, wenn er auf Dauer und im Wesentlichen nur für einen Auftraggeber tätig ist. </w:t>
      </w:r>
    </w:p>
    <w:p w14:paraId="441895C6" w14:textId="77777777" w:rsidR="00705B75" w:rsidRDefault="00705B75" w:rsidP="00705B75"/>
    <w:p w14:paraId="7E36AF3B" w14:textId="77777777" w:rsidR="00705B75" w:rsidRDefault="00705B75" w:rsidP="00705B75"/>
    <w:p w14:paraId="12ED76A1" w14:textId="77777777" w:rsidR="00D1731F" w:rsidRDefault="00D1731F" w:rsidP="00705B75">
      <w:pPr>
        <w:ind w:left="2832"/>
        <w:rPr>
          <w:b/>
        </w:rPr>
      </w:pPr>
    </w:p>
    <w:p w14:paraId="3AECAC45" w14:textId="2F478DE0" w:rsidR="00705B75" w:rsidRPr="001C6787" w:rsidRDefault="00DA63AB" w:rsidP="00705B75">
      <w:pPr>
        <w:ind w:left="2832"/>
        <w:rPr>
          <w:b/>
        </w:rPr>
      </w:pPr>
      <w:r>
        <w:rPr>
          <w:b/>
        </w:rPr>
        <w:lastRenderedPageBreak/>
        <w:t>V.</w:t>
      </w:r>
      <w:r w:rsidR="00705B75" w:rsidRPr="001C6787">
        <w:rPr>
          <w:b/>
        </w:rPr>
        <w:t xml:space="preserve"> Haftung und Gewährleistung</w:t>
      </w:r>
    </w:p>
    <w:p w14:paraId="2499AC3C" w14:textId="77777777" w:rsidR="00705B75" w:rsidRDefault="00705B75" w:rsidP="00705B75"/>
    <w:p w14:paraId="3671331E" w14:textId="77777777" w:rsidR="00705B75" w:rsidRDefault="00705B75" w:rsidP="00705B75">
      <w:pPr>
        <w:jc w:val="both"/>
      </w:pPr>
      <w:r>
        <w:t>Sollte der Auftraggeber auf Grund von Leistungen, die vom Auftragnehmer erbracht wurden, in Haftung genommen werden, so verpflichtet sich der Auftragnehmer gegenüber dem Auftraggeber, diesen von derlei Haftung freizustellen.</w:t>
      </w:r>
    </w:p>
    <w:p w14:paraId="2FC2DE04" w14:textId="77777777" w:rsidR="00705B75" w:rsidRDefault="00705B75" w:rsidP="00705B75">
      <w:pPr>
        <w:jc w:val="both"/>
      </w:pPr>
    </w:p>
    <w:p w14:paraId="61CC0A4E" w14:textId="77777777" w:rsidR="00705B75" w:rsidRDefault="00705B75" w:rsidP="00705B75">
      <w:pPr>
        <w:jc w:val="both"/>
      </w:pPr>
      <w:r>
        <w:t xml:space="preserve">Für Schäden, die durch Zeitüberschreitung des Auftragnehmers erfolgen, ist die Haftung des Auftragnehmers auf die Höhe von ................. € begrenzt. Im Übrigen verpflichtet sich der Auftragnehmer zur kostenlosen Nacharbeit und Beseitigung der von ihm verursachten Mängel. </w:t>
      </w:r>
    </w:p>
    <w:p w14:paraId="6BB43DC8" w14:textId="77777777" w:rsidR="00705B75" w:rsidRPr="006A2C90" w:rsidRDefault="00705B75" w:rsidP="00705B75"/>
    <w:p w14:paraId="7CB30DA0" w14:textId="77777777" w:rsidR="00705B75" w:rsidRPr="006A2C90" w:rsidRDefault="00705B75" w:rsidP="00705B75"/>
    <w:p w14:paraId="7C1EA995" w14:textId="2654D077" w:rsidR="00705B75" w:rsidRPr="00B9595B" w:rsidRDefault="00DA63AB" w:rsidP="00705B75">
      <w:pPr>
        <w:ind w:left="2832"/>
        <w:rPr>
          <w:b/>
        </w:rPr>
      </w:pPr>
      <w:r>
        <w:rPr>
          <w:b/>
        </w:rPr>
        <w:t>VI.</w:t>
      </w:r>
      <w:r w:rsidR="00705B75" w:rsidRPr="00B9595B">
        <w:rPr>
          <w:b/>
        </w:rPr>
        <w:t xml:space="preserve"> Fortbildungspflicht</w:t>
      </w:r>
    </w:p>
    <w:p w14:paraId="3F5CC013" w14:textId="77777777" w:rsidR="00705B75" w:rsidRDefault="00705B75" w:rsidP="00705B75"/>
    <w:p w14:paraId="644177FC" w14:textId="77777777" w:rsidR="00705B75" w:rsidRDefault="00705B75" w:rsidP="00705B75">
      <w:pPr>
        <w:jc w:val="both"/>
      </w:pPr>
      <w:r>
        <w:t xml:space="preserve">Der Auftragnehmer ist verpflichtet, sich im Rahmen der Durchführung dieses Vertrages auf dem Gebiet seiner Tätigkeit über den aktuellen Entwicklungsstand weiterzubilden und sich über aktuelle Veränderungen auf diesem Gebiet jederzeit auf dem Laufenden zu halten. </w:t>
      </w:r>
    </w:p>
    <w:p w14:paraId="3EA4EBA5" w14:textId="77777777" w:rsidR="00705B75" w:rsidRDefault="00705B75" w:rsidP="00705B75"/>
    <w:p w14:paraId="57F0DE66" w14:textId="77777777" w:rsidR="00705B75" w:rsidRDefault="00705B75" w:rsidP="00705B75"/>
    <w:p w14:paraId="4E90D781" w14:textId="42A8F449" w:rsidR="00705B75" w:rsidRPr="00673693" w:rsidRDefault="00DA63AB" w:rsidP="00705B75">
      <w:pPr>
        <w:ind w:left="2832"/>
        <w:rPr>
          <w:b/>
        </w:rPr>
      </w:pPr>
      <w:r>
        <w:rPr>
          <w:b/>
        </w:rPr>
        <w:t>VII.</w:t>
      </w:r>
      <w:r w:rsidR="00705B75" w:rsidRPr="00B9595B">
        <w:rPr>
          <w:b/>
        </w:rPr>
        <w:t xml:space="preserve"> Konkurrenz</w:t>
      </w:r>
    </w:p>
    <w:p w14:paraId="25A851A6" w14:textId="77777777" w:rsidR="00705B75" w:rsidRDefault="00705B75" w:rsidP="00705B75"/>
    <w:p w14:paraId="4551025B" w14:textId="77777777" w:rsidR="00705B75" w:rsidRDefault="00705B75" w:rsidP="00705B75">
      <w:pPr>
        <w:jc w:val="both"/>
      </w:pPr>
      <w:r>
        <w:t>Der Auftragnehmer darf auch für andere Auftraggeber tätig sein. Will der Auftragnehmer allerdings für einen unmittelbaren Wettbewerber des Auftraggebers tätig werden, bedarf dies der vorherigen schriftlichen Zustimmung des Auftraggebers.</w:t>
      </w:r>
    </w:p>
    <w:p w14:paraId="4FD4279D" w14:textId="77777777" w:rsidR="00705B75" w:rsidRDefault="00705B75" w:rsidP="00705B75">
      <w:pPr>
        <w:jc w:val="both"/>
      </w:pPr>
    </w:p>
    <w:p w14:paraId="1900819D" w14:textId="77777777" w:rsidR="00705B75" w:rsidRDefault="00705B75" w:rsidP="00705B75">
      <w:pPr>
        <w:jc w:val="both"/>
      </w:pPr>
      <w:r>
        <w:t xml:space="preserve">Der Auftragnehmer verpflichtet sich, für jeden Fall der Zuwiderhandlung eine Vertragsstrafe in Höhe von ............ € zu zahlen. </w:t>
      </w:r>
    </w:p>
    <w:p w14:paraId="437913C4" w14:textId="77777777" w:rsidR="00705B75" w:rsidRDefault="00705B75" w:rsidP="00705B75">
      <w:pPr>
        <w:jc w:val="both"/>
      </w:pPr>
    </w:p>
    <w:p w14:paraId="16F814BB" w14:textId="77777777" w:rsidR="00705B75" w:rsidRDefault="00705B75" w:rsidP="00705B75">
      <w:pPr>
        <w:jc w:val="both"/>
      </w:pPr>
    </w:p>
    <w:p w14:paraId="46400B32" w14:textId="161FE816" w:rsidR="00705B75" w:rsidRPr="00E36A7C" w:rsidRDefault="00DA63AB" w:rsidP="00705B75">
      <w:pPr>
        <w:ind w:left="2835"/>
        <w:rPr>
          <w:b/>
        </w:rPr>
      </w:pPr>
      <w:r>
        <w:rPr>
          <w:b/>
        </w:rPr>
        <w:t>VIII.</w:t>
      </w:r>
      <w:r w:rsidR="00705B75" w:rsidRPr="00E36A7C">
        <w:rPr>
          <w:b/>
        </w:rPr>
        <w:t xml:space="preserve"> Verschwiegenheit, Aufbewahrung </w:t>
      </w:r>
      <w:r w:rsidR="00705B75">
        <w:rPr>
          <w:b/>
        </w:rPr>
        <w:t>und Rückgabe von Unterlagen</w:t>
      </w:r>
    </w:p>
    <w:p w14:paraId="21FA5F06" w14:textId="77777777" w:rsidR="00705B75" w:rsidRDefault="00705B75" w:rsidP="00705B75"/>
    <w:p w14:paraId="1D1C2533" w14:textId="77777777" w:rsidR="00D1731F" w:rsidRDefault="00D1731F" w:rsidP="00D1731F">
      <w:pPr>
        <w:jc w:val="both"/>
      </w:pPr>
      <w:r w:rsidRPr="00C83BB1">
        <w:t>Die Vertragsparteien verpflichten sich, alle ihnen im Rahmen des Vertrages zugänglich gemachten, sowie bei Gelegenheit der Zusammenarbeit erlangten Informationen über Angelegenheiten der anderen Partei, die als vertraulich gekennzeichnet sind; die bei einer mündlichen Übermittlung als vertraulich bezeichnet werden; oder die aus Sicht eines objektiven Beobachters als vertraulich erkennbar sind; sowie Ges</w:t>
      </w:r>
      <w:r w:rsidRPr="0064505D">
        <w:t>chäfts- und Betriebsgeheimnisse</w:t>
      </w:r>
      <w:r w:rsidRPr="00C83BB1">
        <w:t xml:space="preserve"> vertraulich zu behandeln. </w:t>
      </w:r>
      <w:r>
        <w:t>V</w:t>
      </w:r>
      <w:r w:rsidRPr="00C83BB1">
        <w:t xml:space="preserve">ertrauliche Informationen </w:t>
      </w:r>
      <w:r>
        <w:t xml:space="preserve">dürfen </w:t>
      </w:r>
      <w:r w:rsidRPr="00C83BB1">
        <w:t>ohne schriftliche Einwilligung der anderen Vertragspartei zu einem anderen als dem zur vertragsgemäßen Aufgabenerfüllung vorgesehenen Zweck</w:t>
      </w:r>
      <w:r>
        <w:t xml:space="preserve"> nicht verwertet</w:t>
      </w:r>
      <w:r w:rsidRPr="00C83BB1">
        <w:t xml:space="preserve">, Dritten zugänglich </w:t>
      </w:r>
      <w:r>
        <w:t>gemacht</w:t>
      </w:r>
      <w:r w:rsidRPr="00C83BB1">
        <w:t xml:space="preserve"> oder sonst</w:t>
      </w:r>
      <w:r>
        <w:t xml:space="preserve"> genutzt werden</w:t>
      </w:r>
      <w:r w:rsidRPr="00C83BB1">
        <w:t>.</w:t>
      </w:r>
    </w:p>
    <w:p w14:paraId="5BCBDBF5" w14:textId="77777777" w:rsidR="00D1731F" w:rsidRPr="00C83BB1" w:rsidRDefault="00D1731F" w:rsidP="00D1731F">
      <w:pPr>
        <w:jc w:val="both"/>
      </w:pPr>
    </w:p>
    <w:p w14:paraId="36C23C51" w14:textId="77777777" w:rsidR="00D1731F" w:rsidRPr="00C83BB1" w:rsidRDefault="00D1731F" w:rsidP="00D1731F">
      <w:pPr>
        <w:jc w:val="both"/>
      </w:pPr>
      <w:r>
        <w:t>D</w:t>
      </w:r>
      <w:r w:rsidRPr="00C83BB1">
        <w:t>ie</w:t>
      </w:r>
      <w:r>
        <w:t xml:space="preserve"> Parteien tragen dafür Sorge, dass Dritte, derer sie sich als Erfüllungsgehilfen bedienen, ebenfalls die</w:t>
      </w:r>
      <w:r w:rsidRPr="00C83BB1">
        <w:t xml:space="preserve"> Geheimhaltungspflicht </w:t>
      </w:r>
      <w:r>
        <w:t>beachten.</w:t>
      </w:r>
    </w:p>
    <w:p w14:paraId="5490C1FF" w14:textId="77777777" w:rsidR="00D1731F" w:rsidRDefault="00D1731F" w:rsidP="00D1731F">
      <w:pPr>
        <w:jc w:val="both"/>
      </w:pPr>
    </w:p>
    <w:p w14:paraId="506F33EB" w14:textId="77777777" w:rsidR="00D1731F" w:rsidRDefault="00D1731F" w:rsidP="00D1731F">
      <w:pPr>
        <w:jc w:val="both"/>
      </w:pPr>
      <w:r>
        <w:t xml:space="preserve">Für jeden Fall der schuldhaften Verletzung dieser Verpflichtungen wird eine Vertragsstrafe in Höhe von ...... € vereinbart. </w:t>
      </w:r>
    </w:p>
    <w:p w14:paraId="5527A7DF" w14:textId="77777777" w:rsidR="00D1731F" w:rsidRDefault="00D1731F" w:rsidP="00D1731F">
      <w:pPr>
        <w:jc w:val="both"/>
      </w:pPr>
    </w:p>
    <w:p w14:paraId="6D5FE642" w14:textId="77777777" w:rsidR="00705B75" w:rsidRDefault="00D1731F" w:rsidP="00D1731F">
      <w:r>
        <w:t>Weitergehender Schadensersatz sowie die Geltendmachung von Unterlassungsansprüchen bleiben vorbehalten.</w:t>
      </w:r>
    </w:p>
    <w:p w14:paraId="1CACDF2F" w14:textId="0E258C33" w:rsidR="00D1731F" w:rsidRDefault="00D1731F" w:rsidP="00705B75"/>
    <w:p w14:paraId="51804383" w14:textId="77777777" w:rsidR="00384A84" w:rsidRDefault="00384A84" w:rsidP="00705B75"/>
    <w:p w14:paraId="2B624F08" w14:textId="757EB8A0" w:rsidR="00E87B0C" w:rsidRDefault="00E87B0C" w:rsidP="00705B75">
      <w:r>
        <w:br w:type="page"/>
      </w:r>
    </w:p>
    <w:p w14:paraId="2EFAE0A6" w14:textId="1D9DCA0E" w:rsidR="00705B75" w:rsidRPr="007A7115" w:rsidRDefault="00DA63AB" w:rsidP="00705B75">
      <w:pPr>
        <w:ind w:left="2832"/>
        <w:rPr>
          <w:b/>
        </w:rPr>
      </w:pPr>
      <w:r>
        <w:rPr>
          <w:b/>
        </w:rPr>
        <w:lastRenderedPageBreak/>
        <w:t>IX.</w:t>
      </w:r>
      <w:r w:rsidR="00705B75" w:rsidRPr="007A7115">
        <w:rPr>
          <w:b/>
        </w:rPr>
        <w:t xml:space="preserve"> Vertragsdauer und Kündigung</w:t>
      </w:r>
    </w:p>
    <w:p w14:paraId="6988FA39" w14:textId="77777777" w:rsidR="00705B75" w:rsidRDefault="00705B75" w:rsidP="00705B75"/>
    <w:p w14:paraId="46F44635" w14:textId="77777777" w:rsidR="00705B75" w:rsidRDefault="00705B75" w:rsidP="00705B75">
      <w:pPr>
        <w:jc w:val="both"/>
      </w:pPr>
      <w:r>
        <w:t xml:space="preserve">Der Auftragnehmer nimmt die Tätigkeit am ................ auf. </w:t>
      </w:r>
    </w:p>
    <w:p w14:paraId="24362F81" w14:textId="77777777" w:rsidR="00705B75" w:rsidRDefault="00705B75" w:rsidP="00705B75">
      <w:pPr>
        <w:jc w:val="both"/>
      </w:pPr>
    </w:p>
    <w:p w14:paraId="4DC92FF2" w14:textId="77777777" w:rsidR="00705B75" w:rsidRDefault="00705B75" w:rsidP="00705B75">
      <w:pPr>
        <w:jc w:val="both"/>
      </w:pPr>
      <w:r>
        <w:t xml:space="preserve">Das Vertragsverhältnis kann unter Einhaltung einer Frist von ......... Wochen/Monaten zum .................... gekündigt werden. Das Recht zur außerordentlichen Kündigung bleibt hiervon unberührt. Jede Kündigung bedarf zu ihrer Wirksamkeit der Schriftform. </w:t>
      </w:r>
    </w:p>
    <w:p w14:paraId="3A4126B7" w14:textId="77777777" w:rsidR="00041DAC" w:rsidRPr="00041DAC" w:rsidRDefault="00041DAC" w:rsidP="00041DAC"/>
    <w:p w14:paraId="7076FF1D" w14:textId="77777777" w:rsidR="00041DAC" w:rsidRPr="00041DAC" w:rsidRDefault="00041DAC" w:rsidP="00041DAC"/>
    <w:p w14:paraId="2025E410" w14:textId="165ADC0B" w:rsidR="00705B75" w:rsidRPr="007A7115" w:rsidRDefault="00DA63AB" w:rsidP="00705B75">
      <w:pPr>
        <w:ind w:left="2832"/>
        <w:rPr>
          <w:b/>
        </w:rPr>
      </w:pPr>
      <w:r>
        <w:rPr>
          <w:b/>
        </w:rPr>
        <w:t>X.</w:t>
      </w:r>
      <w:r w:rsidR="00705B75">
        <w:rPr>
          <w:b/>
        </w:rPr>
        <w:t xml:space="preserve"> Erfüllungsort und Gerichtsstand</w:t>
      </w:r>
    </w:p>
    <w:p w14:paraId="68AAFC46" w14:textId="77777777" w:rsidR="00705B75" w:rsidRDefault="00705B75" w:rsidP="00705B75"/>
    <w:p w14:paraId="029CE7B2" w14:textId="77777777" w:rsidR="00705B75" w:rsidRDefault="00705B75" w:rsidP="00705B75">
      <w:r>
        <w:t>Erfüllungsort und Gerichtsstand ist ......................</w:t>
      </w:r>
    </w:p>
    <w:p w14:paraId="5871381B" w14:textId="77777777" w:rsidR="00705B75" w:rsidRDefault="00705B75" w:rsidP="00705B75"/>
    <w:p w14:paraId="0A82569B" w14:textId="77777777" w:rsidR="00705B75" w:rsidRDefault="00705B75" w:rsidP="00705B75"/>
    <w:p w14:paraId="454126EA" w14:textId="3DB27E7A" w:rsidR="00705B75" w:rsidRPr="007A7115" w:rsidRDefault="00DA63AB" w:rsidP="00705B75">
      <w:pPr>
        <w:ind w:left="2832"/>
        <w:rPr>
          <w:b/>
        </w:rPr>
      </w:pPr>
      <w:r>
        <w:rPr>
          <w:b/>
        </w:rPr>
        <w:t>XI.</w:t>
      </w:r>
      <w:r w:rsidR="00705B75" w:rsidRPr="007A7115">
        <w:rPr>
          <w:b/>
        </w:rPr>
        <w:t xml:space="preserve"> Nebenabreden und salvatorische Klausel</w:t>
      </w:r>
    </w:p>
    <w:p w14:paraId="6F7EB818" w14:textId="77777777" w:rsidR="00705B75" w:rsidRDefault="00705B75" w:rsidP="00705B75"/>
    <w:p w14:paraId="6B696FCB" w14:textId="77777777" w:rsidR="00705B75" w:rsidRDefault="00705B75" w:rsidP="00705B75">
      <w:pPr>
        <w:jc w:val="both"/>
      </w:pPr>
      <w:r>
        <w:t xml:space="preserve">Nebenabreden und Änderungen des Vertrages bedürfen zu ihrer Wirksamkeit der Schriftform. Dieses Formerfordernis kann weder mündlich noch stillschweigend aufgehoben oder außer Kraft gesetzt werden. </w:t>
      </w:r>
    </w:p>
    <w:p w14:paraId="46F2C159" w14:textId="77777777" w:rsidR="00705B75" w:rsidRDefault="00705B75" w:rsidP="00705B75">
      <w:pPr>
        <w:jc w:val="both"/>
      </w:pPr>
    </w:p>
    <w:p w14:paraId="69F03DE2" w14:textId="77777777" w:rsidR="00705B75" w:rsidRDefault="00705B75" w:rsidP="00705B75">
      <w:pPr>
        <w:jc w:val="both"/>
      </w:pPr>
      <w:r>
        <w:t xml:space="preserve">Die teilweise oder vollständige Unwirksamkeit einzelner Bestimmungen dieses Vertrages berührt nicht die Wirksamkeit der übrigen Regelungen des Vertrages. </w:t>
      </w:r>
    </w:p>
    <w:p w14:paraId="4082FD0A" w14:textId="77777777" w:rsidR="00705B75" w:rsidRDefault="00705B75" w:rsidP="00705B75"/>
    <w:p w14:paraId="7C323EB9" w14:textId="77777777" w:rsidR="00705B75" w:rsidRDefault="00705B75" w:rsidP="00705B75"/>
    <w:p w14:paraId="2E9D3419" w14:textId="46433726" w:rsidR="00705B75" w:rsidRPr="007A7115" w:rsidRDefault="00DA63AB" w:rsidP="00705B75">
      <w:pPr>
        <w:ind w:left="2832"/>
        <w:rPr>
          <w:b/>
        </w:rPr>
      </w:pPr>
      <w:r>
        <w:rPr>
          <w:b/>
        </w:rPr>
        <w:t>XII.</w:t>
      </w:r>
      <w:r w:rsidR="00705B75" w:rsidRPr="007A7115">
        <w:rPr>
          <w:b/>
        </w:rPr>
        <w:t xml:space="preserve"> Vertragsaushändigung</w:t>
      </w:r>
    </w:p>
    <w:p w14:paraId="5FE46458" w14:textId="77777777" w:rsidR="00705B75" w:rsidRDefault="00705B75" w:rsidP="00705B75"/>
    <w:p w14:paraId="57EA65D3" w14:textId="77777777" w:rsidR="00705B75" w:rsidRDefault="00705B75" w:rsidP="00705B75">
      <w:pPr>
        <w:jc w:val="both"/>
      </w:pPr>
      <w:r>
        <w:t xml:space="preserve">Jede der Vertragsparteien hat eine schriftliche Ausfertigung dieses Vertrages erhalten. </w:t>
      </w:r>
    </w:p>
    <w:p w14:paraId="56513208" w14:textId="77777777" w:rsidR="00705B75" w:rsidRDefault="00705B75" w:rsidP="00705B75"/>
    <w:p w14:paraId="03F949B5" w14:textId="77777777" w:rsidR="00705B75" w:rsidRDefault="00705B75" w:rsidP="00705B75">
      <w:pPr>
        <w:jc w:val="both"/>
      </w:pPr>
    </w:p>
    <w:p w14:paraId="0D8D4E58" w14:textId="77777777" w:rsidR="00D1731F" w:rsidRPr="001E0C54" w:rsidRDefault="00D1731F" w:rsidP="00705B75">
      <w:pPr>
        <w:jc w:val="both"/>
      </w:pPr>
    </w:p>
    <w:p w14:paraId="0103322E" w14:textId="77777777" w:rsidR="00705B75" w:rsidRPr="001E0C54" w:rsidRDefault="00705B75" w:rsidP="00705B75">
      <w:pPr>
        <w:jc w:val="both"/>
      </w:pPr>
    </w:p>
    <w:p w14:paraId="72A8C8A1" w14:textId="77777777" w:rsidR="00705B75" w:rsidRPr="001E0C54" w:rsidRDefault="00705B75" w:rsidP="00705B75">
      <w:pPr>
        <w:jc w:val="both"/>
      </w:pPr>
      <w:r w:rsidRPr="001E0C54">
        <w:t>........................................................</w:t>
      </w:r>
    </w:p>
    <w:p w14:paraId="5025B1FD" w14:textId="77777777" w:rsidR="00705B75" w:rsidRPr="001E0C54" w:rsidRDefault="00705B75" w:rsidP="00705B75">
      <w:pPr>
        <w:jc w:val="both"/>
      </w:pPr>
      <w:r w:rsidRPr="001E0C54">
        <w:t>Ort, Datum</w:t>
      </w:r>
    </w:p>
    <w:p w14:paraId="512A12B2" w14:textId="77777777" w:rsidR="00705B75" w:rsidRDefault="00705B75" w:rsidP="00705B75">
      <w:pPr>
        <w:jc w:val="both"/>
      </w:pPr>
    </w:p>
    <w:p w14:paraId="561C240F" w14:textId="77777777" w:rsidR="00705B75" w:rsidRPr="001E0C54" w:rsidRDefault="00705B75" w:rsidP="00705B75">
      <w:pPr>
        <w:jc w:val="both"/>
      </w:pPr>
    </w:p>
    <w:p w14:paraId="66E5811B" w14:textId="62A266D9" w:rsidR="00E87B0C" w:rsidRPr="001E0C54" w:rsidRDefault="00E87B0C" w:rsidP="00E87B0C">
      <w:pPr>
        <w:jc w:val="both"/>
      </w:pPr>
      <w:r w:rsidRPr="001E0C54">
        <w:t>………………………………………</w:t>
      </w:r>
      <w:r>
        <w:t>..</w:t>
      </w:r>
      <w:r>
        <w:tab/>
      </w:r>
      <w:r>
        <w:tab/>
      </w:r>
      <w:r w:rsidRPr="001E0C54">
        <w:t>………………………………………………….</w:t>
      </w:r>
    </w:p>
    <w:p w14:paraId="6D15B49F" w14:textId="77777777" w:rsidR="005D41B2" w:rsidRDefault="00705B75" w:rsidP="0051509D">
      <w:pPr>
        <w:jc w:val="both"/>
        <w:rPr>
          <w:b/>
        </w:rPr>
      </w:pPr>
      <w:r w:rsidRPr="001E0C54">
        <w:t xml:space="preserve">Unterschrift </w:t>
      </w:r>
      <w:r>
        <w:t>Auftraggeber</w:t>
      </w:r>
      <w:r w:rsidRPr="001E0C54">
        <w:tab/>
      </w:r>
      <w:r w:rsidRPr="001E0C54">
        <w:tab/>
      </w:r>
      <w:r w:rsidRPr="001E0C54">
        <w:tab/>
        <w:t xml:space="preserve">Unterschrift </w:t>
      </w:r>
      <w:r>
        <w:t>Auftragnehmer</w:t>
      </w:r>
    </w:p>
    <w:sectPr w:rsidR="005D41B2">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6E5D" w14:textId="77777777" w:rsidR="008A3B5A" w:rsidRDefault="008A3B5A">
      <w:r>
        <w:separator/>
      </w:r>
    </w:p>
  </w:endnote>
  <w:endnote w:type="continuationSeparator" w:id="0">
    <w:p w14:paraId="10430428" w14:textId="77777777" w:rsidR="008A3B5A" w:rsidRDefault="008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1CE4" w14:textId="77777777" w:rsidR="00D1731F" w:rsidRDefault="00D173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446" w14:textId="77777777" w:rsidR="0051509D" w:rsidRPr="0051509D" w:rsidRDefault="0051509D" w:rsidP="0051509D">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5A49AB">
      <w:rPr>
        <w:rStyle w:val="Seitenzahl"/>
        <w:noProof/>
        <w:sz w:val="20"/>
      </w:rPr>
      <w:t>6</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5A49AB">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1E6B" w14:textId="77777777" w:rsidR="00D1731F" w:rsidRDefault="00D17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4265" w14:textId="77777777" w:rsidR="008A3B5A" w:rsidRDefault="008A3B5A">
      <w:r>
        <w:separator/>
      </w:r>
    </w:p>
  </w:footnote>
  <w:footnote w:type="continuationSeparator" w:id="0">
    <w:p w14:paraId="2B6FA6EB" w14:textId="77777777" w:rsidR="008A3B5A" w:rsidRDefault="008A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319" w14:textId="77777777" w:rsidR="00D1731F" w:rsidRDefault="00D173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28CE" w14:textId="77777777" w:rsidR="006D32EB" w:rsidRDefault="006D32EB">
    <w:pPr>
      <w:pStyle w:val="Kopfzeile"/>
      <w:rPr>
        <w:color w:val="808080"/>
      </w:rPr>
    </w:pPr>
  </w:p>
  <w:p w14:paraId="008E2448" w14:textId="77777777" w:rsidR="006D32EB" w:rsidRDefault="006D32EB">
    <w:pPr>
      <w:pStyle w:val="Kopfzeile"/>
      <w:rPr>
        <w:color w:val="808080"/>
      </w:rPr>
    </w:pPr>
  </w:p>
  <w:p w14:paraId="68128F88" w14:textId="77777777" w:rsidR="006D32EB" w:rsidRDefault="006D32EB">
    <w:pPr>
      <w:pStyle w:val="Kopfzeile"/>
      <w:rPr>
        <w:color w:val="808080"/>
      </w:rPr>
    </w:pPr>
  </w:p>
  <w:p w14:paraId="2B194926" w14:textId="77777777" w:rsidR="006D32EB" w:rsidRDefault="006D32EB">
    <w:pPr>
      <w:pStyle w:val="Kopfzeile"/>
      <w:rPr>
        <w:color w:val="808080"/>
      </w:rPr>
    </w:pPr>
  </w:p>
  <w:p w14:paraId="0417F599" w14:textId="0B4680AE"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2A7E" w14:textId="77777777" w:rsidR="00D1731F" w:rsidRDefault="00D173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339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36"/>
    <w:rsid w:val="00041DAC"/>
    <w:rsid w:val="000459BF"/>
    <w:rsid w:val="000834FA"/>
    <w:rsid w:val="00086F57"/>
    <w:rsid w:val="00101FDB"/>
    <w:rsid w:val="001045FC"/>
    <w:rsid w:val="0011284E"/>
    <w:rsid w:val="00136734"/>
    <w:rsid w:val="001535E9"/>
    <w:rsid w:val="00153B0E"/>
    <w:rsid w:val="0016349B"/>
    <w:rsid w:val="00187EFA"/>
    <w:rsid w:val="00190B1A"/>
    <w:rsid w:val="00201FD1"/>
    <w:rsid w:val="002237C2"/>
    <w:rsid w:val="002C0749"/>
    <w:rsid w:val="002C3D04"/>
    <w:rsid w:val="00342004"/>
    <w:rsid w:val="00373C67"/>
    <w:rsid w:val="00384A84"/>
    <w:rsid w:val="00391D4F"/>
    <w:rsid w:val="00400010"/>
    <w:rsid w:val="004310A4"/>
    <w:rsid w:val="00446658"/>
    <w:rsid w:val="0051509D"/>
    <w:rsid w:val="00526CB3"/>
    <w:rsid w:val="00586F2C"/>
    <w:rsid w:val="005A2EC4"/>
    <w:rsid w:val="005A49AB"/>
    <w:rsid w:val="005D41B2"/>
    <w:rsid w:val="005D6B25"/>
    <w:rsid w:val="00644A46"/>
    <w:rsid w:val="006D32EB"/>
    <w:rsid w:val="007038AA"/>
    <w:rsid w:val="00705B75"/>
    <w:rsid w:val="007417CB"/>
    <w:rsid w:val="00782FB8"/>
    <w:rsid w:val="007D19A1"/>
    <w:rsid w:val="0084046D"/>
    <w:rsid w:val="00851E0E"/>
    <w:rsid w:val="008A3B5A"/>
    <w:rsid w:val="008A7386"/>
    <w:rsid w:val="008D2208"/>
    <w:rsid w:val="00902FB8"/>
    <w:rsid w:val="00976663"/>
    <w:rsid w:val="009802B0"/>
    <w:rsid w:val="009D08BE"/>
    <w:rsid w:val="009D1DD0"/>
    <w:rsid w:val="009D3747"/>
    <w:rsid w:val="00A16A4F"/>
    <w:rsid w:val="00A23525"/>
    <w:rsid w:val="00A96996"/>
    <w:rsid w:val="00AC0D12"/>
    <w:rsid w:val="00AE2F76"/>
    <w:rsid w:val="00B03F05"/>
    <w:rsid w:val="00B3618A"/>
    <w:rsid w:val="00B42C71"/>
    <w:rsid w:val="00B75D64"/>
    <w:rsid w:val="00B93188"/>
    <w:rsid w:val="00BC2ED0"/>
    <w:rsid w:val="00BE65D1"/>
    <w:rsid w:val="00BF0B4A"/>
    <w:rsid w:val="00C04092"/>
    <w:rsid w:val="00C15D83"/>
    <w:rsid w:val="00C30A2E"/>
    <w:rsid w:val="00C4181B"/>
    <w:rsid w:val="00C543B4"/>
    <w:rsid w:val="00CD4E48"/>
    <w:rsid w:val="00D1731F"/>
    <w:rsid w:val="00D665F3"/>
    <w:rsid w:val="00D74549"/>
    <w:rsid w:val="00D95DD6"/>
    <w:rsid w:val="00DA63AB"/>
    <w:rsid w:val="00DB6CC6"/>
    <w:rsid w:val="00DD4B22"/>
    <w:rsid w:val="00E14FD5"/>
    <w:rsid w:val="00E21725"/>
    <w:rsid w:val="00E3714A"/>
    <w:rsid w:val="00E66121"/>
    <w:rsid w:val="00E87B0C"/>
    <w:rsid w:val="00EC3795"/>
    <w:rsid w:val="00EE3C5D"/>
    <w:rsid w:val="00F43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F7E33F"/>
  <w15:chartTrackingRefBased/>
  <w15:docId w15:val="{205E66DF-4CB6-433A-9FF1-7500BCCF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384A84"/>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384A84"/>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EE3C5D"/>
    <w:rPr>
      <w:rFonts w:ascii="Tahoma" w:hAnsi="Tahoma" w:cs="Tahoma"/>
      <w:sz w:val="16"/>
      <w:szCs w:val="16"/>
    </w:rPr>
  </w:style>
  <w:style w:type="character" w:customStyle="1" w:styleId="SprechblasentextZchn">
    <w:name w:val="Sprechblasentext Zchn"/>
    <w:link w:val="Sprechblasentext"/>
    <w:uiPriority w:val="99"/>
    <w:semiHidden/>
    <w:rsid w:val="00EE3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B1873-55FD-4C4A-BC90-45E2F8C91E5D}">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A8E92264-8E19-4D33-8D78-D4D963701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4616B-0F24-4B53-819D-A5BDC58B0C13}">
  <ds:schemaRefs>
    <ds:schemaRef ds:uri="http://schemas.openxmlformats.org/officeDocument/2006/bibliography"/>
  </ds:schemaRefs>
</ds:datastoreItem>
</file>

<file path=customXml/itemProps4.xml><?xml version="1.0" encoding="utf-8"?>
<ds:datastoreItem xmlns:ds="http://schemas.openxmlformats.org/officeDocument/2006/customXml" ds:itemID="{E99A424D-C58C-4FDA-9E03-B73E54CA3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6</Pages>
  <Words>1207</Words>
  <Characters>9179</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Vertrag über freie Mitarbeit</vt:lpstr>
    </vt:vector>
  </TitlesOfParts>
  <Company>IHK Offenbach</Company>
  <LinksUpToDate>false</LinksUpToDate>
  <CharactersWithSpaces>10366</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freie Mitarbeit</dc:title>
  <dc:subject>Arbeitsrecht</dc:subject>
  <dc:creator>IHK Offenbach</dc:creator>
  <cp:keywords/>
  <cp:lastModifiedBy>Thomas Maier</cp:lastModifiedBy>
  <cp:revision>6</cp:revision>
  <cp:lastPrinted>2018-03-13T07:26:00Z</cp:lastPrinted>
  <dcterms:created xsi:type="dcterms:W3CDTF">2020-12-09T14:09:00Z</dcterms:created>
  <dcterms:modified xsi:type="dcterms:W3CDTF">2022-05-30T07:06:00Z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